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E315" w14:textId="63B1282E" w:rsidR="009A6779" w:rsidRDefault="009A6779" w:rsidP="003E0E48"/>
    <w:p w14:paraId="3D0F68BE" w14:textId="77777777" w:rsidR="00116262" w:rsidRDefault="00116262" w:rsidP="0088256B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63B464AB" w14:textId="16DA044F" w:rsidR="00BD651A" w:rsidRPr="00BD651A" w:rsidRDefault="00BD651A" w:rsidP="00BD651A">
      <w:pPr>
        <w:jc w:val="center"/>
        <w:rPr>
          <w:rFonts w:ascii="Georgia" w:hAnsi="Georgia"/>
          <w:b/>
          <w:bCs/>
          <w:sz w:val="28"/>
          <w:szCs w:val="28"/>
        </w:rPr>
      </w:pPr>
      <w:r w:rsidRPr="00BD651A">
        <w:rPr>
          <w:rFonts w:ascii="Georgia" w:hAnsi="Georgia"/>
          <w:b/>
          <w:bCs/>
          <w:sz w:val="28"/>
          <w:szCs w:val="28"/>
        </w:rPr>
        <w:t>MODELO DE CONSENTIMIENTO INFORMADO RECABADO</w:t>
      </w:r>
      <w:r w:rsidR="00A75532">
        <w:rPr>
          <w:rFonts w:ascii="Georgia" w:hAnsi="Georgia"/>
          <w:b/>
          <w:bCs/>
          <w:sz w:val="28"/>
          <w:szCs w:val="28"/>
        </w:rPr>
        <w:t xml:space="preserve"> </w:t>
      </w:r>
      <w:r w:rsidRPr="00BD651A">
        <w:rPr>
          <w:rFonts w:ascii="Georgia" w:hAnsi="Georgia"/>
          <w:b/>
          <w:bCs/>
          <w:sz w:val="28"/>
          <w:szCs w:val="28"/>
        </w:rPr>
        <w:t>A TRAVÉS DE UNA HERRAMIENTA ON LINE</w:t>
      </w:r>
    </w:p>
    <w:p w14:paraId="30E2ABDA" w14:textId="411697C8" w:rsidR="00035B59" w:rsidRDefault="00BD651A" w:rsidP="00BD651A">
      <w:pPr>
        <w:jc w:val="center"/>
        <w:rPr>
          <w:rFonts w:ascii="Georgia" w:hAnsi="Georgia"/>
          <w:b/>
          <w:bCs/>
          <w:sz w:val="24"/>
          <w:szCs w:val="24"/>
        </w:rPr>
      </w:pPr>
      <w:r w:rsidRPr="00BD651A">
        <w:rPr>
          <w:rFonts w:ascii="Georgia" w:hAnsi="Georgia"/>
          <w:b/>
          <w:bCs/>
          <w:sz w:val="24"/>
          <w:szCs w:val="24"/>
          <w:highlight w:val="lightGray"/>
        </w:rPr>
        <w:t>(Nombre del proyecto)</w:t>
      </w:r>
    </w:p>
    <w:p w14:paraId="1AC9B810" w14:textId="47A70093" w:rsidR="00BD651A" w:rsidRDefault="00BD651A" w:rsidP="00BD651A">
      <w:pPr>
        <w:jc w:val="center"/>
        <w:rPr>
          <w:rFonts w:ascii="Georgia" w:hAnsi="Georgia" w:cs="Arial"/>
          <w:sz w:val="24"/>
          <w:szCs w:val="24"/>
        </w:rPr>
      </w:pPr>
    </w:p>
    <w:p w14:paraId="6CCDDB2B" w14:textId="77777777" w:rsidR="00BD651A" w:rsidRDefault="00BD651A" w:rsidP="00BD651A">
      <w:pPr>
        <w:jc w:val="center"/>
        <w:rPr>
          <w:rFonts w:ascii="Georgia" w:hAnsi="Georgia" w:cs="Arial"/>
          <w:sz w:val="24"/>
          <w:szCs w:val="24"/>
        </w:rPr>
      </w:pPr>
    </w:p>
    <w:p w14:paraId="12785176" w14:textId="3A9D646D" w:rsidR="0088256B" w:rsidRDefault="0088256B" w:rsidP="0088256B">
      <w:pPr>
        <w:jc w:val="both"/>
        <w:rPr>
          <w:rFonts w:ascii="Georgia" w:hAnsi="Georgia" w:cs="Arial"/>
          <w:sz w:val="24"/>
          <w:szCs w:val="24"/>
        </w:rPr>
      </w:pPr>
      <w:r w:rsidRPr="00DB7C94">
        <w:rPr>
          <w:rFonts w:ascii="Georgia" w:hAnsi="Georgia" w:cs="Arial"/>
          <w:sz w:val="24"/>
          <w:szCs w:val="24"/>
        </w:rPr>
        <w:t xml:space="preserve">Este documento tiene por objeto ofrecerle información sobre un proyecto de investigación en el que se le invita a participar. Este estudio ha sido aprobado por el Comité de Ética </w:t>
      </w:r>
      <w:r>
        <w:rPr>
          <w:rFonts w:ascii="Georgia" w:hAnsi="Georgia" w:cs="Arial"/>
          <w:sz w:val="24"/>
          <w:szCs w:val="24"/>
        </w:rPr>
        <w:t>en Investigación Social de la Universidad de Castilla-La Mancha</w:t>
      </w:r>
      <w:r w:rsidRPr="00DB7C94">
        <w:rPr>
          <w:rFonts w:ascii="Georgia" w:hAnsi="Georgia" w:cs="Arial"/>
          <w:sz w:val="24"/>
          <w:szCs w:val="24"/>
        </w:rPr>
        <w:t xml:space="preserve"> de acuerdo con la legislación vigente, y se lleva a cabo con respeto a los principios enunciados en la declaración del Helsinki y a las normas de buena práctica </w:t>
      </w:r>
      <w:r>
        <w:rPr>
          <w:rFonts w:ascii="Georgia" w:hAnsi="Georgia" w:cs="Arial"/>
          <w:sz w:val="24"/>
          <w:szCs w:val="24"/>
        </w:rPr>
        <w:t>en investigación</w:t>
      </w:r>
      <w:r w:rsidRPr="00DB7C94">
        <w:rPr>
          <w:rFonts w:ascii="Georgia" w:hAnsi="Georgia" w:cs="Arial"/>
          <w:sz w:val="24"/>
          <w:szCs w:val="24"/>
        </w:rPr>
        <w:t>.</w:t>
      </w:r>
    </w:p>
    <w:p w14:paraId="43227D84" w14:textId="77777777" w:rsidR="00035B59" w:rsidRDefault="00035B59" w:rsidP="0088256B">
      <w:pPr>
        <w:jc w:val="both"/>
        <w:rPr>
          <w:rFonts w:ascii="Georgia" w:hAnsi="Georgia" w:cs="Arial"/>
          <w:sz w:val="24"/>
          <w:szCs w:val="24"/>
        </w:rPr>
      </w:pPr>
    </w:p>
    <w:p w14:paraId="47A3FE96" w14:textId="77777777" w:rsidR="0088256B" w:rsidRPr="006D0E6C" w:rsidRDefault="0088256B" w:rsidP="0088256B">
      <w:pPr>
        <w:jc w:val="both"/>
        <w:rPr>
          <w:rFonts w:ascii="Georgia" w:hAnsi="Georgia" w:cs="Arial"/>
          <w:b/>
          <w:bCs/>
          <w:sz w:val="24"/>
          <w:szCs w:val="24"/>
          <w:lang w:val="es-ES_tradnl"/>
        </w:rPr>
      </w:pPr>
      <w:r w:rsidRPr="006D0E6C">
        <w:rPr>
          <w:rFonts w:ascii="Georgia" w:hAnsi="Georgia" w:cs="Arial"/>
          <w:b/>
          <w:bCs/>
          <w:sz w:val="24"/>
          <w:szCs w:val="24"/>
          <w:lang w:val="es-ES_tradnl"/>
        </w:rPr>
        <w:t>¿Cuál es el propósito del estudio?</w:t>
      </w:r>
    </w:p>
    <w:p w14:paraId="796A9BD4" w14:textId="1D361B94" w:rsidR="0088256B" w:rsidRDefault="0088256B" w:rsidP="0088256B">
      <w:pPr>
        <w:jc w:val="both"/>
        <w:rPr>
          <w:rFonts w:ascii="Georgia" w:hAnsi="Georgia" w:cs="Arial"/>
          <w:sz w:val="24"/>
          <w:szCs w:val="24"/>
          <w:lang w:val="es-ES_tradnl"/>
        </w:rPr>
      </w:pPr>
      <w:r w:rsidRPr="006D0E6C">
        <w:rPr>
          <w:rFonts w:ascii="Georgia" w:hAnsi="Georgia" w:cs="Arial"/>
          <w:sz w:val="24"/>
          <w:szCs w:val="24"/>
          <w:lang w:val="es-ES_tradnl"/>
        </w:rPr>
        <w:t xml:space="preserve">El objetivo de este proyecto es </w:t>
      </w:r>
      <w:r>
        <w:rPr>
          <w:rFonts w:ascii="Georgia" w:hAnsi="Georgia" w:cs="Arial"/>
          <w:sz w:val="24"/>
          <w:szCs w:val="24"/>
          <w:lang w:val="es-ES_tradnl"/>
        </w:rPr>
        <w:t>(</w:t>
      </w:r>
      <w:r w:rsidRPr="001E286A">
        <w:rPr>
          <w:rFonts w:ascii="Georgia" w:hAnsi="Georgia" w:cs="Arial"/>
          <w:sz w:val="24"/>
          <w:szCs w:val="24"/>
          <w:highlight w:val="lightGray"/>
          <w:lang w:val="es-ES_tradnl"/>
        </w:rPr>
        <w:t>Describir el objetivo general del estudio</w:t>
      </w:r>
      <w:r>
        <w:rPr>
          <w:rFonts w:ascii="Georgia" w:hAnsi="Georgia" w:cs="Arial"/>
          <w:sz w:val="24"/>
          <w:szCs w:val="24"/>
          <w:lang w:val="es-ES_tradnl"/>
        </w:rPr>
        <w:t>)</w:t>
      </w:r>
      <w:r w:rsidRPr="006D0E6C">
        <w:rPr>
          <w:rFonts w:ascii="Georgia" w:hAnsi="Georgia" w:cs="Arial"/>
          <w:sz w:val="24"/>
          <w:szCs w:val="24"/>
          <w:lang w:val="es-ES_tradnl"/>
        </w:rPr>
        <w:t>.</w:t>
      </w:r>
      <w:r>
        <w:rPr>
          <w:rFonts w:ascii="Georgia" w:hAnsi="Georgia" w:cs="Arial"/>
          <w:sz w:val="24"/>
          <w:szCs w:val="24"/>
          <w:lang w:val="es-ES_tradnl"/>
        </w:rPr>
        <w:t xml:space="preserve"> Como objetivos secundarios se ha planteado (</w:t>
      </w:r>
      <w:r w:rsidRPr="00F01BBA">
        <w:rPr>
          <w:rFonts w:ascii="Georgia" w:hAnsi="Georgia" w:cs="Arial"/>
          <w:sz w:val="24"/>
          <w:szCs w:val="24"/>
          <w:highlight w:val="lightGray"/>
          <w:lang w:val="es-ES_tradnl"/>
        </w:rPr>
        <w:t>Describir los objetivos secundarios de forma comprensible para los participantes</w:t>
      </w:r>
      <w:r>
        <w:rPr>
          <w:rFonts w:ascii="Georgia" w:hAnsi="Georgia" w:cs="Arial"/>
          <w:sz w:val="24"/>
          <w:szCs w:val="24"/>
          <w:lang w:val="es-ES_tradnl"/>
        </w:rPr>
        <w:t>).</w:t>
      </w:r>
    </w:p>
    <w:p w14:paraId="3FCCC273" w14:textId="77777777" w:rsidR="00035B59" w:rsidRPr="006D0E6C" w:rsidRDefault="00035B59" w:rsidP="0088256B">
      <w:pPr>
        <w:jc w:val="both"/>
        <w:rPr>
          <w:rFonts w:ascii="Georgia" w:hAnsi="Georgia" w:cs="Arial"/>
          <w:sz w:val="24"/>
          <w:szCs w:val="24"/>
          <w:lang w:val="es-ES_tradnl"/>
        </w:rPr>
      </w:pPr>
    </w:p>
    <w:p w14:paraId="4A63C093" w14:textId="77777777" w:rsidR="0088256B" w:rsidRPr="006A502B" w:rsidRDefault="0088256B" w:rsidP="0088256B">
      <w:pPr>
        <w:jc w:val="both"/>
        <w:rPr>
          <w:rFonts w:ascii="Georgia" w:hAnsi="Georgia" w:cs="Arial"/>
          <w:b/>
          <w:bCs/>
          <w:sz w:val="24"/>
          <w:szCs w:val="24"/>
        </w:rPr>
      </w:pPr>
      <w:r w:rsidRPr="006A502B">
        <w:rPr>
          <w:rFonts w:ascii="Georgia" w:hAnsi="Georgia" w:cs="Arial"/>
          <w:b/>
          <w:bCs/>
          <w:sz w:val="24"/>
          <w:szCs w:val="24"/>
        </w:rPr>
        <w:t>¿Por qué me ofrecen participar a mí? ¿Qué tendré que hacer?</w:t>
      </w:r>
    </w:p>
    <w:p w14:paraId="6FDFAB0E" w14:textId="77777777" w:rsidR="0088256B" w:rsidRPr="00A24DE4" w:rsidRDefault="0088256B" w:rsidP="0088256B">
      <w:pPr>
        <w:jc w:val="both"/>
        <w:rPr>
          <w:rFonts w:ascii="Georgia" w:hAnsi="Georgia" w:cs="Arial"/>
          <w:sz w:val="24"/>
          <w:szCs w:val="24"/>
          <w:highlight w:val="lightGray"/>
        </w:rPr>
      </w:pPr>
      <w:r>
        <w:rPr>
          <w:rFonts w:ascii="Georgia" w:hAnsi="Georgia" w:cs="Arial"/>
          <w:sz w:val="24"/>
          <w:szCs w:val="24"/>
        </w:rPr>
        <w:t>Los participantes de este estudio son</w:t>
      </w:r>
      <w:r w:rsidRPr="00C96997"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  <w:highlight w:val="lightGray"/>
        </w:rPr>
        <w:t>(</w:t>
      </w:r>
      <w:r w:rsidRPr="00A24DE4">
        <w:rPr>
          <w:rFonts w:ascii="Georgia" w:hAnsi="Georgia" w:cs="Arial"/>
          <w:sz w:val="24"/>
          <w:szCs w:val="24"/>
          <w:highlight w:val="lightGray"/>
        </w:rPr>
        <w:t>Describir la muestra y el procedimiento de selección</w:t>
      </w:r>
      <w:r>
        <w:rPr>
          <w:rFonts w:ascii="Georgia" w:hAnsi="Georgia" w:cs="Arial"/>
          <w:sz w:val="24"/>
          <w:szCs w:val="24"/>
          <w:highlight w:val="lightGray"/>
        </w:rPr>
        <w:t>)</w:t>
      </w:r>
      <w:r w:rsidRPr="00A24DE4">
        <w:rPr>
          <w:rFonts w:ascii="Georgia" w:hAnsi="Georgia" w:cs="Arial"/>
          <w:sz w:val="24"/>
          <w:szCs w:val="24"/>
          <w:highlight w:val="lightGray"/>
        </w:rPr>
        <w:t xml:space="preserve">. </w:t>
      </w:r>
    </w:p>
    <w:p w14:paraId="72B22840" w14:textId="77777777" w:rsidR="0088256B" w:rsidRPr="00A24DE4" w:rsidRDefault="0088256B" w:rsidP="0088256B">
      <w:pPr>
        <w:jc w:val="both"/>
        <w:rPr>
          <w:rFonts w:ascii="Georgia" w:hAnsi="Georgia" w:cs="Arial"/>
          <w:sz w:val="24"/>
          <w:szCs w:val="24"/>
          <w:highlight w:val="lightGray"/>
        </w:rPr>
      </w:pPr>
      <w:r w:rsidRPr="00ED0CEE">
        <w:rPr>
          <w:rFonts w:ascii="Georgia" w:hAnsi="Georgia" w:cs="Arial"/>
          <w:sz w:val="24"/>
          <w:szCs w:val="24"/>
        </w:rPr>
        <w:t xml:space="preserve">Para llevar a cabo el estudio tenemos previsto realizar </w:t>
      </w:r>
      <w:r>
        <w:rPr>
          <w:rFonts w:ascii="Georgia" w:hAnsi="Georgia" w:cs="Arial"/>
          <w:sz w:val="24"/>
          <w:szCs w:val="24"/>
          <w:highlight w:val="lightGray"/>
        </w:rPr>
        <w:t>(Indicar el procedimiento del estudio)</w:t>
      </w:r>
      <w:r w:rsidRPr="00C82D0D">
        <w:rPr>
          <w:rFonts w:ascii="Georgia" w:hAnsi="Georgia" w:cs="Arial"/>
          <w:sz w:val="24"/>
          <w:szCs w:val="24"/>
        </w:rPr>
        <w:t xml:space="preserve"> lo que le implicará un tiempo aproximado de </w:t>
      </w:r>
      <w:r>
        <w:rPr>
          <w:rFonts w:ascii="Georgia" w:hAnsi="Georgia" w:cs="Arial"/>
          <w:sz w:val="24"/>
          <w:szCs w:val="24"/>
          <w:highlight w:val="lightGray"/>
        </w:rPr>
        <w:t>(Indicar el número de sesiones/visitas y el tiempo aproximado de cada una).</w:t>
      </w:r>
    </w:p>
    <w:p w14:paraId="37BF1C4E" w14:textId="77777777" w:rsidR="0088256B" w:rsidRDefault="0088256B" w:rsidP="0088256B">
      <w:pPr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Usted se puede beneficiar participando en esta investigación… (</w:t>
      </w:r>
      <w:r w:rsidRPr="00501B26">
        <w:rPr>
          <w:rFonts w:ascii="Georgia" w:hAnsi="Georgia" w:cs="Arial"/>
          <w:sz w:val="24"/>
          <w:szCs w:val="24"/>
          <w:highlight w:val="lightGray"/>
        </w:rPr>
        <w:t>Indicar los principales beneficios para el participante y para otros colectivos, si los hay</w:t>
      </w:r>
      <w:r>
        <w:rPr>
          <w:rFonts w:ascii="Georgia" w:hAnsi="Georgia" w:cs="Arial"/>
          <w:sz w:val="24"/>
          <w:szCs w:val="24"/>
        </w:rPr>
        <w:t>). Por otro lado, los riesgos más probables asociados a su participación son… (</w:t>
      </w:r>
      <w:r w:rsidRPr="00501B26">
        <w:rPr>
          <w:rFonts w:ascii="Georgia" w:hAnsi="Georgia" w:cs="Arial"/>
          <w:sz w:val="24"/>
          <w:szCs w:val="24"/>
          <w:highlight w:val="lightGray"/>
        </w:rPr>
        <w:t>Indicar los posibles riesgos asociados a la participación</w:t>
      </w:r>
      <w:r>
        <w:rPr>
          <w:rFonts w:ascii="Georgia" w:hAnsi="Georgia" w:cs="Arial"/>
          <w:sz w:val="24"/>
          <w:szCs w:val="24"/>
        </w:rPr>
        <w:t>).</w:t>
      </w:r>
    </w:p>
    <w:p w14:paraId="525D8E24" w14:textId="1355B1FF" w:rsidR="00FF16FC" w:rsidRPr="00EA77C4" w:rsidRDefault="00FF16FC" w:rsidP="00FF16FC">
      <w:pPr>
        <w:jc w:val="both"/>
        <w:rPr>
          <w:rFonts w:ascii="Georgia" w:hAnsi="Georgia" w:cs="Arial"/>
          <w:sz w:val="24"/>
          <w:szCs w:val="24"/>
        </w:rPr>
      </w:pPr>
      <w:r w:rsidRPr="007249E8">
        <w:rPr>
          <w:rFonts w:ascii="Georgia" w:hAnsi="Georgia" w:cs="Arial"/>
          <w:sz w:val="24"/>
          <w:szCs w:val="24"/>
        </w:rPr>
        <w:t xml:space="preserve">La participación en este estudio es completamente voluntaria. Puede decidir no participar </w:t>
      </w:r>
      <w:r>
        <w:rPr>
          <w:rFonts w:ascii="Georgia" w:hAnsi="Georgia" w:cs="Arial"/>
          <w:sz w:val="24"/>
          <w:szCs w:val="24"/>
        </w:rPr>
        <w:t>(</w:t>
      </w:r>
      <w:r w:rsidRPr="00FF16FC">
        <w:rPr>
          <w:rFonts w:ascii="Georgia" w:hAnsi="Georgia" w:cs="Arial"/>
          <w:sz w:val="24"/>
          <w:szCs w:val="24"/>
          <w:highlight w:val="lightGray"/>
        </w:rPr>
        <w:t>en ese caso debe explicar cómo debe proceder para salir de la encuesta online</w:t>
      </w:r>
      <w:r>
        <w:rPr>
          <w:rFonts w:ascii="Georgia" w:hAnsi="Georgia" w:cs="Arial"/>
          <w:sz w:val="24"/>
          <w:szCs w:val="24"/>
        </w:rPr>
        <w:t xml:space="preserve">) </w:t>
      </w:r>
      <w:r w:rsidRPr="007249E8">
        <w:rPr>
          <w:rFonts w:ascii="Georgia" w:hAnsi="Georgia" w:cs="Arial"/>
          <w:sz w:val="24"/>
          <w:szCs w:val="24"/>
        </w:rPr>
        <w:t>o, si acepta hacerlo, cambiar de parecer retirando el consentimiento en cualquier momento sin dar explicaciones</w:t>
      </w:r>
      <w:r>
        <w:rPr>
          <w:rFonts w:ascii="Georgia" w:hAnsi="Georgia" w:cs="Arial"/>
          <w:sz w:val="24"/>
          <w:szCs w:val="24"/>
        </w:rPr>
        <w:t xml:space="preserve"> (</w:t>
      </w:r>
      <w:r w:rsidRPr="00FF16FC">
        <w:rPr>
          <w:rFonts w:ascii="Georgia" w:hAnsi="Georgia" w:cs="Arial"/>
          <w:sz w:val="24"/>
          <w:szCs w:val="24"/>
          <w:highlight w:val="lightGray"/>
        </w:rPr>
        <w:t>se debe explicar cómo proceder para abandonar de la encuesta a mitad</w:t>
      </w:r>
      <w:r w:rsidR="009F5B68" w:rsidRPr="00EA77C4">
        <w:rPr>
          <w:rFonts w:ascii="Georgia" w:hAnsi="Georgia" w:cs="Arial"/>
          <w:sz w:val="24"/>
          <w:szCs w:val="24"/>
        </w:rPr>
        <w:t xml:space="preserve"> y confirmar que los datos completados hasta ese momento no quedarán almacenados</w:t>
      </w:r>
      <w:r w:rsidRPr="00EA77C4">
        <w:rPr>
          <w:rFonts w:ascii="Georgia" w:hAnsi="Georgia" w:cs="Arial"/>
          <w:sz w:val="24"/>
          <w:szCs w:val="24"/>
        </w:rPr>
        <w:t>).</w:t>
      </w:r>
    </w:p>
    <w:p w14:paraId="0C0E1920" w14:textId="2D4C8CC5" w:rsidR="00035B59" w:rsidRDefault="00035B59" w:rsidP="00FF16FC">
      <w:pPr>
        <w:jc w:val="both"/>
        <w:rPr>
          <w:rFonts w:ascii="Georgia" w:hAnsi="Georgia" w:cs="Arial"/>
          <w:sz w:val="24"/>
          <w:szCs w:val="24"/>
        </w:rPr>
      </w:pPr>
      <w:r w:rsidRPr="00035B59">
        <w:rPr>
          <w:rFonts w:ascii="Georgia" w:hAnsi="Georgia" w:cs="Arial"/>
          <w:sz w:val="24"/>
          <w:szCs w:val="24"/>
          <w:highlight w:val="lightGray"/>
        </w:rPr>
        <w:t>De esta manera al diseñar la encuesta se deben incluir dos casillas que permitan elegir: si se otorga el consentimiento se accede a la aplicación, si no, al clicar se sale de la encuesta</w:t>
      </w:r>
    </w:p>
    <w:p w14:paraId="6CC136FB" w14:textId="33D27DEB" w:rsidR="00035B59" w:rsidRDefault="00035B59" w:rsidP="00FF16FC">
      <w:pPr>
        <w:jc w:val="both"/>
        <w:rPr>
          <w:rFonts w:ascii="Georgia" w:hAnsi="Georgia" w:cs="Arial"/>
          <w:sz w:val="24"/>
          <w:szCs w:val="24"/>
        </w:rPr>
      </w:pPr>
    </w:p>
    <w:p w14:paraId="47E9366F" w14:textId="22B0E635" w:rsidR="00EA77C4" w:rsidRDefault="00EA77C4" w:rsidP="00FF16FC">
      <w:pPr>
        <w:jc w:val="both"/>
        <w:rPr>
          <w:rFonts w:ascii="Georgia" w:hAnsi="Georgia" w:cs="Arial"/>
          <w:sz w:val="24"/>
          <w:szCs w:val="24"/>
        </w:rPr>
      </w:pPr>
    </w:p>
    <w:p w14:paraId="7DD8BA3D" w14:textId="77777777" w:rsidR="0088256B" w:rsidRPr="00AB40C1" w:rsidRDefault="0088256B" w:rsidP="0088256B">
      <w:pPr>
        <w:jc w:val="both"/>
        <w:rPr>
          <w:rFonts w:ascii="Georgia" w:hAnsi="Georgia" w:cs="Arial"/>
          <w:b/>
          <w:bCs/>
          <w:sz w:val="24"/>
          <w:szCs w:val="24"/>
        </w:rPr>
      </w:pPr>
      <w:r w:rsidRPr="00AB40C1">
        <w:rPr>
          <w:rFonts w:ascii="Georgia" w:hAnsi="Georgia" w:cs="Arial"/>
          <w:b/>
          <w:bCs/>
          <w:sz w:val="24"/>
          <w:szCs w:val="24"/>
        </w:rPr>
        <w:t>¿Cómo se protegerá la confidencialidad de mis datos?</w:t>
      </w:r>
    </w:p>
    <w:p w14:paraId="7E6DA31A" w14:textId="595CA2B2" w:rsidR="0088256B" w:rsidRPr="00AB40C1" w:rsidRDefault="0088256B" w:rsidP="0088256B">
      <w:pPr>
        <w:jc w:val="both"/>
        <w:rPr>
          <w:rFonts w:ascii="Georgia" w:hAnsi="Georgia" w:cs="Arial"/>
          <w:sz w:val="24"/>
          <w:szCs w:val="24"/>
        </w:rPr>
      </w:pPr>
      <w:r w:rsidRPr="00AB40C1">
        <w:rPr>
          <w:rFonts w:ascii="Georgia" w:hAnsi="Georgia" w:cs="Arial"/>
          <w:sz w:val="24"/>
          <w:szCs w:val="24"/>
        </w:rPr>
        <w:t>El tratamiento, comunicación y cesión de sus datos se hará conforme a lo dispuesto por el Reglamento (UE) 2016/679 del Parlamento Europeo y del Consejo de 27 de abril de 2016 relativo a la protección de las personas físicas en lo que respecta al tratamiento de datos personales y a la libre circulación de estos datos (RGPD) y en la Ley Orgánica 3/2018, de 5 de diciembre, de Protección de Datos de Carácter Personal y garantía de los derechos digitales (LOPDGDD). En todo momento, podrá acceder a sus datos, oponerse, corregirlos o cancelarlos, solicitándolo ante el investigador.</w:t>
      </w:r>
    </w:p>
    <w:p w14:paraId="4F1720D8" w14:textId="0683DCC0" w:rsidR="0088256B" w:rsidRDefault="0088256B" w:rsidP="0088256B">
      <w:pPr>
        <w:jc w:val="both"/>
        <w:rPr>
          <w:rFonts w:ascii="Georgia" w:hAnsi="Georgia" w:cs="Arial"/>
          <w:sz w:val="24"/>
          <w:szCs w:val="24"/>
        </w:rPr>
      </w:pPr>
      <w:r w:rsidRPr="00AB40C1">
        <w:rPr>
          <w:rFonts w:ascii="Georgia" w:hAnsi="Georgia" w:cs="Arial"/>
          <w:sz w:val="24"/>
          <w:szCs w:val="24"/>
        </w:rPr>
        <w:t xml:space="preserve">Solamente el equipo investigador, que tiene deber de guardar la confidencialidad, tendrá acceso a todos los datos recogidos por el estudio; </w:t>
      </w:r>
      <w:r w:rsidR="00FF16FC">
        <w:rPr>
          <w:rFonts w:ascii="Georgia" w:hAnsi="Georgia" w:cs="Arial"/>
          <w:sz w:val="24"/>
          <w:szCs w:val="24"/>
        </w:rPr>
        <w:t>(</w:t>
      </w:r>
      <w:r w:rsidR="00FF16FC" w:rsidRPr="00035B59">
        <w:rPr>
          <w:rFonts w:ascii="Georgia" w:hAnsi="Georgia" w:cs="Arial"/>
          <w:sz w:val="24"/>
          <w:szCs w:val="24"/>
          <w:highlight w:val="lightGray"/>
        </w:rPr>
        <w:t xml:space="preserve">en su caso añadir, </w:t>
      </w:r>
      <w:r w:rsidRPr="00035B59">
        <w:rPr>
          <w:rFonts w:ascii="Georgia" w:hAnsi="Georgia" w:cs="Arial"/>
          <w:sz w:val="24"/>
          <w:szCs w:val="24"/>
          <w:highlight w:val="lightGray"/>
        </w:rPr>
        <w:t>si bien se podrá transmitir a terceros información que no pueda ser identificada</w:t>
      </w:r>
      <w:r w:rsidR="00FF16FC" w:rsidRPr="00035B59">
        <w:rPr>
          <w:rFonts w:ascii="Georgia" w:hAnsi="Georgia" w:cs="Arial"/>
          <w:sz w:val="24"/>
          <w:szCs w:val="24"/>
          <w:highlight w:val="lightGray"/>
        </w:rPr>
        <w:t>)</w:t>
      </w:r>
      <w:r w:rsidRPr="00035B59">
        <w:rPr>
          <w:rFonts w:ascii="Georgia" w:hAnsi="Georgia" w:cs="Arial"/>
          <w:sz w:val="24"/>
          <w:szCs w:val="24"/>
          <w:highlight w:val="lightGray"/>
        </w:rPr>
        <w:t>. En el caso de que alguna información sea transmitida a otros países, se realizará con un nivel de protección de los datos equivalente, como mínimo, al exigido por la normativa de nuestro país.</w:t>
      </w:r>
    </w:p>
    <w:p w14:paraId="0BB85B90" w14:textId="77777777" w:rsidR="00035B59" w:rsidRPr="00AB40C1" w:rsidRDefault="00035B59" w:rsidP="0088256B">
      <w:pPr>
        <w:jc w:val="both"/>
        <w:rPr>
          <w:rFonts w:ascii="Georgia" w:hAnsi="Georgia" w:cs="Arial"/>
          <w:sz w:val="24"/>
          <w:szCs w:val="24"/>
        </w:rPr>
      </w:pPr>
    </w:p>
    <w:p w14:paraId="483234BE" w14:textId="77777777" w:rsidR="0088256B" w:rsidRPr="00AF5E7D" w:rsidRDefault="0088256B" w:rsidP="0088256B">
      <w:pPr>
        <w:jc w:val="both"/>
        <w:rPr>
          <w:rFonts w:ascii="Georgia" w:hAnsi="Georgia" w:cs="Arial"/>
          <w:b/>
          <w:bCs/>
          <w:sz w:val="24"/>
          <w:szCs w:val="24"/>
        </w:rPr>
      </w:pPr>
      <w:r w:rsidRPr="00AF5E7D">
        <w:rPr>
          <w:rFonts w:ascii="Georgia" w:hAnsi="Georgia" w:cs="Arial"/>
          <w:b/>
          <w:bCs/>
          <w:sz w:val="24"/>
          <w:szCs w:val="24"/>
        </w:rPr>
        <w:t>¿Con quién debo contactar si tengo más dudas o no entiendo algo?</w:t>
      </w:r>
    </w:p>
    <w:p w14:paraId="491E3451" w14:textId="77777777" w:rsidR="0088256B" w:rsidRDefault="0088256B" w:rsidP="0088256B">
      <w:pPr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Puede contactar con (</w:t>
      </w:r>
      <w:r w:rsidRPr="00AF5E7D">
        <w:rPr>
          <w:rFonts w:ascii="Georgia" w:hAnsi="Georgia" w:cs="Arial"/>
          <w:sz w:val="24"/>
          <w:szCs w:val="24"/>
          <w:highlight w:val="lightGray"/>
        </w:rPr>
        <w:t>Nombre del investigador/a principal del proyecto, o quien delegue</w:t>
      </w:r>
      <w:r>
        <w:rPr>
          <w:rFonts w:ascii="Georgia" w:hAnsi="Georgia" w:cs="Arial"/>
          <w:sz w:val="24"/>
          <w:szCs w:val="24"/>
        </w:rPr>
        <w:t>) en el teléfono (</w:t>
      </w:r>
      <w:r w:rsidRPr="00AF5E7D">
        <w:rPr>
          <w:rFonts w:ascii="Georgia" w:hAnsi="Georgia" w:cs="Arial"/>
          <w:sz w:val="24"/>
          <w:szCs w:val="24"/>
          <w:highlight w:val="lightGray"/>
        </w:rPr>
        <w:t>Teléfono de contacto</w:t>
      </w:r>
      <w:r>
        <w:rPr>
          <w:rFonts w:ascii="Georgia" w:hAnsi="Georgia" w:cs="Arial"/>
          <w:sz w:val="24"/>
          <w:szCs w:val="24"/>
        </w:rPr>
        <w:t>) o el correo electrónico (</w:t>
      </w:r>
      <w:r w:rsidRPr="00AF5E7D">
        <w:rPr>
          <w:rFonts w:ascii="Georgia" w:hAnsi="Georgia" w:cs="Arial"/>
          <w:sz w:val="24"/>
          <w:szCs w:val="24"/>
          <w:highlight w:val="lightGray"/>
        </w:rPr>
        <w:t>Email de contacto</w:t>
      </w:r>
      <w:r>
        <w:rPr>
          <w:rFonts w:ascii="Georgia" w:hAnsi="Georgia" w:cs="Arial"/>
          <w:sz w:val="24"/>
          <w:szCs w:val="24"/>
        </w:rPr>
        <w:t>).</w:t>
      </w:r>
    </w:p>
    <w:p w14:paraId="26C9D25B" w14:textId="77777777" w:rsidR="0088256B" w:rsidRDefault="0088256B" w:rsidP="0088256B">
      <w:pPr>
        <w:jc w:val="both"/>
        <w:rPr>
          <w:rFonts w:ascii="Georgia" w:hAnsi="Georgia" w:cs="Arial"/>
          <w:sz w:val="24"/>
          <w:szCs w:val="24"/>
        </w:rPr>
      </w:pPr>
    </w:p>
    <w:p w14:paraId="32C13111" w14:textId="5765FC0F" w:rsidR="0088256B" w:rsidRPr="006A502B" w:rsidRDefault="00035B59" w:rsidP="00035B59">
      <w:pPr>
        <w:jc w:val="both"/>
        <w:rPr>
          <w:rFonts w:ascii="Georgia" w:hAnsi="Georgia" w:cs="Arial"/>
          <w:sz w:val="24"/>
          <w:szCs w:val="24"/>
        </w:rPr>
      </w:pPr>
      <w:r w:rsidRPr="00035B59">
        <w:rPr>
          <w:rFonts w:ascii="Georgia" w:hAnsi="Georgia" w:cs="Arial"/>
          <w:sz w:val="24"/>
          <w:szCs w:val="24"/>
          <w:highlight w:val="lightGray"/>
        </w:rPr>
        <w:t>Incluir a continuación cualquier información adicional que se quiera ofrecer al participante, como dónde acudir si se quiere más información o si se origina cualquier efecto no deseado</w:t>
      </w:r>
      <w:r>
        <w:rPr>
          <w:rFonts w:ascii="Georgia" w:hAnsi="Georgia" w:cs="Arial"/>
          <w:sz w:val="24"/>
          <w:szCs w:val="24"/>
        </w:rPr>
        <w:t xml:space="preserve"> </w:t>
      </w:r>
    </w:p>
    <w:p w14:paraId="1E5F66D9" w14:textId="77777777" w:rsidR="0088256B" w:rsidRPr="003E0E48" w:rsidRDefault="0088256B" w:rsidP="003E0E48"/>
    <w:sectPr w:rsidR="0088256B" w:rsidRPr="003E0E4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CC85D" w14:textId="77777777" w:rsidR="00D963CD" w:rsidRDefault="00D963CD" w:rsidP="008566BF">
      <w:r>
        <w:separator/>
      </w:r>
    </w:p>
  </w:endnote>
  <w:endnote w:type="continuationSeparator" w:id="0">
    <w:p w14:paraId="288FF08A" w14:textId="77777777" w:rsidR="00D963CD" w:rsidRDefault="00D963CD" w:rsidP="0085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CD6BE" w14:textId="77777777" w:rsidR="00D963CD" w:rsidRDefault="00D963CD" w:rsidP="008566BF">
      <w:r>
        <w:separator/>
      </w:r>
    </w:p>
  </w:footnote>
  <w:footnote w:type="continuationSeparator" w:id="0">
    <w:p w14:paraId="63C8D69B" w14:textId="77777777" w:rsidR="00D963CD" w:rsidRDefault="00D963CD" w:rsidP="0085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B3E7" w14:textId="77777777" w:rsidR="00DA004B" w:rsidRPr="00DA004B" w:rsidRDefault="00DA004B" w:rsidP="00DA004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054B49" wp14:editId="162628D5">
          <wp:simplePos x="0" y="0"/>
          <wp:positionH relativeFrom="margin">
            <wp:posOffset>4214292</wp:posOffset>
          </wp:positionH>
          <wp:positionV relativeFrom="paragraph">
            <wp:posOffset>-275259</wp:posOffset>
          </wp:positionV>
          <wp:extent cx="1520870" cy="65105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70" cy="651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7434">
      <w:rPr>
        <w:noProof/>
      </w:rPr>
      <w:drawing>
        <wp:anchor distT="0" distB="0" distL="114300" distR="114300" simplePos="0" relativeHeight="251658240" behindDoc="0" locked="0" layoutInCell="1" allowOverlap="1" wp14:anchorId="50F929DA" wp14:editId="01C76C10">
          <wp:simplePos x="0" y="0"/>
          <wp:positionH relativeFrom="column">
            <wp:posOffset>-157912</wp:posOffset>
          </wp:positionH>
          <wp:positionV relativeFrom="paragraph">
            <wp:posOffset>-287553</wp:posOffset>
          </wp:positionV>
          <wp:extent cx="1960473" cy="679424"/>
          <wp:effectExtent l="0" t="0" r="1905" b="6985"/>
          <wp:wrapNone/>
          <wp:docPr id="1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473" cy="679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A004B">
      <w:t>LOGO_CEIS_color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06F1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243949"/>
    <w:multiLevelType w:val="multilevel"/>
    <w:tmpl w:val="B49C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3794677">
    <w:abstractNumId w:val="0"/>
  </w:num>
  <w:num w:numId="2" w16cid:durableId="11034560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6B"/>
    <w:rsid w:val="00033F2C"/>
    <w:rsid w:val="00035B59"/>
    <w:rsid w:val="00053342"/>
    <w:rsid w:val="000A5189"/>
    <w:rsid w:val="000F29CF"/>
    <w:rsid w:val="00116262"/>
    <w:rsid w:val="00162ECA"/>
    <w:rsid w:val="002142A2"/>
    <w:rsid w:val="00283DFF"/>
    <w:rsid w:val="002A3F70"/>
    <w:rsid w:val="002D1B8E"/>
    <w:rsid w:val="002E3B81"/>
    <w:rsid w:val="0032581D"/>
    <w:rsid w:val="003A2876"/>
    <w:rsid w:val="003E0E48"/>
    <w:rsid w:val="00423CE0"/>
    <w:rsid w:val="004275CB"/>
    <w:rsid w:val="00455960"/>
    <w:rsid w:val="005023E8"/>
    <w:rsid w:val="005429B4"/>
    <w:rsid w:val="00544148"/>
    <w:rsid w:val="0066534A"/>
    <w:rsid w:val="0069310B"/>
    <w:rsid w:val="00730808"/>
    <w:rsid w:val="007533DD"/>
    <w:rsid w:val="00765124"/>
    <w:rsid w:val="00790C99"/>
    <w:rsid w:val="007A6F13"/>
    <w:rsid w:val="007C7024"/>
    <w:rsid w:val="00804EA2"/>
    <w:rsid w:val="00850D51"/>
    <w:rsid w:val="008566BF"/>
    <w:rsid w:val="0088256B"/>
    <w:rsid w:val="009019BA"/>
    <w:rsid w:val="009A6779"/>
    <w:rsid w:val="009F5B68"/>
    <w:rsid w:val="00A31913"/>
    <w:rsid w:val="00A37E83"/>
    <w:rsid w:val="00A43826"/>
    <w:rsid w:val="00A57FC9"/>
    <w:rsid w:val="00A75532"/>
    <w:rsid w:val="00B0010B"/>
    <w:rsid w:val="00B0307B"/>
    <w:rsid w:val="00B237AD"/>
    <w:rsid w:val="00B564F2"/>
    <w:rsid w:val="00B82EB9"/>
    <w:rsid w:val="00B94A50"/>
    <w:rsid w:val="00BB4B63"/>
    <w:rsid w:val="00BD651A"/>
    <w:rsid w:val="00BF1B44"/>
    <w:rsid w:val="00BF582F"/>
    <w:rsid w:val="00C00532"/>
    <w:rsid w:val="00C37F52"/>
    <w:rsid w:val="00C734E8"/>
    <w:rsid w:val="00CA15C2"/>
    <w:rsid w:val="00CF68BB"/>
    <w:rsid w:val="00D2156F"/>
    <w:rsid w:val="00D756A7"/>
    <w:rsid w:val="00D75DD7"/>
    <w:rsid w:val="00D82292"/>
    <w:rsid w:val="00D963CD"/>
    <w:rsid w:val="00DA004B"/>
    <w:rsid w:val="00DA3E7A"/>
    <w:rsid w:val="00DC335B"/>
    <w:rsid w:val="00DC3F5D"/>
    <w:rsid w:val="00DD307F"/>
    <w:rsid w:val="00E32A4D"/>
    <w:rsid w:val="00E449DA"/>
    <w:rsid w:val="00EA0DF2"/>
    <w:rsid w:val="00EA77C4"/>
    <w:rsid w:val="00EC6551"/>
    <w:rsid w:val="00F83BA6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39DFD"/>
  <w15:chartTrackingRefBased/>
  <w15:docId w15:val="{F26A9681-EB52-466F-A430-7FCAA2DA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5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A3F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3F70"/>
    <w:pPr>
      <w:spacing w:after="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3F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3F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3F7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2A3F7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566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566BF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8566BF"/>
    <w:rPr>
      <w:rFonts w:ascii="Arial" w:hAnsi="Arial"/>
      <w:sz w:val="20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566B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66B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566BF"/>
    <w:rPr>
      <w:vertAlign w:val="superscript"/>
    </w:rPr>
  </w:style>
  <w:style w:type="character" w:customStyle="1" w:styleId="normaltextrun">
    <w:name w:val="normaltextrun"/>
    <w:basedOn w:val="Fuentedeprrafopredeter"/>
    <w:rsid w:val="0069310B"/>
  </w:style>
  <w:style w:type="paragraph" w:styleId="Encabezado">
    <w:name w:val="header"/>
    <w:basedOn w:val="Normal"/>
    <w:link w:val="EncabezadoCar"/>
    <w:uiPriority w:val="99"/>
    <w:unhideWhenUsed/>
    <w:rsid w:val="00DA004B"/>
    <w:pPr>
      <w:tabs>
        <w:tab w:val="center" w:pos="4252"/>
        <w:tab w:val="right" w:pos="8504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DA004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A004B"/>
    <w:pPr>
      <w:tabs>
        <w:tab w:val="center" w:pos="4252"/>
        <w:tab w:val="right" w:pos="8504"/>
      </w:tabs>
      <w:spacing w:after="0" w:line="240" w:lineRule="auto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004B"/>
    <w:rPr>
      <w:sz w:val="24"/>
      <w:szCs w:val="24"/>
    </w:rPr>
  </w:style>
  <w:style w:type="paragraph" w:styleId="Revisin">
    <w:name w:val="Revision"/>
    <w:hidden/>
    <w:uiPriority w:val="99"/>
    <w:semiHidden/>
    <w:rsid w:val="009F5B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her.Fdez\OneDrive%20-%20Universidad%20de%20Castilla-La%20Mancha\Documentos\Plantillas%20personalizadas%20de%20Office\CE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DC6A61CBAABB47BE4B74D109705380" ma:contentTypeVersion="2" ma:contentTypeDescription="Crear nuevo documento." ma:contentTypeScope="" ma:versionID="7b158dffde3bfd09213d79dc5ce885f0">
  <xsd:schema xmlns:xsd="http://www.w3.org/2001/XMLSchema" xmlns:xs="http://www.w3.org/2001/XMLSchema" xmlns:p="http://schemas.microsoft.com/office/2006/metadata/properties" xmlns:ns2="84469141-7204-42ee-8749-2822ebc012a7" targetNamespace="http://schemas.microsoft.com/office/2006/metadata/properties" ma:root="true" ma:fieldsID="f354032c03b2acd88145b8b9e842e466" ns2:_="">
    <xsd:import namespace="84469141-7204-42ee-8749-2822ebc012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69141-7204-42ee-8749-2822ebc01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CDA10D-3246-4379-A16D-EA7CE2BFC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469141-7204-42ee-8749-2822ebc01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6AFB7E-0AD5-41FD-823B-D32B537CC7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07B01F-FFE8-496A-9FF5-9FCB36B58C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EBCEBC-B827-4D3C-BA5C-5986798EDF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CEIS</Template>
  <TotalTime>7</TotalTime>
  <Pages>2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FERNANDEZ MOLINA</dc:creator>
  <cp:keywords/>
  <dc:description/>
  <cp:lastModifiedBy>Unknow</cp:lastModifiedBy>
  <cp:revision>7</cp:revision>
  <dcterms:created xsi:type="dcterms:W3CDTF">2023-02-28T09:56:00Z</dcterms:created>
  <dcterms:modified xsi:type="dcterms:W3CDTF">2023-02-28T16:42:00Z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0x010100ABDC6A61CBAABB47BE4B74D109705380</vt:lpwstr>
  </property>
</Properties>
</file>