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DD95" w14:textId="77777777" w:rsidR="00831A6D" w:rsidRPr="00305F1B" w:rsidRDefault="00305F1B">
      <w:pPr>
        <w:pageBreakBefore/>
        <w:ind w:right="-1"/>
        <w:jc w:val="center"/>
        <w:rPr>
          <w:rFonts w:asciiTheme="minorHAnsi" w:hAnsiTheme="minorHAnsi" w:cstheme="minorHAnsi"/>
        </w:rPr>
      </w:pPr>
      <w:r w:rsidRPr="00305F1B">
        <w:rPr>
          <w:rFonts w:asciiTheme="minorHAnsi" w:hAnsiTheme="minorHAnsi" w:cstheme="minorHAnsi"/>
          <w:b/>
          <w:bCs/>
          <w:sz w:val="20"/>
          <w:lang w:val="es-ES"/>
        </w:rPr>
        <w:t xml:space="preserve">Anexo III. </w:t>
      </w:r>
      <w:r w:rsidRPr="00305F1B">
        <w:rPr>
          <w:rFonts w:asciiTheme="minorHAnsi" w:hAnsiTheme="minorHAnsi" w:cstheme="minorHAnsi"/>
          <w:b/>
          <w:sz w:val="20"/>
          <w:lang w:val="es-ES"/>
        </w:rPr>
        <w:t>Solicitud de beca de colaboración</w:t>
      </w:r>
    </w:p>
    <w:p w14:paraId="2028DD96" w14:textId="77777777" w:rsidR="00831A6D" w:rsidRPr="00305F1B" w:rsidRDefault="00831A6D">
      <w:pPr>
        <w:ind w:right="-1"/>
        <w:jc w:val="center"/>
        <w:rPr>
          <w:rFonts w:asciiTheme="minorHAnsi" w:hAnsiTheme="minorHAnsi" w:cstheme="minorHAnsi"/>
          <w:b/>
          <w:szCs w:val="24"/>
          <w:lang w:val="es-ES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42"/>
        <w:gridCol w:w="1843"/>
        <w:gridCol w:w="851"/>
        <w:gridCol w:w="850"/>
        <w:gridCol w:w="3119"/>
      </w:tblGrid>
      <w:tr w:rsidR="00831A6D" w:rsidRPr="00305F1B" w14:paraId="2028DD98" w14:textId="77777777">
        <w:trPr>
          <w:trHeight w:hRule="exact" w:val="290"/>
        </w:trPr>
        <w:tc>
          <w:tcPr>
            <w:tcW w:w="935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97" w14:textId="77777777" w:rsidR="00831A6D" w:rsidRPr="00305F1B" w:rsidRDefault="00305F1B">
            <w:pPr>
              <w:jc w:val="both"/>
              <w:rPr>
                <w:rFonts w:asciiTheme="minorHAnsi" w:hAnsiTheme="minorHAnsi" w:cstheme="minorHAnsi"/>
              </w:rPr>
            </w:pPr>
            <w:r w:rsidRPr="00305F1B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Denominación de la convocatoria de beca de colaboración</w:t>
            </w:r>
          </w:p>
        </w:tc>
      </w:tr>
      <w:tr w:rsidR="00831A6D" w:rsidRPr="00305F1B" w14:paraId="2028DD9A" w14:textId="77777777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99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831A6D" w:rsidRPr="00305F1B" w14:paraId="2028DD9D" w14:textId="77777777">
        <w:trPr>
          <w:trHeight w:hRule="exact" w:val="380"/>
        </w:trPr>
        <w:tc>
          <w:tcPr>
            <w:tcW w:w="538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9B" w14:textId="77777777" w:rsidR="00831A6D" w:rsidRPr="00305F1B" w:rsidRDefault="00305F1B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2276"/>
              </w:tabs>
              <w:autoSpaceDE w:val="0"/>
              <w:rPr>
                <w:rFonts w:asciiTheme="minorHAnsi" w:hAnsiTheme="minorHAnsi" w:cstheme="minorHAnsi"/>
              </w:rPr>
            </w:pPr>
            <w:r w:rsidRPr="00305F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de la persona</w:t>
            </w:r>
            <w:r w:rsidRPr="00305F1B">
              <w:rPr>
                <w:rFonts w:asciiTheme="minorHAnsi" w:hAnsiTheme="minorHAnsi" w:cstheme="minorHAns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305F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9C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  <w:tr w:rsidR="00831A6D" w:rsidRPr="00305F1B" w14:paraId="2028DDA0" w14:textId="77777777">
        <w:trPr>
          <w:trHeight w:hRule="exact" w:val="236"/>
        </w:trPr>
        <w:tc>
          <w:tcPr>
            <w:tcW w:w="538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9E" w14:textId="77777777" w:rsidR="00831A6D" w:rsidRPr="00305F1B" w:rsidRDefault="00305F1B">
            <w:pPr>
              <w:rPr>
                <w:rFonts w:asciiTheme="minorHAnsi" w:hAnsiTheme="minorHAnsi" w:cstheme="minorHAnsi"/>
              </w:rPr>
            </w:pPr>
            <w:r w:rsidRPr="00305F1B">
              <w:rPr>
                <w:rFonts w:asciiTheme="minorHAnsi" w:hAnsiTheme="minorHAnsi" w:cstheme="minorHAnsi"/>
                <w:position w:val="2"/>
                <w:sz w:val="16"/>
                <w:szCs w:val="16"/>
                <w:lang w:val="es-ES"/>
              </w:rPr>
              <w:t>1</w:t>
            </w:r>
            <w:proofErr w:type="spellStart"/>
            <w:r w:rsidRPr="00305F1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s-ES"/>
              </w:rPr>
              <w:t>er</w:t>
            </w:r>
            <w:proofErr w:type="spellEnd"/>
            <w:r w:rsidRPr="00305F1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s-ES"/>
              </w:rPr>
              <w:t xml:space="preserve"> </w:t>
            </w:r>
            <w:r w:rsidRPr="00305F1B">
              <w:rPr>
                <w:rFonts w:asciiTheme="minorHAnsi" w:hAnsiTheme="minorHAnsi" w:cstheme="minorHAnsi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9F" w14:textId="77777777" w:rsidR="00831A6D" w:rsidRPr="00305F1B" w:rsidRDefault="00305F1B">
            <w:pPr>
              <w:rPr>
                <w:rFonts w:asciiTheme="minorHAnsi" w:hAnsiTheme="minorHAnsi" w:cstheme="minorHAnsi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2º</w:t>
            </w:r>
            <w:r w:rsidRPr="00305F1B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APELLIDO</w:t>
            </w:r>
          </w:p>
        </w:tc>
      </w:tr>
      <w:tr w:rsidR="00831A6D" w:rsidRPr="00305F1B" w14:paraId="2028DDA3" w14:textId="77777777">
        <w:trPr>
          <w:trHeight w:hRule="exact" w:val="34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1" w14:textId="77777777" w:rsidR="00831A6D" w:rsidRPr="00305F1B" w:rsidRDefault="00831A6D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2" w14:textId="77777777" w:rsidR="00831A6D" w:rsidRPr="00305F1B" w:rsidRDefault="00831A6D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831A6D" w:rsidRPr="00305F1B" w14:paraId="2028DDA6" w14:textId="77777777">
        <w:trPr>
          <w:trHeight w:hRule="exact" w:val="239"/>
        </w:trPr>
        <w:tc>
          <w:tcPr>
            <w:tcW w:w="53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4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5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FECHA DE</w:t>
            </w:r>
            <w:r w:rsidRPr="00305F1B">
              <w:rPr>
                <w:rFonts w:asciiTheme="minorHAnsi" w:hAnsiTheme="minorHAnsi" w:cstheme="minorHAnsi"/>
                <w:spacing w:val="-11"/>
                <w:sz w:val="16"/>
                <w:szCs w:val="16"/>
                <w:lang w:val="es-ES"/>
              </w:rPr>
              <w:t xml:space="preserve"> </w:t>
            </w: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NACIMIENTO</w:t>
            </w:r>
          </w:p>
        </w:tc>
      </w:tr>
      <w:tr w:rsidR="00831A6D" w:rsidRPr="00305F1B" w14:paraId="2028DDA9" w14:textId="77777777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7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8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831A6D" w:rsidRPr="00305F1B" w14:paraId="2028DDAC" w14:textId="77777777">
        <w:trPr>
          <w:trHeight w:hRule="exact" w:val="219"/>
        </w:trPr>
        <w:tc>
          <w:tcPr>
            <w:tcW w:w="53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A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DNI, NIE o Nº PASAPORTE (sólo para estudiantes sin DNI o NIE)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B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NACIONALIDAD</w:t>
            </w:r>
          </w:p>
        </w:tc>
      </w:tr>
      <w:tr w:rsidR="00831A6D" w:rsidRPr="00305F1B" w14:paraId="2028DDAF" w14:textId="77777777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D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AE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831A6D" w:rsidRPr="00305F1B" w14:paraId="2028DDB3" w14:textId="77777777">
        <w:trPr>
          <w:trHeight w:hRule="exact" w:val="241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0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42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1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2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PROVINCIA</w:t>
            </w:r>
          </w:p>
        </w:tc>
      </w:tr>
      <w:tr w:rsidR="00831A6D" w:rsidRPr="00305F1B" w14:paraId="2028DDB7" w14:textId="77777777">
        <w:trPr>
          <w:trHeight w:hRule="exact"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4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5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6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831A6D" w:rsidRPr="00305F1B" w14:paraId="2028DDB9" w14:textId="77777777">
        <w:trPr>
          <w:trHeight w:hRule="exact" w:val="221"/>
        </w:trPr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8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DOMICILIO DE CONTACTO: CALLE / PLAZA / AVENIDA / Nº / PISO</w:t>
            </w:r>
          </w:p>
        </w:tc>
      </w:tr>
      <w:tr w:rsidR="00831A6D" w:rsidRPr="00305F1B" w14:paraId="2028DDBB" w14:textId="77777777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A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831A6D" w:rsidRPr="00305F1B" w14:paraId="2028DDBE" w14:textId="77777777">
        <w:trPr>
          <w:trHeight w:hRule="exact" w:val="229"/>
        </w:trPr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C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D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CORREO ELECTRÓNICO</w:t>
            </w:r>
          </w:p>
        </w:tc>
      </w:tr>
      <w:tr w:rsidR="00831A6D" w:rsidRPr="00305F1B" w14:paraId="2028DDC1" w14:textId="77777777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BF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C0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831A6D" w:rsidRPr="00305F1B" w14:paraId="2028DDC3" w14:textId="77777777">
        <w:trPr>
          <w:trHeight w:hRule="exact" w:val="223"/>
        </w:trPr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C2" w14:textId="77777777" w:rsidR="00831A6D" w:rsidRPr="00305F1B" w:rsidRDefault="00305F1B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05F1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ESTUDIOS QUE ESTÁ CURSANDO</w:t>
            </w:r>
          </w:p>
        </w:tc>
      </w:tr>
      <w:tr w:rsidR="00831A6D" w:rsidRPr="00305F1B" w14:paraId="2028DDC5" w14:textId="77777777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DC4" w14:textId="77777777" w:rsidR="00831A6D" w:rsidRPr="00305F1B" w:rsidRDefault="00831A6D">
            <w:pP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</w:tbl>
    <w:p w14:paraId="2028DDC6" w14:textId="77777777" w:rsidR="00831A6D" w:rsidRPr="00305F1B" w:rsidRDefault="00831A6D">
      <w:pPr>
        <w:pStyle w:val="Textoindependiente"/>
        <w:ind w:right="44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C7" w14:textId="77777777" w:rsidR="00831A6D" w:rsidRPr="00305F1B" w:rsidRDefault="00305F1B">
      <w:pPr>
        <w:pStyle w:val="Ttulo2"/>
        <w:ind w:left="0"/>
        <w:rPr>
          <w:rFonts w:asciiTheme="minorHAnsi" w:hAnsiTheme="minorHAnsi" w:cstheme="minorHAnsi"/>
          <w:sz w:val="18"/>
          <w:szCs w:val="18"/>
          <w:lang w:val="es-ES"/>
        </w:rPr>
      </w:pPr>
      <w:r w:rsidRPr="00305F1B">
        <w:rPr>
          <w:rFonts w:asciiTheme="minorHAnsi" w:hAnsiTheme="minorHAnsi" w:cstheme="minorHAnsi"/>
          <w:sz w:val="18"/>
          <w:szCs w:val="18"/>
          <w:lang w:val="es-ES"/>
        </w:rPr>
        <w:t>EXPONE:</w:t>
      </w:r>
    </w:p>
    <w:p w14:paraId="2028DDC8" w14:textId="77777777" w:rsidR="00831A6D" w:rsidRPr="00305F1B" w:rsidRDefault="00305F1B">
      <w:pPr>
        <w:pStyle w:val="Textoindependiente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305F1B">
        <w:rPr>
          <w:rFonts w:asciiTheme="minorHAnsi" w:hAnsiTheme="minorHAnsi" w:cstheme="minorHAnsi"/>
          <w:sz w:val="18"/>
          <w:szCs w:val="18"/>
          <w:lang w:val="es-ES"/>
        </w:rPr>
        <w:t>Que por el hecho de solicitar la beca referida, se atiene estrictamente a lo dispuesto en la convocatoria de la misma, aceptando expresamente todos los términos de ésta, y declara, tal y como se establece en el apartado 7 de la base octava de la convocatoria, que en ningún caso el disfrute de la beca de colaboración tendrá efectos jurídico-laborales entre el/la becario/a y la Universidad de Castilla-La Mancha y, en consecuencia, su concesión no implicará ningún tipo de relación contractual (laboral o administrativa) con la UCLM.</w:t>
      </w:r>
    </w:p>
    <w:p w14:paraId="2028DDC9" w14:textId="77777777" w:rsidR="00831A6D" w:rsidRPr="00305F1B" w:rsidRDefault="00831A6D">
      <w:pPr>
        <w:pStyle w:val="Textoindependiente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CA" w14:textId="77777777" w:rsidR="00831A6D" w:rsidRPr="00305F1B" w:rsidRDefault="00305F1B">
      <w:pPr>
        <w:pStyle w:val="Ttulo2"/>
        <w:ind w:left="0"/>
        <w:rPr>
          <w:rFonts w:asciiTheme="minorHAnsi" w:hAnsiTheme="minorHAnsi" w:cstheme="minorHAnsi"/>
          <w:sz w:val="18"/>
          <w:szCs w:val="18"/>
          <w:lang w:val="es-ES"/>
        </w:rPr>
      </w:pPr>
      <w:r w:rsidRPr="00305F1B">
        <w:rPr>
          <w:rFonts w:asciiTheme="minorHAnsi" w:hAnsiTheme="minorHAnsi" w:cstheme="minorHAnsi"/>
          <w:sz w:val="18"/>
          <w:szCs w:val="18"/>
          <w:lang w:val="es-ES"/>
        </w:rPr>
        <w:t>SOLICITA:</w:t>
      </w:r>
    </w:p>
    <w:p w14:paraId="2028DDCB" w14:textId="77777777" w:rsidR="00831A6D" w:rsidRPr="00305F1B" w:rsidRDefault="00305F1B">
      <w:pPr>
        <w:pStyle w:val="Textoindependiente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305F1B">
        <w:rPr>
          <w:rFonts w:asciiTheme="minorHAnsi" w:hAnsiTheme="minorHAnsi" w:cstheme="minorHAnsi"/>
          <w:sz w:val="18"/>
          <w:szCs w:val="18"/>
          <w:lang w:val="es-ES"/>
        </w:rPr>
        <w:t>Le sea concedida la beca de colaboración indicada, puesto que declara expresamente que cumple con todos los requisitos establecidos en la convocatoria, y se compromete a cumplir todas las obligaciones que se deriven de la concesión de la beca.</w:t>
      </w:r>
    </w:p>
    <w:p w14:paraId="2028DDCC" w14:textId="77777777" w:rsidR="00831A6D" w:rsidRPr="00305F1B" w:rsidRDefault="00831A6D">
      <w:pPr>
        <w:pStyle w:val="Textoindependiente"/>
        <w:ind w:right="-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CD" w14:textId="77777777" w:rsidR="00831A6D" w:rsidRPr="00305F1B" w:rsidRDefault="00305F1B">
      <w:pPr>
        <w:pStyle w:val="Textoindependiente"/>
        <w:ind w:right="-1"/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305F1B">
        <w:rPr>
          <w:rFonts w:asciiTheme="minorHAnsi" w:hAnsiTheme="minorHAnsi" w:cstheme="minorHAnsi"/>
          <w:sz w:val="18"/>
          <w:szCs w:val="18"/>
          <w:lang w:val="es-ES"/>
        </w:rPr>
        <w:t>Lo que firma en…………………… a……………………. de……… de 20</w:t>
      </w:r>
    </w:p>
    <w:p w14:paraId="2028DDCE" w14:textId="77777777" w:rsidR="00831A6D" w:rsidRPr="00305F1B" w:rsidRDefault="00831A6D">
      <w:pPr>
        <w:pStyle w:val="Textoindependiente"/>
        <w:ind w:right="-1"/>
        <w:jc w:val="center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CF" w14:textId="77777777" w:rsidR="00831A6D" w:rsidRPr="00305F1B" w:rsidRDefault="00831A6D">
      <w:pPr>
        <w:pStyle w:val="Textoindependiente"/>
        <w:ind w:right="-1"/>
        <w:jc w:val="center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D0" w14:textId="77777777" w:rsidR="00831A6D" w:rsidRPr="00305F1B" w:rsidRDefault="00831A6D">
      <w:pPr>
        <w:pStyle w:val="Textoindependiente"/>
        <w:ind w:right="-1"/>
        <w:jc w:val="center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D1" w14:textId="77777777" w:rsidR="00831A6D" w:rsidRPr="00305F1B" w:rsidRDefault="00831A6D">
      <w:pPr>
        <w:pStyle w:val="Textoindependiente"/>
        <w:ind w:right="-1"/>
        <w:jc w:val="center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D2" w14:textId="77777777" w:rsidR="00831A6D" w:rsidRPr="00305F1B" w:rsidRDefault="00305F1B">
      <w:pPr>
        <w:pStyle w:val="Textoindependiente"/>
        <w:ind w:right="-1"/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305F1B">
        <w:rPr>
          <w:rFonts w:asciiTheme="minorHAnsi" w:hAnsiTheme="minorHAnsi" w:cstheme="minorHAnsi"/>
          <w:sz w:val="18"/>
          <w:szCs w:val="18"/>
          <w:lang w:val="es-ES"/>
        </w:rPr>
        <w:t>(Firma del solicitante)</w:t>
      </w:r>
    </w:p>
    <w:p w14:paraId="2028DDD3" w14:textId="77777777" w:rsidR="00831A6D" w:rsidRPr="00305F1B" w:rsidRDefault="00831A6D">
      <w:pPr>
        <w:pStyle w:val="Ttulo3"/>
        <w:ind w:left="0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D4" w14:textId="77777777" w:rsidR="00831A6D" w:rsidRPr="00305F1B" w:rsidRDefault="00305F1B">
      <w:pPr>
        <w:pStyle w:val="Ttulo3"/>
        <w:ind w:left="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305F1B">
        <w:rPr>
          <w:rFonts w:asciiTheme="minorHAnsi" w:hAnsiTheme="minorHAnsi" w:cstheme="minorHAnsi"/>
          <w:sz w:val="18"/>
          <w:szCs w:val="18"/>
          <w:lang w:val="es-ES"/>
        </w:rPr>
        <w:t>Documentación que acompaña:</w:t>
      </w:r>
    </w:p>
    <w:p w14:paraId="2028DDD5" w14:textId="77777777" w:rsidR="00831A6D" w:rsidRPr="00305F1B" w:rsidRDefault="00305F1B">
      <w:pPr>
        <w:pStyle w:val="Prrafodelista"/>
        <w:widowControl w:val="0"/>
        <w:numPr>
          <w:ilvl w:val="0"/>
          <w:numId w:val="23"/>
        </w:numPr>
        <w:tabs>
          <w:tab w:val="left" w:pos="498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305F1B">
        <w:rPr>
          <w:rFonts w:asciiTheme="minorHAnsi" w:hAnsiTheme="minorHAnsi" w:cstheme="minorHAnsi"/>
          <w:sz w:val="18"/>
          <w:szCs w:val="18"/>
        </w:rPr>
        <w:t>Currículum</w:t>
      </w:r>
      <w:r w:rsidRPr="00305F1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305F1B">
        <w:rPr>
          <w:rFonts w:asciiTheme="minorHAnsi" w:hAnsiTheme="minorHAnsi" w:cstheme="minorHAnsi"/>
          <w:sz w:val="18"/>
          <w:szCs w:val="18"/>
        </w:rPr>
        <w:t>vitae.</w:t>
      </w:r>
    </w:p>
    <w:p w14:paraId="2028DDD6" w14:textId="77777777" w:rsidR="00831A6D" w:rsidRPr="00305F1B" w:rsidRDefault="00305F1B">
      <w:pPr>
        <w:pStyle w:val="Prrafodelista"/>
        <w:widowControl w:val="0"/>
        <w:numPr>
          <w:ilvl w:val="0"/>
          <w:numId w:val="23"/>
        </w:numPr>
        <w:tabs>
          <w:tab w:val="left" w:pos="498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305F1B">
        <w:rPr>
          <w:rFonts w:asciiTheme="minorHAnsi" w:hAnsiTheme="minorHAnsi" w:cstheme="minorHAnsi"/>
          <w:sz w:val="18"/>
          <w:szCs w:val="18"/>
        </w:rPr>
        <w:t>Documentación justificativa de los méritos reflejados en el CV. En caso de no presentar estos méritos, no serán objeto de valoración.</w:t>
      </w:r>
    </w:p>
    <w:p w14:paraId="2028DDD7" w14:textId="77777777" w:rsidR="00831A6D" w:rsidRPr="00305F1B" w:rsidRDefault="00831A6D">
      <w:pPr>
        <w:pStyle w:val="Textoindependiente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D8" w14:textId="77777777" w:rsidR="00831A6D" w:rsidRPr="00305F1B" w:rsidRDefault="00831A6D">
      <w:pPr>
        <w:pStyle w:val="Textoindependiente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D9" w14:textId="77777777" w:rsidR="00831A6D" w:rsidRPr="00305F1B" w:rsidRDefault="00305F1B">
      <w:pPr>
        <w:jc w:val="both"/>
        <w:rPr>
          <w:rFonts w:asciiTheme="minorHAnsi" w:hAnsiTheme="minorHAnsi" w:cstheme="minorHAnsi"/>
          <w:sz w:val="12"/>
          <w:szCs w:val="12"/>
        </w:rPr>
      </w:pPr>
      <w:bookmarkStart w:id="0" w:name="_Hlk63839487"/>
      <w:bookmarkStart w:id="1" w:name="_Hlk105664370"/>
      <w:r w:rsidRPr="00305F1B">
        <w:rPr>
          <w:rFonts w:asciiTheme="minorHAnsi" w:hAnsiTheme="minorHAnsi" w:cstheme="minorHAnsi"/>
          <w:sz w:val="12"/>
          <w:szCs w:val="12"/>
        </w:rPr>
        <w:t xml:space="preserve">De acuerdo con lo dispuesto en la legislación sobre protección de datos de carácter personal, le informamos que el responsable del tratamiento de sus datos personales recogidos a través de este formulario es la Universidad de Castilla‐La Mancha (UCLM), cuya dirección postal es calle Altagracia nº 50, 13071-Ciudad Real. Así mismo, le informamos que al rellenar este formulario y enviarlo da su consentimiento a la UCLM para tratar sus datos personales con la única finalidad de gestionar su participación en esta convocatoria. Sus datos no serán cedidos o comunicados a terceros, salvo obligación legal.  </w:t>
      </w:r>
    </w:p>
    <w:p w14:paraId="2028DDDA" w14:textId="77777777" w:rsidR="00831A6D" w:rsidRPr="00305F1B" w:rsidRDefault="00305F1B">
      <w:pPr>
        <w:jc w:val="both"/>
        <w:rPr>
          <w:rFonts w:asciiTheme="minorHAnsi" w:hAnsiTheme="minorHAnsi" w:cstheme="minorHAnsi"/>
        </w:rPr>
      </w:pPr>
      <w:r w:rsidRPr="00305F1B">
        <w:rPr>
          <w:rFonts w:asciiTheme="minorHAnsi" w:hAnsiTheme="minorHAnsi" w:cstheme="minorHAnsi"/>
          <w:sz w:val="12"/>
          <w:szCs w:val="12"/>
        </w:rPr>
        <w:t xml:space="preserve">Le comunicamos que puede ejercer sus derechos de acceso, rectificación, supresión y limitación al tratamiento, así como los demás derechos recogidos en la normativa de protección de datos personales, dirigiendo un escrito al Delegado de Protección de Datos de la UCLM, a la dirección postal arriba indicada o al correo electrónico: </w:t>
      </w:r>
      <w:hyperlink r:id="rId10" w:history="1">
        <w:r w:rsidRPr="00305F1B">
          <w:rPr>
            <w:rStyle w:val="Hipervnculo"/>
            <w:rFonts w:asciiTheme="minorHAnsi" w:hAnsiTheme="minorHAnsi" w:cstheme="minorHAnsi"/>
            <w:sz w:val="12"/>
            <w:szCs w:val="12"/>
          </w:rPr>
          <w:t>proteccion.datos@uclm.es</w:t>
        </w:r>
      </w:hyperlink>
      <w:r w:rsidRPr="00305F1B">
        <w:rPr>
          <w:rFonts w:asciiTheme="minorHAnsi" w:hAnsiTheme="minorHAnsi" w:cstheme="minorHAnsi"/>
          <w:sz w:val="12"/>
          <w:szCs w:val="12"/>
        </w:rPr>
        <w:t>, acompañando una copia del DNI o documento equivalente que acredite su identidad.</w:t>
      </w:r>
      <w:bookmarkStart w:id="2" w:name="_Hlk97900199"/>
      <w:r w:rsidRPr="00305F1B">
        <w:rPr>
          <w:rFonts w:asciiTheme="minorHAnsi" w:hAnsiTheme="minorHAnsi" w:cstheme="minorHAnsi"/>
          <w:sz w:val="12"/>
          <w:szCs w:val="12"/>
        </w:rPr>
        <w:t xml:space="preserve"> También tiene derecho a presentar una reclamación ante la autoridad de control española (</w:t>
      </w:r>
      <w:hyperlink r:id="rId11" w:history="1">
        <w:r w:rsidRPr="00305F1B">
          <w:rPr>
            <w:rStyle w:val="Hipervnculo"/>
            <w:rFonts w:asciiTheme="minorHAnsi" w:hAnsiTheme="minorHAnsi" w:cstheme="minorHAnsi"/>
            <w:sz w:val="12"/>
            <w:szCs w:val="12"/>
          </w:rPr>
          <w:t>www.aepd.es</w:t>
        </w:r>
      </w:hyperlink>
      <w:r w:rsidRPr="00305F1B">
        <w:rPr>
          <w:rFonts w:asciiTheme="minorHAnsi" w:hAnsiTheme="minorHAnsi" w:cstheme="minorHAnsi"/>
          <w:sz w:val="12"/>
          <w:szCs w:val="12"/>
        </w:rPr>
        <w:t>) si considera que el tratamiento no se ajusta a la legislación vigente.</w:t>
      </w:r>
      <w:bookmarkEnd w:id="2"/>
    </w:p>
    <w:bookmarkEnd w:id="0"/>
    <w:bookmarkEnd w:id="1"/>
    <w:p w14:paraId="2028DDDB" w14:textId="77777777" w:rsidR="00831A6D" w:rsidRPr="00305F1B" w:rsidRDefault="00305F1B">
      <w:pPr>
        <w:pStyle w:val="Textoindependiente"/>
        <w:jc w:val="both"/>
        <w:rPr>
          <w:rFonts w:asciiTheme="minorHAnsi" w:hAnsiTheme="minorHAnsi" w:cstheme="minorHAnsi"/>
          <w:lang w:val="es-ES"/>
        </w:rPr>
      </w:pPr>
      <w:r w:rsidRPr="00305F1B">
        <w:rPr>
          <w:rFonts w:asciiTheme="minorHAnsi" w:eastAsia="Times New Roman" w:hAnsiTheme="minorHAnsi" w:cstheme="minorHAnsi"/>
          <w:sz w:val="12"/>
          <w:szCs w:val="12"/>
          <w:lang w:val="es-ES_tradnl" w:eastAsia="es-ES_tradnl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2" w:history="1">
        <w:r w:rsidRPr="00305F1B">
          <w:rPr>
            <w:rStyle w:val="Hipervnculo"/>
            <w:rFonts w:asciiTheme="minorHAnsi" w:eastAsia="Times New Roman" w:hAnsiTheme="minorHAnsi" w:cstheme="minorHAnsi"/>
            <w:sz w:val="12"/>
            <w:szCs w:val="12"/>
            <w:lang w:val="es-ES_tradnl" w:eastAsia="es-ES_tradnl"/>
          </w:rPr>
          <w:t>www.uclm.es/psi</w:t>
        </w:r>
      </w:hyperlink>
      <w:r w:rsidRPr="00305F1B">
        <w:rPr>
          <w:rFonts w:asciiTheme="minorHAnsi" w:eastAsia="Times New Roman" w:hAnsiTheme="minorHAnsi" w:cstheme="minorHAnsi"/>
          <w:sz w:val="12"/>
          <w:szCs w:val="12"/>
          <w:lang w:val="es-ES_tradnl" w:eastAsia="es-ES_tradnl"/>
        </w:rPr>
        <w:t>.</w:t>
      </w:r>
    </w:p>
    <w:p w14:paraId="2028DDDC" w14:textId="77777777" w:rsidR="00831A6D" w:rsidRPr="00305F1B" w:rsidRDefault="00831A6D">
      <w:pPr>
        <w:pStyle w:val="Textoindependiente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2028DDDD" w14:textId="08FF05D0" w:rsidR="00831A6D" w:rsidRPr="00391E9F" w:rsidRDefault="00992F85">
      <w:pPr>
        <w:pStyle w:val="Ttulo3"/>
        <w:ind w:left="0"/>
        <w:jc w:val="both"/>
        <w:rPr>
          <w:rFonts w:asciiTheme="minorHAnsi" w:hAnsiTheme="minorHAnsi" w:cstheme="minorHAnsi"/>
          <w:lang w:val="es-ES"/>
        </w:rPr>
      </w:pPr>
      <w:r w:rsidRPr="00391E9F">
        <w:rPr>
          <w:rFonts w:asciiTheme="minorHAnsi" w:hAnsiTheme="minorHAnsi" w:cstheme="minorHAnsi"/>
          <w:lang w:val="es-ES"/>
        </w:rPr>
        <w:t>DEPARTAMENTO DE FILOLOGÍA HISPÁNICA Y CLÁSICA</w:t>
      </w:r>
      <w:r w:rsidR="00305F1B" w:rsidRPr="00391E9F">
        <w:rPr>
          <w:rFonts w:asciiTheme="minorHAnsi" w:hAnsiTheme="minorHAnsi" w:cstheme="minorHAnsi"/>
          <w:lang w:val="es-ES"/>
        </w:rPr>
        <w:t xml:space="preserve">. FACULTAD DE </w:t>
      </w:r>
      <w:r w:rsidRPr="00391E9F">
        <w:rPr>
          <w:rFonts w:asciiTheme="minorHAnsi" w:hAnsiTheme="minorHAnsi" w:cstheme="minorHAnsi"/>
          <w:lang w:val="es-ES"/>
        </w:rPr>
        <w:t>LETRAS</w:t>
      </w:r>
      <w:r w:rsidR="00305F1B" w:rsidRPr="00391E9F">
        <w:rPr>
          <w:rFonts w:asciiTheme="minorHAnsi" w:hAnsiTheme="minorHAnsi" w:cstheme="minorHAnsi"/>
          <w:lang w:val="es-ES"/>
        </w:rPr>
        <w:t xml:space="preserve"> DE LA UNIVERSIDAD DE CASTILLA-LA MANCHA. CAMPUS DE </w:t>
      </w:r>
      <w:r w:rsidRPr="00391E9F">
        <w:rPr>
          <w:rFonts w:asciiTheme="minorHAnsi" w:hAnsiTheme="minorHAnsi" w:cstheme="minorHAnsi"/>
          <w:lang w:val="es-ES"/>
        </w:rPr>
        <w:t>CIUDAD REAL</w:t>
      </w:r>
      <w:r w:rsidR="00305F1B" w:rsidRPr="00391E9F">
        <w:rPr>
          <w:rFonts w:asciiTheme="minorHAnsi" w:hAnsiTheme="minorHAnsi" w:cstheme="minorHAnsi"/>
          <w:lang w:val="es-ES"/>
        </w:rPr>
        <w:t xml:space="preserve"> (DIR3</w:t>
      </w:r>
      <w:r w:rsidR="00391E9F" w:rsidRPr="00391E9F">
        <w:rPr>
          <w:rFonts w:asciiTheme="minorHAnsi" w:hAnsiTheme="minorHAnsi" w:cstheme="minorHAnsi"/>
          <w:lang w:val="es-ES"/>
        </w:rPr>
        <w:t xml:space="preserve"> U03400064</w:t>
      </w:r>
      <w:r w:rsidR="00305F1B" w:rsidRPr="00391E9F">
        <w:rPr>
          <w:rFonts w:asciiTheme="minorHAnsi" w:hAnsiTheme="minorHAnsi" w:cstheme="minorHAnsi"/>
          <w:lang w:val="es-ES"/>
        </w:rPr>
        <w:t>)</w:t>
      </w:r>
    </w:p>
    <w:sectPr w:rsidR="00831A6D" w:rsidRPr="00391E9F">
      <w:headerReference w:type="default" r:id="rId13"/>
      <w:footerReference w:type="default" r:id="rId14"/>
      <w:pgSz w:w="11906" w:h="16838"/>
      <w:pgMar w:top="2126" w:right="1134" w:bottom="1418" w:left="1134" w:header="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CD96" w14:textId="77777777" w:rsidR="00B97D76" w:rsidRDefault="00B97D76">
      <w:r>
        <w:separator/>
      </w:r>
    </w:p>
  </w:endnote>
  <w:endnote w:type="continuationSeparator" w:id="0">
    <w:p w14:paraId="0205CA66" w14:textId="77777777" w:rsidR="00B97D76" w:rsidRDefault="00B9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DCD8" w14:textId="77777777" w:rsidR="00305F1B" w:rsidRDefault="00305F1B">
    <w:pPr>
      <w:pStyle w:val="Piedepgina"/>
      <w:jc w:val="center"/>
    </w:pPr>
    <w:r>
      <w:rPr>
        <w:rFonts w:ascii="Arial" w:hAnsi="Arial" w:cs="Arial"/>
        <w:sz w:val="20"/>
        <w:lang w:val="es-ES"/>
      </w:rPr>
      <w:fldChar w:fldCharType="begin"/>
    </w:r>
    <w:r>
      <w:rPr>
        <w:rFonts w:ascii="Arial" w:hAnsi="Arial" w:cs="Arial"/>
        <w:sz w:val="20"/>
        <w:lang w:val="es-ES"/>
      </w:rPr>
      <w:instrText xml:space="preserve"> PAGE </w:instrText>
    </w:r>
    <w:r>
      <w:rPr>
        <w:rFonts w:ascii="Arial" w:hAnsi="Arial" w:cs="Arial"/>
        <w:sz w:val="20"/>
        <w:lang w:val="es-ES"/>
      </w:rPr>
      <w:fldChar w:fldCharType="separate"/>
    </w:r>
    <w:r>
      <w:rPr>
        <w:rFonts w:ascii="Arial" w:hAnsi="Arial" w:cs="Arial"/>
        <w:sz w:val="20"/>
        <w:lang w:val="es-ES"/>
      </w:rPr>
      <w:t>2</w:t>
    </w:r>
    <w:r>
      <w:rPr>
        <w:rFonts w:ascii="Arial" w:hAnsi="Arial" w:cs="Arial"/>
        <w:sz w:val="20"/>
        <w:lang w:val="es-ES"/>
      </w:rPr>
      <w:fldChar w:fldCharType="end"/>
    </w:r>
  </w:p>
  <w:p w14:paraId="2028DCD9" w14:textId="77777777" w:rsidR="00305F1B" w:rsidRDefault="00305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8FDF" w14:textId="77777777" w:rsidR="00B97D76" w:rsidRDefault="00B97D76">
      <w:r>
        <w:rPr>
          <w:color w:val="000000"/>
        </w:rPr>
        <w:separator/>
      </w:r>
    </w:p>
  </w:footnote>
  <w:footnote w:type="continuationSeparator" w:id="0">
    <w:p w14:paraId="336ADC74" w14:textId="77777777" w:rsidR="00B97D76" w:rsidRDefault="00B9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DCD6" w14:textId="77777777" w:rsidR="00305F1B" w:rsidRDefault="00305F1B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8DCCE" wp14:editId="2028DCCF">
          <wp:simplePos x="0" y="0"/>
          <wp:positionH relativeFrom="column">
            <wp:posOffset>71752</wp:posOffset>
          </wp:positionH>
          <wp:positionV relativeFrom="paragraph">
            <wp:posOffset>302264</wp:posOffset>
          </wp:positionV>
          <wp:extent cx="1367786" cy="853436"/>
          <wp:effectExtent l="0" t="0" r="3814" b="3814"/>
          <wp:wrapTight wrapText="bothSides">
            <wp:wrapPolygon edited="0">
              <wp:start x="0" y="0"/>
              <wp:lineTo x="0" y="21214"/>
              <wp:lineTo x="21359" y="21214"/>
              <wp:lineTo x="21359" y="0"/>
              <wp:lineTo x="0" y="0"/>
            </wp:wrapPolygon>
          </wp:wrapTight>
          <wp:docPr id="1602383770" name="Imagen 2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86" cy="853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4F2"/>
    <w:multiLevelType w:val="multilevel"/>
    <w:tmpl w:val="9118AD9E"/>
    <w:lvl w:ilvl="0">
      <w:start w:val="1"/>
      <w:numFmt w:val="lowerLetter"/>
      <w:lvlText w:val="%1)"/>
      <w:lvlJc w:val="left"/>
      <w:pPr>
        <w:ind w:left="360" w:hanging="360"/>
      </w:pPr>
      <w:rPr>
        <w:rFonts w:eastAsia="Tw Cen M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D342A"/>
    <w:multiLevelType w:val="multilevel"/>
    <w:tmpl w:val="C1A42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81DB7"/>
    <w:multiLevelType w:val="multilevel"/>
    <w:tmpl w:val="47ACE9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195540"/>
    <w:multiLevelType w:val="multilevel"/>
    <w:tmpl w:val="863E6F4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color w:val="62232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29" w:hanging="360"/>
      </w:pPr>
    </w:lvl>
    <w:lvl w:ilvl="2">
      <w:numFmt w:val="bullet"/>
      <w:lvlText w:val="•"/>
      <w:lvlJc w:val="left"/>
      <w:pPr>
        <w:ind w:left="2578" w:hanging="360"/>
      </w:pPr>
    </w:lvl>
    <w:lvl w:ilvl="3">
      <w:numFmt w:val="bullet"/>
      <w:lvlText w:val="•"/>
      <w:lvlJc w:val="left"/>
      <w:pPr>
        <w:ind w:left="3627" w:hanging="360"/>
      </w:pPr>
    </w:lvl>
    <w:lvl w:ilvl="4">
      <w:numFmt w:val="bullet"/>
      <w:lvlText w:val="•"/>
      <w:lvlJc w:val="left"/>
      <w:pPr>
        <w:ind w:left="4676" w:hanging="360"/>
      </w:pPr>
    </w:lvl>
    <w:lvl w:ilvl="5">
      <w:numFmt w:val="bullet"/>
      <w:lvlText w:val="•"/>
      <w:lvlJc w:val="left"/>
      <w:pPr>
        <w:ind w:left="5725" w:hanging="360"/>
      </w:pPr>
    </w:lvl>
    <w:lvl w:ilvl="6">
      <w:numFmt w:val="bullet"/>
      <w:lvlText w:val="•"/>
      <w:lvlJc w:val="left"/>
      <w:pPr>
        <w:ind w:left="6774" w:hanging="360"/>
      </w:pPr>
    </w:lvl>
    <w:lvl w:ilvl="7">
      <w:numFmt w:val="bullet"/>
      <w:lvlText w:val="•"/>
      <w:lvlJc w:val="left"/>
      <w:pPr>
        <w:ind w:left="7823" w:hanging="360"/>
      </w:pPr>
    </w:lvl>
    <w:lvl w:ilvl="8">
      <w:numFmt w:val="bullet"/>
      <w:lvlText w:val="•"/>
      <w:lvlJc w:val="left"/>
      <w:pPr>
        <w:ind w:left="8872" w:hanging="360"/>
      </w:pPr>
    </w:lvl>
  </w:abstractNum>
  <w:abstractNum w:abstractNumId="4" w15:restartNumberingAfterBreak="0">
    <w:nsid w:val="1B512DEC"/>
    <w:multiLevelType w:val="multilevel"/>
    <w:tmpl w:val="D4A8B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61E94"/>
    <w:multiLevelType w:val="multilevel"/>
    <w:tmpl w:val="7856E9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A246A"/>
    <w:multiLevelType w:val="multilevel"/>
    <w:tmpl w:val="689A64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04E5F"/>
    <w:multiLevelType w:val="multilevel"/>
    <w:tmpl w:val="AEE8AE6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D2C07"/>
    <w:multiLevelType w:val="multilevel"/>
    <w:tmpl w:val="7816636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98D"/>
    <w:multiLevelType w:val="multilevel"/>
    <w:tmpl w:val="BC94E86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B8695E"/>
    <w:multiLevelType w:val="multilevel"/>
    <w:tmpl w:val="17EC07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55FA5"/>
    <w:multiLevelType w:val="multilevel"/>
    <w:tmpl w:val="1FC04A8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D7DE0"/>
    <w:multiLevelType w:val="multilevel"/>
    <w:tmpl w:val="B214204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E63ECA"/>
    <w:multiLevelType w:val="multilevel"/>
    <w:tmpl w:val="3B3862B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01171"/>
    <w:multiLevelType w:val="multilevel"/>
    <w:tmpl w:val="7F22B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40972"/>
    <w:multiLevelType w:val="multilevel"/>
    <w:tmpl w:val="2F961AA6"/>
    <w:lvl w:ilvl="0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B14B6F"/>
    <w:multiLevelType w:val="multilevel"/>
    <w:tmpl w:val="27C4D0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21DD"/>
    <w:multiLevelType w:val="multilevel"/>
    <w:tmpl w:val="858A7260"/>
    <w:lvl w:ilvl="0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/>
        <w:w w:val="99"/>
        <w:sz w:val="18"/>
        <w:szCs w:val="18"/>
      </w:rPr>
    </w:lvl>
    <w:lvl w:ilvl="1">
      <w:numFmt w:val="bullet"/>
      <w:lvlText w:val="•"/>
      <w:lvlJc w:val="left"/>
      <w:pPr>
        <w:ind w:left="1547" w:hanging="178"/>
      </w:pPr>
    </w:lvl>
    <w:lvl w:ilvl="2">
      <w:numFmt w:val="bullet"/>
      <w:lvlText w:val="•"/>
      <w:lvlJc w:val="left"/>
      <w:pPr>
        <w:ind w:left="2594" w:hanging="178"/>
      </w:pPr>
    </w:lvl>
    <w:lvl w:ilvl="3">
      <w:numFmt w:val="bullet"/>
      <w:lvlText w:val="•"/>
      <w:lvlJc w:val="left"/>
      <w:pPr>
        <w:ind w:left="3641" w:hanging="178"/>
      </w:pPr>
    </w:lvl>
    <w:lvl w:ilvl="4">
      <w:numFmt w:val="bullet"/>
      <w:lvlText w:val="•"/>
      <w:lvlJc w:val="left"/>
      <w:pPr>
        <w:ind w:left="4688" w:hanging="178"/>
      </w:pPr>
    </w:lvl>
    <w:lvl w:ilvl="5">
      <w:numFmt w:val="bullet"/>
      <w:lvlText w:val="•"/>
      <w:lvlJc w:val="left"/>
      <w:pPr>
        <w:ind w:left="5735" w:hanging="178"/>
      </w:pPr>
    </w:lvl>
    <w:lvl w:ilvl="6">
      <w:numFmt w:val="bullet"/>
      <w:lvlText w:val="•"/>
      <w:lvlJc w:val="left"/>
      <w:pPr>
        <w:ind w:left="6782" w:hanging="178"/>
      </w:pPr>
    </w:lvl>
    <w:lvl w:ilvl="7">
      <w:numFmt w:val="bullet"/>
      <w:lvlText w:val="•"/>
      <w:lvlJc w:val="left"/>
      <w:pPr>
        <w:ind w:left="7829" w:hanging="178"/>
      </w:pPr>
    </w:lvl>
    <w:lvl w:ilvl="8">
      <w:numFmt w:val="bullet"/>
      <w:lvlText w:val="•"/>
      <w:lvlJc w:val="left"/>
      <w:pPr>
        <w:ind w:left="8876" w:hanging="178"/>
      </w:pPr>
    </w:lvl>
  </w:abstractNum>
  <w:abstractNum w:abstractNumId="18" w15:restartNumberingAfterBreak="0">
    <w:nsid w:val="69C74E75"/>
    <w:multiLevelType w:val="multilevel"/>
    <w:tmpl w:val="2AD20E84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381707F"/>
    <w:multiLevelType w:val="multilevel"/>
    <w:tmpl w:val="FD7AB4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70639"/>
    <w:multiLevelType w:val="multilevel"/>
    <w:tmpl w:val="D25CB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43391"/>
    <w:multiLevelType w:val="multilevel"/>
    <w:tmpl w:val="1A4C34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8141362">
    <w:abstractNumId w:val="5"/>
  </w:num>
  <w:num w:numId="2" w16cid:durableId="1683779962">
    <w:abstractNumId w:val="1"/>
  </w:num>
  <w:num w:numId="3" w16cid:durableId="1663847844">
    <w:abstractNumId w:val="13"/>
  </w:num>
  <w:num w:numId="4" w16cid:durableId="1323777202">
    <w:abstractNumId w:val="11"/>
  </w:num>
  <w:num w:numId="5" w16cid:durableId="426193378">
    <w:abstractNumId w:val="8"/>
  </w:num>
  <w:num w:numId="6" w16cid:durableId="401563836">
    <w:abstractNumId w:val="18"/>
  </w:num>
  <w:num w:numId="7" w16cid:durableId="1696152262">
    <w:abstractNumId w:val="15"/>
  </w:num>
  <w:num w:numId="8" w16cid:durableId="979307753">
    <w:abstractNumId w:val="6"/>
  </w:num>
  <w:num w:numId="9" w16cid:durableId="1731534153">
    <w:abstractNumId w:val="7"/>
  </w:num>
  <w:num w:numId="10" w16cid:durableId="828011682">
    <w:abstractNumId w:val="4"/>
  </w:num>
  <w:num w:numId="11" w16cid:durableId="1274435731">
    <w:abstractNumId w:val="9"/>
  </w:num>
  <w:num w:numId="12" w16cid:durableId="717051409">
    <w:abstractNumId w:val="12"/>
  </w:num>
  <w:num w:numId="13" w16cid:durableId="1994680594">
    <w:abstractNumId w:val="19"/>
  </w:num>
  <w:num w:numId="14" w16cid:durableId="1232153640">
    <w:abstractNumId w:val="14"/>
  </w:num>
  <w:num w:numId="15" w16cid:durableId="1169633127">
    <w:abstractNumId w:val="16"/>
  </w:num>
  <w:num w:numId="16" w16cid:durableId="426463794">
    <w:abstractNumId w:val="20"/>
  </w:num>
  <w:num w:numId="17" w16cid:durableId="330724091">
    <w:abstractNumId w:val="20"/>
    <w:lvlOverride w:ilvl="0">
      <w:startOverride w:val="1"/>
    </w:lvlOverride>
  </w:num>
  <w:num w:numId="18" w16cid:durableId="1051197661">
    <w:abstractNumId w:val="10"/>
  </w:num>
  <w:num w:numId="19" w16cid:durableId="2040083170">
    <w:abstractNumId w:val="0"/>
  </w:num>
  <w:num w:numId="20" w16cid:durableId="156114786">
    <w:abstractNumId w:val="2"/>
  </w:num>
  <w:num w:numId="21" w16cid:durableId="1649629313">
    <w:abstractNumId w:val="21"/>
  </w:num>
  <w:num w:numId="22" w16cid:durableId="577207083">
    <w:abstractNumId w:val="3"/>
  </w:num>
  <w:num w:numId="23" w16cid:durableId="3592040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6D"/>
    <w:rsid w:val="00026F53"/>
    <w:rsid w:val="000D2780"/>
    <w:rsid w:val="00275AAC"/>
    <w:rsid w:val="002C6684"/>
    <w:rsid w:val="00305F1B"/>
    <w:rsid w:val="00391E9F"/>
    <w:rsid w:val="004540A3"/>
    <w:rsid w:val="007F3A2E"/>
    <w:rsid w:val="00831A6D"/>
    <w:rsid w:val="00992F85"/>
    <w:rsid w:val="00B402C7"/>
    <w:rsid w:val="00B97D76"/>
    <w:rsid w:val="00C96903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DCCE"/>
  <w15:docId w15:val="{4FBB2B5B-8DDD-496E-828B-0EF1994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s-ES_tradnl" w:eastAsia="es-ES_tradnl"/>
    </w:rPr>
  </w:style>
  <w:style w:type="paragraph" w:styleId="Ttulo1">
    <w:name w:val="heading 1"/>
    <w:basedOn w:val="Normal"/>
    <w:uiPriority w:val="9"/>
    <w:qFormat/>
    <w:pPr>
      <w:widowControl w:val="0"/>
      <w:autoSpaceDE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uiPriority w:val="9"/>
    <w:unhideWhenUsed/>
    <w:qFormat/>
    <w:pPr>
      <w:widowControl w:val="0"/>
      <w:autoSpaceDE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uiPriority w:val="9"/>
    <w:unhideWhenUsed/>
    <w:qFormat/>
    <w:pPr>
      <w:widowControl w:val="0"/>
      <w:autoSpaceDE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pPr>
      <w:ind w:left="2552" w:hanging="1985"/>
    </w:pPr>
    <w:rPr>
      <w:rFonts w:ascii="Arial" w:hAnsi="Arial"/>
      <w:b/>
      <w:sz w:val="18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szCs w:val="24"/>
      <w:lang w:val="es-ES" w:eastAsia="es-ES"/>
    </w:rPr>
  </w:style>
  <w:style w:type="character" w:styleId="Textoennegrita">
    <w:name w:val="Strong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lang w:val="es-ES_tradnl" w:eastAsia="es-ES_tradn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tulo1Car">
    <w:name w:val="Título 1 Car"/>
    <w:rPr>
      <w:rFonts w:ascii="Calibri" w:eastAsia="Calibri" w:hAnsi="Calibri" w:cs="Calibri"/>
      <w:sz w:val="28"/>
      <w:szCs w:val="28"/>
      <w:lang w:val="en-US" w:eastAsia="en-US"/>
    </w:rPr>
  </w:style>
  <w:style w:type="character" w:customStyle="1" w:styleId="Ttulo2Car">
    <w:name w:val="Título 2 Car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3Car">
    <w:name w:val="Título 3 Car"/>
    <w:rPr>
      <w:rFonts w:ascii="Calibri" w:eastAsia="Calibri" w:hAnsi="Calibri" w:cs="Calibri"/>
      <w:b/>
      <w:bCs/>
      <w:lang w:val="en-US" w:eastAsia="en-US"/>
    </w:rPr>
  </w:style>
  <w:style w:type="paragraph" w:styleId="Textoindependiente">
    <w:name w:val="Body Text"/>
    <w:basedOn w:val="Normal"/>
    <w:pPr>
      <w:widowControl w:val="0"/>
      <w:autoSpaceDE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rPr>
      <w:rFonts w:ascii="Calibri" w:eastAsia="Calibri" w:hAnsi="Calibri" w:cs="Calibri"/>
      <w:lang w:val="en-US" w:eastAsia="en-US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after="100"/>
    </w:pPr>
    <w:rPr>
      <w:szCs w:val="24"/>
      <w:lang w:val="es-ES" w:eastAsia="es-ES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PiedepginaCar">
    <w:name w:val="Pie de página Car"/>
    <w:rPr>
      <w:sz w:val="24"/>
      <w:lang w:val="es-ES_tradnl" w:eastAsia="es-ES_tradnl"/>
    </w:rPr>
  </w:style>
  <w:style w:type="paragraph" w:styleId="Textonotaalfinal">
    <w:name w:val="endnote text"/>
    <w:basedOn w:val="Normal"/>
    <w:rPr>
      <w:sz w:val="20"/>
    </w:rPr>
  </w:style>
  <w:style w:type="character" w:customStyle="1" w:styleId="TextonotaalfinalCar">
    <w:name w:val="Texto nota al final Car"/>
    <w:rPr>
      <w:lang w:val="es-ES_tradnl" w:eastAsia="es-ES_tradnl"/>
    </w:rPr>
  </w:style>
  <w:style w:type="character" w:styleId="Refdenotaalfinal">
    <w:name w:val="endnote reference"/>
    <w:rPr>
      <w:position w:val="0"/>
      <w:vertAlign w:val="superscript"/>
    </w:rPr>
  </w:style>
  <w:style w:type="paragraph" w:styleId="Textonotapie">
    <w:name w:val="footnote text"/>
    <w:basedOn w:val="Normal"/>
    <w:rPr>
      <w:sz w:val="20"/>
    </w:rPr>
  </w:style>
  <w:style w:type="character" w:customStyle="1" w:styleId="TextonotapieCar">
    <w:name w:val="Texto nota pie Car"/>
    <w:rPr>
      <w:lang w:val="es-ES_tradnl" w:eastAsia="es-ES_tradnl"/>
    </w:rPr>
  </w:style>
  <w:style w:type="character" w:styleId="Refdenotaalpie">
    <w:name w:val="footnote reference"/>
    <w:rPr>
      <w:position w:val="0"/>
      <w:vertAlign w:val="superscript"/>
    </w:rPr>
  </w:style>
  <w:style w:type="paragraph" w:styleId="Revisin">
    <w:name w:val="Revision"/>
    <w:pPr>
      <w:textAlignment w:val="auto"/>
    </w:pPr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lm.es/p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epd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teccion.datos@ucl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.SOrtiz\AppData\Local\Microsoft\Windows\INetCache\02.CBC01.Bases%20Convocatoria%20beca%20colaboraci&#243;n%2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3f969-7d9e-41fe-8c75-f216b34ea200" xsi:nil="true"/>
    <lcf76f155ced4ddcb4097134ff3c332f xmlns="acc57b35-b20c-4eb0-b060-357ee8f3a5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EAA7313B42C4BAB0A450B4A120DE7" ma:contentTypeVersion="14" ma:contentTypeDescription="Crear nuevo documento." ma:contentTypeScope="" ma:versionID="4bb80ba78edca0aca7c07b312a049143">
  <xsd:schema xmlns:xsd="http://www.w3.org/2001/XMLSchema" xmlns:xs="http://www.w3.org/2001/XMLSchema" xmlns:p="http://schemas.microsoft.com/office/2006/metadata/properties" xmlns:ns2="acc57b35-b20c-4eb0-b060-357ee8f3a54d" xmlns:ns3="1a63f969-7d9e-41fe-8c75-f216b34ea200" targetNamespace="http://schemas.microsoft.com/office/2006/metadata/properties" ma:root="true" ma:fieldsID="16c9a6efcd4bd320646df1c671eed531" ns2:_="" ns3:_="">
    <xsd:import namespace="acc57b35-b20c-4eb0-b060-357ee8f3a54d"/>
    <xsd:import namespace="1a63f969-7d9e-41fe-8c75-f216b34ea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7b35-b20c-4eb0-b060-357ee8f3a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3f969-7d9e-41fe-8c75-f216b34ea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2d49bdd-a611-4d74-a34b-0537dff3c9bb}" ma:internalName="TaxCatchAll" ma:showField="CatchAllData" ma:web="1a63f969-7d9e-41fe-8c75-f216b34ea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29720-06E4-48E6-BA85-2DA600120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2146B-B57B-4EB5-ADC5-58D050886B7F}">
  <ds:schemaRefs>
    <ds:schemaRef ds:uri="http://schemas.microsoft.com/office/2006/metadata/properties"/>
    <ds:schemaRef ds:uri="http://schemas.microsoft.com/office/infopath/2007/PartnerControls"/>
    <ds:schemaRef ds:uri="7b64f4f0-d141-4d97-a80c-7cda0455b83f"/>
    <ds:schemaRef ds:uri="55f127be-a81a-4e1f-a626-b6f6e7ff5fa0"/>
  </ds:schemaRefs>
</ds:datastoreItem>
</file>

<file path=customXml/itemProps3.xml><?xml version="1.0" encoding="utf-8"?>
<ds:datastoreItem xmlns:ds="http://schemas.openxmlformats.org/officeDocument/2006/customXml" ds:itemID="{D47D680B-DB89-40AE-8EDD-732D758E5010}"/>
</file>

<file path=docProps/app.xml><?xml version="1.0" encoding="utf-8"?>
<Properties xmlns="http://schemas.openxmlformats.org/officeDocument/2006/extended-properties" xmlns:vt="http://schemas.openxmlformats.org/officeDocument/2006/docPropsVTypes">
  <Template>02.CBC01.Bases Convocatoria beca colaboración 1</Template>
  <TotalTime>7</TotalTime>
  <Pages>1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COLABORACIÓN PARA TAREAS DE APOYO DEL CENTRO DE INFORMACIÓN Y PROMOCIÓN DEL EMPLEO (C</dc:title>
  <dc:subject/>
  <dc:creator>César Sánchez Ortiz</dc:creator>
  <cp:lastModifiedBy>Antonio Legorburo Serra</cp:lastModifiedBy>
  <cp:revision>8</cp:revision>
  <cp:lastPrinted>2019-03-01T20:37:00Z</cp:lastPrinted>
  <dcterms:created xsi:type="dcterms:W3CDTF">2024-04-12T11:39:00Z</dcterms:created>
  <dcterms:modified xsi:type="dcterms:W3CDTF">2024-04-17T18:38:00Z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  <property fmtid="{D5CDD505-2E9C-101B-9397-08002B2CF9AE}" pid="3" name="MediaServiceImageTags">
    <vt:lpwstr/>
  </property>
</Properties>
</file>