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EDDB" w14:textId="7342B22E" w:rsidR="002A0ACE" w:rsidRDefault="008D7A00" w:rsidP="00C16099">
      <w:r>
        <w:rPr>
          <w:noProof/>
        </w:rPr>
        <w:drawing>
          <wp:anchor distT="0" distB="0" distL="114300" distR="114300" simplePos="0" relativeHeight="251659271" behindDoc="0" locked="0" layoutInCell="1" allowOverlap="1" wp14:anchorId="65A9A7D1" wp14:editId="2591032D">
            <wp:simplePos x="0" y="0"/>
            <wp:positionH relativeFrom="margin">
              <wp:posOffset>4356735</wp:posOffset>
            </wp:positionH>
            <wp:positionV relativeFrom="paragraph">
              <wp:posOffset>0</wp:posOffset>
            </wp:positionV>
            <wp:extent cx="2038350" cy="1133475"/>
            <wp:effectExtent l="0" t="0" r="0" b="9525"/>
            <wp:wrapThrough wrapText="bothSides">
              <wp:wrapPolygon edited="0">
                <wp:start x="19178" y="0"/>
                <wp:lineTo x="11507" y="726"/>
                <wp:lineTo x="7267" y="2904"/>
                <wp:lineTo x="7267" y="6534"/>
                <wp:lineTo x="1009" y="7261"/>
                <wp:lineTo x="0" y="7987"/>
                <wp:lineTo x="0" y="20329"/>
                <wp:lineTo x="6056" y="21418"/>
                <wp:lineTo x="19379" y="21418"/>
                <wp:lineTo x="20591" y="21055"/>
                <wp:lineTo x="21398" y="19966"/>
                <wp:lineTo x="21398" y="10528"/>
                <wp:lineTo x="20994" y="6534"/>
                <wp:lineTo x="20187" y="0"/>
                <wp:lineTo x="19178" y="0"/>
              </wp:wrapPolygon>
            </wp:wrapThrough>
            <wp:docPr id="16" name="Imagen 1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DB3">
        <w:rPr>
          <w:noProof/>
        </w:rPr>
        <mc:AlternateContent>
          <mc:Choice Requires="wps">
            <w:drawing>
              <wp:anchor distT="0" distB="0" distL="114300" distR="114300" simplePos="0" relativeHeight="251658244" behindDoc="0" locked="0" layoutInCell="1" allowOverlap="1" wp14:anchorId="4120A845" wp14:editId="1CE429B3">
                <wp:simplePos x="0" y="0"/>
                <wp:positionH relativeFrom="margin">
                  <wp:posOffset>3547110</wp:posOffset>
                </wp:positionH>
                <wp:positionV relativeFrom="paragraph">
                  <wp:posOffset>1507490</wp:posOffset>
                </wp:positionV>
                <wp:extent cx="2905125" cy="57150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905125" cy="571500"/>
                        </a:xfrm>
                        <a:prstGeom prst="rect">
                          <a:avLst/>
                        </a:prstGeom>
                        <a:solidFill>
                          <a:schemeClr val="lt1"/>
                        </a:solidFill>
                        <a:ln w="6350">
                          <a:noFill/>
                        </a:ln>
                      </wps:spPr>
                      <wps:txbx>
                        <w:txbxContent>
                          <w:p w14:paraId="4C7CEA08" w14:textId="77777777" w:rsidR="00EC69F5" w:rsidRDefault="00EC69F5" w:rsidP="004333FF">
                            <w:pPr>
                              <w:pStyle w:val="TFGid"/>
                            </w:pPr>
                            <w:r>
                              <w:t>TRABAJO FIN DE GRADO</w:t>
                            </w:r>
                            <w:r>
                              <w:br/>
                            </w:r>
                            <w:r w:rsidRPr="00793B05">
                              <w:rPr>
                                <w:sz w:val="36"/>
                                <w:szCs w:val="36"/>
                              </w:rPr>
                              <w:t xml:space="preserve">Nº </w:t>
                            </w:r>
                            <w:r w:rsidRPr="00BF3C33">
                              <w:rPr>
                                <w:sz w:val="36"/>
                                <w:szCs w:val="36"/>
                              </w:rPr>
                              <w:fldChar w:fldCharType="begin"/>
                            </w:r>
                            <w:r w:rsidRPr="00BF3C33">
                              <w:rPr>
                                <w:sz w:val="36"/>
                                <w:szCs w:val="36"/>
                              </w:rPr>
                              <w:instrText xml:space="preserve"> DATE  \@ "yy" </w:instrText>
                            </w:r>
                            <w:r w:rsidRPr="00BF3C33">
                              <w:rPr>
                                <w:sz w:val="36"/>
                                <w:szCs w:val="36"/>
                              </w:rPr>
                              <w:fldChar w:fldCharType="separate"/>
                            </w:r>
                            <w:r w:rsidR="008D7A00">
                              <w:rPr>
                                <w:noProof/>
                                <w:sz w:val="36"/>
                                <w:szCs w:val="36"/>
                              </w:rPr>
                              <w:t>23</w:t>
                            </w:r>
                            <w:r w:rsidRPr="00BF3C33">
                              <w:rPr>
                                <w:sz w:val="36"/>
                                <w:szCs w:val="36"/>
                              </w:rPr>
                              <w:fldChar w:fldCharType="end"/>
                            </w:r>
                            <w:r w:rsidRPr="00793B05">
                              <w:rPr>
                                <w:sz w:val="36"/>
                                <w:szCs w:val="36"/>
                              </w:rPr>
                              <w:t>-</w:t>
                            </w:r>
                            <w:r>
                              <w:rPr>
                                <w:sz w:val="36"/>
                                <w:szCs w:val="36"/>
                              </w:rPr>
                              <w:fldChar w:fldCharType="begin"/>
                            </w:r>
                            <w:r>
                              <w:rPr>
                                <w:sz w:val="36"/>
                                <w:szCs w:val="36"/>
                              </w:rPr>
                              <w:instrText xml:space="preserve"> IF </w:instrText>
                            </w:r>
                            <w:r>
                              <w:rPr>
                                <w:sz w:val="36"/>
                                <w:szCs w:val="36"/>
                              </w:rPr>
                              <w:fldChar w:fldCharType="begin"/>
                            </w:r>
                            <w:r>
                              <w:rPr>
                                <w:sz w:val="36"/>
                                <w:szCs w:val="36"/>
                              </w:rPr>
                              <w:instrText xml:space="preserve"> DOCPROPERTY "Grado" </w:instrText>
                            </w:r>
                            <w:r>
                              <w:rPr>
                                <w:sz w:val="36"/>
                                <w:szCs w:val="36"/>
                              </w:rPr>
                              <w:fldChar w:fldCharType="separate"/>
                            </w:r>
                            <w:r w:rsidR="008D7A00">
                              <w:rPr>
                                <w:sz w:val="36"/>
                                <w:szCs w:val="36"/>
                              </w:rPr>
                              <w:instrText>IE</w:instrText>
                            </w:r>
                            <w:r>
                              <w:rPr>
                                <w:sz w:val="36"/>
                                <w:szCs w:val="36"/>
                              </w:rPr>
                              <w:fldChar w:fldCharType="end"/>
                            </w:r>
                            <w:r>
                              <w:rPr>
                                <w:sz w:val="36"/>
                                <w:szCs w:val="36"/>
                              </w:rPr>
                              <w:instrText xml:space="preserve"> = "IE" "A" </w:instrText>
                            </w:r>
                            <w:r>
                              <w:rPr>
                                <w:sz w:val="36"/>
                                <w:szCs w:val="36"/>
                              </w:rPr>
                              <w:fldChar w:fldCharType="begin"/>
                            </w:r>
                            <w:r>
                              <w:rPr>
                                <w:sz w:val="36"/>
                                <w:szCs w:val="36"/>
                              </w:rPr>
                              <w:instrText xml:space="preserve"> IF </w:instrText>
                            </w:r>
                            <w:r>
                              <w:rPr>
                                <w:sz w:val="36"/>
                                <w:szCs w:val="36"/>
                              </w:rPr>
                              <w:fldChar w:fldCharType="begin"/>
                            </w:r>
                            <w:r>
                              <w:rPr>
                                <w:sz w:val="36"/>
                                <w:szCs w:val="36"/>
                              </w:rPr>
                              <w:instrText xml:space="preserve"> DOCPROPERTY "Grado" </w:instrText>
                            </w:r>
                            <w:r>
                              <w:rPr>
                                <w:sz w:val="36"/>
                                <w:szCs w:val="36"/>
                              </w:rPr>
                              <w:fldChar w:fldCharType="separate"/>
                            </w:r>
                            <w:r>
                              <w:rPr>
                                <w:sz w:val="36"/>
                                <w:szCs w:val="36"/>
                              </w:rPr>
                              <w:instrText>IA</w:instrText>
                            </w:r>
                            <w:r>
                              <w:rPr>
                                <w:sz w:val="36"/>
                                <w:szCs w:val="36"/>
                              </w:rPr>
                              <w:fldChar w:fldCharType="end"/>
                            </w:r>
                            <w:r>
                              <w:rPr>
                                <w:sz w:val="36"/>
                                <w:szCs w:val="36"/>
                              </w:rPr>
                              <w:instrText xml:space="preserve"> = "IEIA" "B" </w:instrText>
                            </w:r>
                            <w:r>
                              <w:rPr>
                                <w:sz w:val="36"/>
                                <w:szCs w:val="36"/>
                              </w:rPr>
                              <w:fldChar w:fldCharType="begin"/>
                            </w:r>
                            <w:r>
                              <w:rPr>
                                <w:sz w:val="36"/>
                                <w:szCs w:val="36"/>
                              </w:rPr>
                              <w:instrText xml:space="preserve"> IF </w:instrText>
                            </w:r>
                            <w:r>
                              <w:rPr>
                                <w:sz w:val="36"/>
                                <w:szCs w:val="36"/>
                              </w:rPr>
                              <w:fldChar w:fldCharType="begin"/>
                            </w:r>
                            <w:r>
                              <w:rPr>
                                <w:sz w:val="36"/>
                                <w:szCs w:val="36"/>
                              </w:rPr>
                              <w:instrText xml:space="preserve"> DOCPROPERTY "Grado" </w:instrText>
                            </w:r>
                            <w:r>
                              <w:rPr>
                                <w:sz w:val="36"/>
                                <w:szCs w:val="36"/>
                              </w:rPr>
                              <w:fldChar w:fldCharType="separate"/>
                            </w:r>
                            <w:r>
                              <w:rPr>
                                <w:sz w:val="36"/>
                                <w:szCs w:val="36"/>
                              </w:rPr>
                              <w:instrText>IA</w:instrText>
                            </w:r>
                            <w:r>
                              <w:rPr>
                                <w:sz w:val="36"/>
                                <w:szCs w:val="36"/>
                              </w:rPr>
                              <w:fldChar w:fldCharType="end"/>
                            </w:r>
                            <w:r>
                              <w:rPr>
                                <w:sz w:val="36"/>
                                <w:szCs w:val="36"/>
                              </w:rPr>
                              <w:instrText xml:space="preserve"> = "IA" "D" ""</w:instrText>
                            </w:r>
                            <w:r>
                              <w:rPr>
                                <w:sz w:val="36"/>
                                <w:szCs w:val="36"/>
                              </w:rPr>
                              <w:fldChar w:fldCharType="separate"/>
                            </w:r>
                            <w:r>
                              <w:rPr>
                                <w:noProof/>
                                <w:sz w:val="36"/>
                                <w:szCs w:val="36"/>
                              </w:rPr>
                              <w:instrText>D</w:instrText>
                            </w:r>
                            <w:r>
                              <w:rPr>
                                <w:sz w:val="36"/>
                                <w:szCs w:val="36"/>
                              </w:rPr>
                              <w:fldChar w:fldCharType="end"/>
                            </w:r>
                            <w:r>
                              <w:rPr>
                                <w:sz w:val="36"/>
                                <w:szCs w:val="36"/>
                              </w:rPr>
                              <w:fldChar w:fldCharType="separate"/>
                            </w:r>
                            <w:r>
                              <w:rPr>
                                <w:noProof/>
                                <w:sz w:val="36"/>
                                <w:szCs w:val="36"/>
                              </w:rPr>
                              <w:instrText>D</w:instrText>
                            </w:r>
                            <w:r>
                              <w:rPr>
                                <w:sz w:val="36"/>
                                <w:szCs w:val="36"/>
                              </w:rPr>
                              <w:fldChar w:fldCharType="end"/>
                            </w:r>
                            <w:r>
                              <w:rPr>
                                <w:sz w:val="36"/>
                                <w:szCs w:val="36"/>
                              </w:rPr>
                              <w:fldChar w:fldCharType="separate"/>
                            </w:r>
                            <w:r w:rsidR="008D7A00">
                              <w:rPr>
                                <w:noProof/>
                                <w:sz w:val="36"/>
                                <w:szCs w:val="36"/>
                              </w:rPr>
                              <w:t>A</w:t>
                            </w:r>
                            <w:r>
                              <w:rPr>
                                <w:sz w:val="36"/>
                                <w:szCs w:val="36"/>
                              </w:rPr>
                              <w:fldChar w:fldCharType="end"/>
                            </w:r>
                            <w:r w:rsidRPr="00793B05">
                              <w:rPr>
                                <w:sz w:val="36"/>
                                <w:szCs w:val="36"/>
                              </w:rPr>
                              <w:t>-</w:t>
                            </w:r>
                            <w:r>
                              <w:rPr>
                                <w:sz w:val="36"/>
                                <w:szCs w:val="36"/>
                              </w:rPr>
                              <w:fldChar w:fldCharType="begin"/>
                            </w:r>
                            <w:r>
                              <w:rPr>
                                <w:sz w:val="36"/>
                                <w:szCs w:val="36"/>
                              </w:rPr>
                              <w:instrText xml:space="preserve"> DOCPROPERTY "Expediente" </w:instrText>
                            </w:r>
                            <w:r>
                              <w:rPr>
                                <w:sz w:val="36"/>
                                <w:szCs w:val="36"/>
                              </w:rPr>
                              <w:fldChar w:fldCharType="separate"/>
                            </w:r>
                            <w:r w:rsidR="008D7A00">
                              <w:rPr>
                                <w:sz w:val="36"/>
                                <w:szCs w:val="36"/>
                              </w:rPr>
                              <w:t>123456</w:t>
                            </w:r>
                            <w:r>
                              <w:rPr>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0A845" id="_x0000_t202" coordsize="21600,21600" o:spt="202" path="m,l,21600r21600,l21600,xe">
                <v:stroke joinstyle="miter"/>
                <v:path gradientshapeok="t" o:connecttype="rect"/>
              </v:shapetype>
              <v:shape id="Cuadro de texto 6" o:spid="_x0000_s1026" type="#_x0000_t202" style="position:absolute;left:0;text-align:left;margin-left:279.3pt;margin-top:118.7pt;width:228.75pt;height: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" fillcolor="white [3201]" stroked="f" strokeweight=".5pt">
                <v:textbox>
                  <w:txbxContent>
                    <w:p w14:paraId="4C7CEA08" w14:textId="77777777" w:rsidR="00EC69F5" w:rsidRDefault="00EC69F5" w:rsidP="004333FF">
                      <w:pPr>
                        <w:pStyle w:val="TFGid"/>
                      </w:pPr>
                      <w:r>
                        <w:t>TRABAJO FIN DE GRADO</w:t>
                      </w:r>
                      <w:r>
                        <w:br/>
                      </w:r>
                      <w:r w:rsidRPr="00793B05">
                        <w:rPr>
                          <w:sz w:val="36"/>
                          <w:szCs w:val="36"/>
                        </w:rPr>
                        <w:t xml:space="preserve">Nº </w:t>
                      </w:r>
                      <w:r w:rsidRPr="00BF3C33">
                        <w:rPr>
                          <w:sz w:val="36"/>
                          <w:szCs w:val="36"/>
                        </w:rPr>
                        <w:fldChar w:fldCharType="begin"/>
                      </w:r>
                      <w:r w:rsidRPr="00BF3C33">
                        <w:rPr>
                          <w:sz w:val="36"/>
                          <w:szCs w:val="36"/>
                        </w:rPr>
                        <w:instrText xml:space="preserve"> DATE  \@ "yy" </w:instrText>
                      </w:r>
                      <w:r w:rsidRPr="00BF3C33">
                        <w:rPr>
                          <w:sz w:val="36"/>
                          <w:szCs w:val="36"/>
                        </w:rPr>
                        <w:fldChar w:fldCharType="separate"/>
                      </w:r>
                      <w:r w:rsidR="008D7A00">
                        <w:rPr>
                          <w:noProof/>
                          <w:sz w:val="36"/>
                          <w:szCs w:val="36"/>
                        </w:rPr>
                        <w:t>23</w:t>
                      </w:r>
                      <w:r w:rsidRPr="00BF3C33">
                        <w:rPr>
                          <w:sz w:val="36"/>
                          <w:szCs w:val="36"/>
                        </w:rPr>
                        <w:fldChar w:fldCharType="end"/>
                      </w:r>
                      <w:r w:rsidRPr="00793B05">
                        <w:rPr>
                          <w:sz w:val="36"/>
                          <w:szCs w:val="36"/>
                        </w:rPr>
                        <w:t>-</w:t>
                      </w:r>
                      <w:r>
                        <w:rPr>
                          <w:sz w:val="36"/>
                          <w:szCs w:val="36"/>
                        </w:rPr>
                        <w:fldChar w:fldCharType="begin"/>
                      </w:r>
                      <w:r>
                        <w:rPr>
                          <w:sz w:val="36"/>
                          <w:szCs w:val="36"/>
                        </w:rPr>
                        <w:instrText xml:space="preserve"> IF </w:instrText>
                      </w:r>
                      <w:r>
                        <w:rPr>
                          <w:sz w:val="36"/>
                          <w:szCs w:val="36"/>
                        </w:rPr>
                        <w:fldChar w:fldCharType="begin"/>
                      </w:r>
                      <w:r>
                        <w:rPr>
                          <w:sz w:val="36"/>
                          <w:szCs w:val="36"/>
                        </w:rPr>
                        <w:instrText xml:space="preserve"> DOCPROPERTY "Grado" </w:instrText>
                      </w:r>
                      <w:r>
                        <w:rPr>
                          <w:sz w:val="36"/>
                          <w:szCs w:val="36"/>
                        </w:rPr>
                        <w:fldChar w:fldCharType="separate"/>
                      </w:r>
                      <w:r w:rsidR="008D7A00">
                        <w:rPr>
                          <w:sz w:val="36"/>
                          <w:szCs w:val="36"/>
                        </w:rPr>
                        <w:instrText>IE</w:instrText>
                      </w:r>
                      <w:r>
                        <w:rPr>
                          <w:sz w:val="36"/>
                          <w:szCs w:val="36"/>
                        </w:rPr>
                        <w:fldChar w:fldCharType="end"/>
                      </w:r>
                      <w:r>
                        <w:rPr>
                          <w:sz w:val="36"/>
                          <w:szCs w:val="36"/>
                        </w:rPr>
                        <w:instrText xml:space="preserve"> = "IE" "A" </w:instrText>
                      </w:r>
                      <w:r>
                        <w:rPr>
                          <w:sz w:val="36"/>
                          <w:szCs w:val="36"/>
                        </w:rPr>
                        <w:fldChar w:fldCharType="begin"/>
                      </w:r>
                      <w:r>
                        <w:rPr>
                          <w:sz w:val="36"/>
                          <w:szCs w:val="36"/>
                        </w:rPr>
                        <w:instrText xml:space="preserve"> IF </w:instrText>
                      </w:r>
                      <w:r>
                        <w:rPr>
                          <w:sz w:val="36"/>
                          <w:szCs w:val="36"/>
                        </w:rPr>
                        <w:fldChar w:fldCharType="begin"/>
                      </w:r>
                      <w:r>
                        <w:rPr>
                          <w:sz w:val="36"/>
                          <w:szCs w:val="36"/>
                        </w:rPr>
                        <w:instrText xml:space="preserve"> DOCPROPERTY "Grado" </w:instrText>
                      </w:r>
                      <w:r>
                        <w:rPr>
                          <w:sz w:val="36"/>
                          <w:szCs w:val="36"/>
                        </w:rPr>
                        <w:fldChar w:fldCharType="separate"/>
                      </w:r>
                      <w:r>
                        <w:rPr>
                          <w:sz w:val="36"/>
                          <w:szCs w:val="36"/>
                        </w:rPr>
                        <w:instrText>IA</w:instrText>
                      </w:r>
                      <w:r>
                        <w:rPr>
                          <w:sz w:val="36"/>
                          <w:szCs w:val="36"/>
                        </w:rPr>
                        <w:fldChar w:fldCharType="end"/>
                      </w:r>
                      <w:r>
                        <w:rPr>
                          <w:sz w:val="36"/>
                          <w:szCs w:val="36"/>
                        </w:rPr>
                        <w:instrText xml:space="preserve"> = "IEIA" "B" </w:instrText>
                      </w:r>
                      <w:r>
                        <w:rPr>
                          <w:sz w:val="36"/>
                          <w:szCs w:val="36"/>
                        </w:rPr>
                        <w:fldChar w:fldCharType="begin"/>
                      </w:r>
                      <w:r>
                        <w:rPr>
                          <w:sz w:val="36"/>
                          <w:szCs w:val="36"/>
                        </w:rPr>
                        <w:instrText xml:space="preserve"> IF </w:instrText>
                      </w:r>
                      <w:r>
                        <w:rPr>
                          <w:sz w:val="36"/>
                          <w:szCs w:val="36"/>
                        </w:rPr>
                        <w:fldChar w:fldCharType="begin"/>
                      </w:r>
                      <w:r>
                        <w:rPr>
                          <w:sz w:val="36"/>
                          <w:szCs w:val="36"/>
                        </w:rPr>
                        <w:instrText xml:space="preserve"> DOCPROPERTY "Grado" </w:instrText>
                      </w:r>
                      <w:r>
                        <w:rPr>
                          <w:sz w:val="36"/>
                          <w:szCs w:val="36"/>
                        </w:rPr>
                        <w:fldChar w:fldCharType="separate"/>
                      </w:r>
                      <w:r>
                        <w:rPr>
                          <w:sz w:val="36"/>
                          <w:szCs w:val="36"/>
                        </w:rPr>
                        <w:instrText>IA</w:instrText>
                      </w:r>
                      <w:r>
                        <w:rPr>
                          <w:sz w:val="36"/>
                          <w:szCs w:val="36"/>
                        </w:rPr>
                        <w:fldChar w:fldCharType="end"/>
                      </w:r>
                      <w:r>
                        <w:rPr>
                          <w:sz w:val="36"/>
                          <w:szCs w:val="36"/>
                        </w:rPr>
                        <w:instrText xml:space="preserve"> = "IA" "D" ""</w:instrText>
                      </w:r>
                      <w:r>
                        <w:rPr>
                          <w:sz w:val="36"/>
                          <w:szCs w:val="36"/>
                        </w:rPr>
                        <w:fldChar w:fldCharType="separate"/>
                      </w:r>
                      <w:r>
                        <w:rPr>
                          <w:noProof/>
                          <w:sz w:val="36"/>
                          <w:szCs w:val="36"/>
                        </w:rPr>
                        <w:instrText>D</w:instrText>
                      </w:r>
                      <w:r>
                        <w:rPr>
                          <w:sz w:val="36"/>
                          <w:szCs w:val="36"/>
                        </w:rPr>
                        <w:fldChar w:fldCharType="end"/>
                      </w:r>
                      <w:r>
                        <w:rPr>
                          <w:sz w:val="36"/>
                          <w:szCs w:val="36"/>
                        </w:rPr>
                        <w:fldChar w:fldCharType="separate"/>
                      </w:r>
                      <w:r>
                        <w:rPr>
                          <w:noProof/>
                          <w:sz w:val="36"/>
                          <w:szCs w:val="36"/>
                        </w:rPr>
                        <w:instrText>D</w:instrText>
                      </w:r>
                      <w:r>
                        <w:rPr>
                          <w:sz w:val="36"/>
                          <w:szCs w:val="36"/>
                        </w:rPr>
                        <w:fldChar w:fldCharType="end"/>
                      </w:r>
                      <w:r>
                        <w:rPr>
                          <w:sz w:val="36"/>
                          <w:szCs w:val="36"/>
                        </w:rPr>
                        <w:fldChar w:fldCharType="separate"/>
                      </w:r>
                      <w:r w:rsidR="008D7A00">
                        <w:rPr>
                          <w:noProof/>
                          <w:sz w:val="36"/>
                          <w:szCs w:val="36"/>
                        </w:rPr>
                        <w:t>A</w:t>
                      </w:r>
                      <w:r>
                        <w:rPr>
                          <w:sz w:val="36"/>
                          <w:szCs w:val="36"/>
                        </w:rPr>
                        <w:fldChar w:fldCharType="end"/>
                      </w:r>
                      <w:r w:rsidRPr="00793B05">
                        <w:rPr>
                          <w:sz w:val="36"/>
                          <w:szCs w:val="36"/>
                        </w:rPr>
                        <w:t>-</w:t>
                      </w:r>
                      <w:r>
                        <w:rPr>
                          <w:sz w:val="36"/>
                          <w:szCs w:val="36"/>
                        </w:rPr>
                        <w:fldChar w:fldCharType="begin"/>
                      </w:r>
                      <w:r>
                        <w:rPr>
                          <w:sz w:val="36"/>
                          <w:szCs w:val="36"/>
                        </w:rPr>
                        <w:instrText xml:space="preserve"> DOCPROPERTY "Expediente" </w:instrText>
                      </w:r>
                      <w:r>
                        <w:rPr>
                          <w:sz w:val="36"/>
                          <w:szCs w:val="36"/>
                        </w:rPr>
                        <w:fldChar w:fldCharType="separate"/>
                      </w:r>
                      <w:r w:rsidR="008D7A00">
                        <w:rPr>
                          <w:sz w:val="36"/>
                          <w:szCs w:val="36"/>
                        </w:rPr>
                        <w:t>123456</w:t>
                      </w:r>
                      <w:r>
                        <w:rPr>
                          <w:sz w:val="36"/>
                          <w:szCs w:val="36"/>
                        </w:rPr>
                        <w:fldChar w:fldCharType="end"/>
                      </w:r>
                    </w:p>
                  </w:txbxContent>
                </v:textbox>
                <w10:wrap anchorx="margin"/>
              </v:shape>
            </w:pict>
          </mc:Fallback>
        </mc:AlternateContent>
      </w:r>
      <w:r w:rsidR="008D3384">
        <w:rPr>
          <w:noProof/>
        </w:rPr>
        <mc:AlternateContent>
          <mc:Choice Requires="wps">
            <w:drawing>
              <wp:anchor distT="0" distB="0" distL="114300" distR="114300" simplePos="0" relativeHeight="251658242" behindDoc="0" locked="0" layoutInCell="1" allowOverlap="1" wp14:anchorId="5CCBFF1E" wp14:editId="796DA90D">
                <wp:simplePos x="0" y="0"/>
                <wp:positionH relativeFrom="margin">
                  <wp:align>right</wp:align>
                </wp:positionH>
                <wp:positionV relativeFrom="paragraph">
                  <wp:posOffset>2774315</wp:posOffset>
                </wp:positionV>
                <wp:extent cx="5314950" cy="5076825"/>
                <wp:effectExtent l="0" t="0" r="6350" b="3175"/>
                <wp:wrapNone/>
                <wp:docPr id="7" name="Cuadro de texto 7"/>
                <wp:cNvGraphicFramePr/>
                <a:graphic xmlns:a="http://schemas.openxmlformats.org/drawingml/2006/main">
                  <a:graphicData uri="http://schemas.microsoft.com/office/word/2010/wordprocessingShape">
                    <wps:wsp>
                      <wps:cNvSpPr txBox="1"/>
                      <wps:spPr>
                        <a:xfrm>
                          <a:off x="0" y="0"/>
                          <a:ext cx="5314950" cy="5076825"/>
                        </a:xfrm>
                        <a:prstGeom prst="rect">
                          <a:avLst/>
                        </a:prstGeom>
                        <a:solidFill>
                          <a:schemeClr val="lt1"/>
                        </a:solidFill>
                        <a:ln w="6350">
                          <a:noFill/>
                        </a:ln>
                      </wps:spPr>
                      <wps:txbx>
                        <w:txbxContent>
                          <w:p w14:paraId="216743C9" w14:textId="77777777" w:rsidR="00EC69F5" w:rsidRDefault="00000000" w:rsidP="001D3373">
                            <w:pPr>
                              <w:pStyle w:val="Ttulo"/>
                              <w:rPr>
                                <w:rStyle w:val="TtuloCar"/>
                                <w:b/>
                                <w:bCs/>
                                <w:sz w:val="36"/>
                                <w:szCs w:val="36"/>
                              </w:rPr>
                            </w:pPr>
                            <w:sdt>
                              <w:sdtPr>
                                <w:rPr>
                                  <w:rStyle w:val="TtuloCar"/>
                                  <w:b/>
                                  <w:bCs/>
                                  <w:sz w:val="36"/>
                                  <w:szCs w:val="36"/>
                                </w:rPr>
                                <w:alias w:val="Título"/>
                                <w:tag w:val=""/>
                                <w:id w:val="144164264"/>
                                <w:placeholder>
                                  <w:docPart w:val="6B160F28D721464082D265FBE422FCC6"/>
                                </w:placeholder>
                                <w:dataBinding w:prefixMappings="xmlns:ns0='http://purl.org/dc/elements/1.1/' xmlns:ns1='http://schemas.openxmlformats.org/package/2006/metadata/core-properties' " w:xpath="/ns1:coreProperties[1]/ns0:title[1]" w:storeItemID="{6C3C8BC8-F283-45AE-878A-BAB7291924A1}"/>
                                <w:text/>
                              </w:sdtPr>
                              <w:sdtContent>
                                <w:r w:rsidR="00EC69F5" w:rsidRPr="009D05F9">
                                  <w:rPr>
                                    <w:rStyle w:val="TtuloCar"/>
                                    <w:b/>
                                    <w:bCs/>
                                    <w:sz w:val="36"/>
                                    <w:szCs w:val="36"/>
                                  </w:rPr>
                                  <w:t>Plantilla MS Word para elaborar el TFG en la Escuela de Ingeniería Industrial y Aeroespacial</w:t>
                                </w:r>
                              </w:sdtContent>
                            </w:sdt>
                          </w:p>
                          <w:p w14:paraId="11A03124" w14:textId="77777777" w:rsidR="00EC69F5" w:rsidRDefault="00EC69F5" w:rsidP="003C5EE8">
                            <w:pPr>
                              <w:pStyle w:val="Autor"/>
                              <w:rPr>
                                <w:rStyle w:val="AutorCar"/>
                              </w:rPr>
                            </w:pPr>
                            <w:r>
                              <w:br/>
                            </w:r>
                            <w:r>
                              <w:br/>
                            </w:r>
                            <w:r>
                              <w:br/>
                            </w:r>
                            <w:sdt>
                              <w:sdtPr>
                                <w:rPr>
                                  <w:rStyle w:val="AutorCar"/>
                                </w:rPr>
                                <w:alias w:val="Autor"/>
                                <w:tag w:val=""/>
                                <w:id w:val="1313451163"/>
                                <w:placeholder>
                                  <w:docPart w:val="105EDF2C47DD4592A773A72A5623201D"/>
                                </w:placeholder>
                                <w:dataBinding w:prefixMappings="xmlns:ns0='http://purl.org/dc/elements/1.1/' xmlns:ns1='http://schemas.openxmlformats.org/package/2006/metadata/core-properties' " w:xpath="/ns1:coreProperties[1]/ns0:creator[1]" w:storeItemID="{6C3C8BC8-F283-45AE-878A-BAB7291924A1}"/>
                                <w:text/>
                              </w:sdtPr>
                              <w:sdtContent>
                                <w:r w:rsidR="008D7A00">
                                  <w:rPr>
                                    <w:rStyle w:val="AutorCar"/>
                                  </w:rPr>
                                  <w:t>Gabriel Raúl Hernández Labrado</w:t>
                                </w:r>
                              </w:sdtContent>
                            </w:sdt>
                          </w:p>
                          <w:p w14:paraId="4989F19E" w14:textId="77777777" w:rsidR="00EC69F5" w:rsidRDefault="00EC69F5" w:rsidP="00190FAF">
                            <w:pPr>
                              <w:pStyle w:val="Autor"/>
                              <w:rPr>
                                <w:rStyle w:val="AutorCar"/>
                              </w:rPr>
                            </w:pPr>
                          </w:p>
                          <w:p w14:paraId="4C071570" w14:textId="77777777" w:rsidR="00EC69F5" w:rsidRPr="00190FAF" w:rsidRDefault="00EC69F5" w:rsidP="00190FAF">
                            <w:pPr>
                              <w:pStyle w:val="Autor"/>
                              <w:rPr>
                                <w:rStyle w:val="AutorC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FF1E" id="Cuadro de texto 7" o:spid="_x0000_s1027" type="#_x0000_t202" style="position:absolute;left:0;text-align:left;margin-left:367.3pt;margin-top:218.45pt;width:418.5pt;height:399.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rkLw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" fillcolor="white [3201]" stroked="f" strokeweight=".5pt">
                <v:textbox>
                  <w:txbxContent>
                    <w:p w14:paraId="216743C9" w14:textId="77777777" w:rsidR="00EC69F5" w:rsidRDefault="00000000" w:rsidP="001D3373">
                      <w:pPr>
                        <w:pStyle w:val="Ttulo"/>
                        <w:rPr>
                          <w:rStyle w:val="TtuloCar"/>
                          <w:b/>
                          <w:bCs/>
                          <w:sz w:val="36"/>
                          <w:szCs w:val="36"/>
                        </w:rPr>
                      </w:pPr>
                      <w:sdt>
                        <w:sdtPr>
                          <w:rPr>
                            <w:rStyle w:val="TtuloCar"/>
                            <w:b/>
                            <w:bCs/>
                            <w:sz w:val="36"/>
                            <w:szCs w:val="36"/>
                          </w:rPr>
                          <w:alias w:val="Título"/>
                          <w:tag w:val=""/>
                          <w:id w:val="144164264"/>
                          <w:placeholder>
                            <w:docPart w:val="6B160F28D721464082D265FBE422FCC6"/>
                          </w:placeholder>
                          <w:dataBinding w:prefixMappings="xmlns:ns0='http://purl.org/dc/elements/1.1/' xmlns:ns1='http://schemas.openxmlformats.org/package/2006/metadata/core-properties' " w:xpath="/ns1:coreProperties[1]/ns0:title[1]" w:storeItemID="{6C3C8BC8-F283-45AE-878A-BAB7291924A1}"/>
                          <w:text/>
                        </w:sdtPr>
                        <w:sdtContent>
                          <w:r w:rsidR="00EC69F5" w:rsidRPr="009D05F9">
                            <w:rPr>
                              <w:rStyle w:val="TtuloCar"/>
                              <w:b/>
                              <w:bCs/>
                              <w:sz w:val="36"/>
                              <w:szCs w:val="36"/>
                            </w:rPr>
                            <w:t>Plantilla MS Word para elaborar el TFG en la Escuela de Ingeniería Industrial y Aeroespacial</w:t>
                          </w:r>
                        </w:sdtContent>
                      </w:sdt>
                    </w:p>
                    <w:p w14:paraId="11A03124" w14:textId="77777777" w:rsidR="00EC69F5" w:rsidRDefault="00EC69F5" w:rsidP="003C5EE8">
                      <w:pPr>
                        <w:pStyle w:val="Autor"/>
                        <w:rPr>
                          <w:rStyle w:val="AutorCar"/>
                        </w:rPr>
                      </w:pPr>
                      <w:r>
                        <w:br/>
                      </w:r>
                      <w:r>
                        <w:br/>
                      </w:r>
                      <w:r>
                        <w:br/>
                      </w:r>
                      <w:sdt>
                        <w:sdtPr>
                          <w:rPr>
                            <w:rStyle w:val="AutorCar"/>
                          </w:rPr>
                          <w:alias w:val="Autor"/>
                          <w:tag w:val=""/>
                          <w:id w:val="1313451163"/>
                          <w:placeholder>
                            <w:docPart w:val="105EDF2C47DD4592A773A72A5623201D"/>
                          </w:placeholder>
                          <w:dataBinding w:prefixMappings="xmlns:ns0='http://purl.org/dc/elements/1.1/' xmlns:ns1='http://schemas.openxmlformats.org/package/2006/metadata/core-properties' " w:xpath="/ns1:coreProperties[1]/ns0:creator[1]" w:storeItemID="{6C3C8BC8-F283-45AE-878A-BAB7291924A1}"/>
                          <w:text/>
                        </w:sdtPr>
                        <w:sdtContent>
                          <w:r w:rsidR="008D7A00">
                            <w:rPr>
                              <w:rStyle w:val="AutorCar"/>
                            </w:rPr>
                            <w:t>Gabriel Raúl Hernández Labrado</w:t>
                          </w:r>
                        </w:sdtContent>
                      </w:sdt>
                    </w:p>
                    <w:p w14:paraId="4989F19E" w14:textId="77777777" w:rsidR="00EC69F5" w:rsidRDefault="00EC69F5" w:rsidP="00190FAF">
                      <w:pPr>
                        <w:pStyle w:val="Autor"/>
                        <w:rPr>
                          <w:rStyle w:val="AutorCar"/>
                        </w:rPr>
                      </w:pPr>
                    </w:p>
                    <w:p w14:paraId="4C071570" w14:textId="77777777" w:rsidR="00EC69F5" w:rsidRPr="00190FAF" w:rsidRDefault="00EC69F5" w:rsidP="00190FAF">
                      <w:pPr>
                        <w:pStyle w:val="Autor"/>
                        <w:rPr>
                          <w:rStyle w:val="AutorCar"/>
                        </w:rPr>
                      </w:pPr>
                    </w:p>
                  </w:txbxContent>
                </v:textbox>
                <w10:wrap anchorx="margin"/>
              </v:shape>
            </w:pict>
          </mc:Fallback>
        </mc:AlternateContent>
      </w:r>
      <w:r w:rsidR="00F735EF">
        <w:rPr>
          <w:noProof/>
        </w:rPr>
        <mc:AlternateContent>
          <mc:Choice Requires="wps">
            <w:drawing>
              <wp:anchor distT="0" distB="0" distL="114300" distR="114300" simplePos="0" relativeHeight="251658243" behindDoc="0" locked="0" layoutInCell="1" allowOverlap="1" wp14:anchorId="3F94C98F" wp14:editId="4A0557F4">
                <wp:simplePos x="0" y="0"/>
                <wp:positionH relativeFrom="margin">
                  <wp:posOffset>3556635</wp:posOffset>
                </wp:positionH>
                <wp:positionV relativeFrom="paragraph">
                  <wp:posOffset>8784590</wp:posOffset>
                </wp:positionV>
                <wp:extent cx="2733675" cy="285750"/>
                <wp:effectExtent l="0" t="0" r="0" b="6350"/>
                <wp:wrapNone/>
                <wp:docPr id="8" name="Cuadro de texto 8"/>
                <wp:cNvGraphicFramePr/>
                <a:graphic xmlns:a="http://schemas.openxmlformats.org/drawingml/2006/main">
                  <a:graphicData uri="http://schemas.microsoft.com/office/word/2010/wordprocessingShape">
                    <wps:wsp>
                      <wps:cNvSpPr txBox="1"/>
                      <wps:spPr>
                        <a:xfrm>
                          <a:off x="0" y="0"/>
                          <a:ext cx="2733675" cy="285750"/>
                        </a:xfrm>
                        <a:prstGeom prst="rect">
                          <a:avLst/>
                        </a:prstGeom>
                        <a:solidFill>
                          <a:schemeClr val="lt1"/>
                        </a:solidFill>
                        <a:ln w="6350">
                          <a:noFill/>
                        </a:ln>
                      </wps:spPr>
                      <wps:txbx>
                        <w:txbxContent>
                          <w:p w14:paraId="703E1804" w14:textId="77777777" w:rsidR="00EC69F5" w:rsidRPr="00F735EF" w:rsidRDefault="00EC69F5" w:rsidP="00F54A46">
                            <w:pPr>
                              <w:pStyle w:val="FechaPortada"/>
                              <w:rPr>
                                <w:rFonts w:cs="Times New Roman (Cuerpo en alfa"/>
                              </w:rPr>
                            </w:pPr>
                            <w:r w:rsidRPr="00F735EF">
                              <w:rPr>
                                <w:rFonts w:cs="Times New Roman (Cuerpo en alfa"/>
                              </w:rPr>
                              <w:fldChar w:fldCharType="begin"/>
                            </w:r>
                            <w:r w:rsidRPr="00F735EF">
                              <w:rPr>
                                <w:rFonts w:cs="Times New Roman (Cuerpo en alfa"/>
                              </w:rPr>
                              <w:instrText xml:space="preserve"> DATE \@ "MMMM 'de' yyyy" </w:instrText>
                            </w:r>
                            <w:r w:rsidRPr="00F735EF">
                              <w:rPr>
                                <w:rFonts w:cs="Times New Roman (Cuerpo en alfa"/>
                              </w:rPr>
                              <w:fldChar w:fldCharType="separate"/>
                            </w:r>
                            <w:r w:rsidR="008D7A00">
                              <w:rPr>
                                <w:rFonts w:cs="Times New Roman (Cuerpo en alfa"/>
                                <w:noProof/>
                              </w:rPr>
                              <w:t>marzo de 2023</w:t>
                            </w:r>
                            <w:r w:rsidRPr="00F735EF">
                              <w:rPr>
                                <w:rFonts w:cs="Times New Roman (Cuerpo en alf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4C98F" id="Cuadro de texto 8" o:spid="_x0000_s1028" type="#_x0000_t202" style="position:absolute;left:0;text-align:left;margin-left:280.05pt;margin-top:691.7pt;width:215.25pt;height:2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" fillcolor="white [3201]" stroked="f" strokeweight=".5pt">
                <v:textbox>
                  <w:txbxContent>
                    <w:p w14:paraId="703E1804" w14:textId="77777777" w:rsidR="00EC69F5" w:rsidRPr="00F735EF" w:rsidRDefault="00EC69F5" w:rsidP="00F54A46">
                      <w:pPr>
                        <w:pStyle w:val="FechaPortada"/>
                        <w:rPr>
                          <w:rFonts w:cs="Times New Roman (Cuerpo en alfa"/>
                        </w:rPr>
                      </w:pPr>
                      <w:r w:rsidRPr="00F735EF">
                        <w:rPr>
                          <w:rFonts w:cs="Times New Roman (Cuerpo en alfa"/>
                        </w:rPr>
                        <w:fldChar w:fldCharType="begin"/>
                      </w:r>
                      <w:r w:rsidRPr="00F735EF">
                        <w:rPr>
                          <w:rFonts w:cs="Times New Roman (Cuerpo en alfa"/>
                        </w:rPr>
                        <w:instrText xml:space="preserve"> DATE \@ "MMMM 'de' yyyy" </w:instrText>
                      </w:r>
                      <w:r w:rsidRPr="00F735EF">
                        <w:rPr>
                          <w:rFonts w:cs="Times New Roman (Cuerpo en alfa"/>
                        </w:rPr>
                        <w:fldChar w:fldCharType="separate"/>
                      </w:r>
                      <w:r w:rsidR="008D7A00">
                        <w:rPr>
                          <w:rFonts w:cs="Times New Roman (Cuerpo en alfa"/>
                          <w:noProof/>
                        </w:rPr>
                        <w:t>marzo de 2023</w:t>
                      </w:r>
                      <w:r w:rsidRPr="00F735EF">
                        <w:rPr>
                          <w:rFonts w:cs="Times New Roman (Cuerpo en alfa"/>
                        </w:rPr>
                        <w:fldChar w:fldCharType="end"/>
                      </w:r>
                    </w:p>
                  </w:txbxContent>
                </v:textbox>
                <w10:wrap anchorx="margin"/>
              </v:shape>
            </w:pict>
          </mc:Fallback>
        </mc:AlternateContent>
      </w:r>
      <w:r w:rsidR="00F542ED">
        <w:rPr>
          <w:noProof/>
        </w:rPr>
        <mc:AlternateContent>
          <mc:Choice Requires="wps">
            <w:drawing>
              <wp:anchor distT="0" distB="0" distL="114300" distR="114300" simplePos="0" relativeHeight="251658241" behindDoc="1" locked="0" layoutInCell="1" allowOverlap="1" wp14:anchorId="4A0BFFC9" wp14:editId="49609B2F">
                <wp:simplePos x="0" y="0"/>
                <wp:positionH relativeFrom="margin">
                  <wp:align>left</wp:align>
                </wp:positionH>
                <wp:positionV relativeFrom="margin">
                  <wp:posOffset>4689475</wp:posOffset>
                </wp:positionV>
                <wp:extent cx="7828280" cy="751840"/>
                <wp:effectExtent l="0" t="5080" r="0" b="0"/>
                <wp:wrapTight wrapText="bothSides">
                  <wp:wrapPolygon edited="0">
                    <wp:start x="21614" y="146"/>
                    <wp:lineTo x="63" y="146"/>
                    <wp:lineTo x="63" y="20943"/>
                    <wp:lineTo x="21614" y="20943"/>
                    <wp:lineTo x="21614" y="146"/>
                  </wp:wrapPolygon>
                </wp:wrapTight>
                <wp:docPr id="4" name="Cuadro de texto 4"/>
                <wp:cNvGraphicFramePr/>
                <a:graphic xmlns:a="http://schemas.openxmlformats.org/drawingml/2006/main">
                  <a:graphicData uri="http://schemas.microsoft.com/office/word/2010/wordprocessingShape">
                    <wps:wsp>
                      <wps:cNvSpPr txBox="1"/>
                      <wps:spPr>
                        <a:xfrm rot="16200000">
                          <a:off x="0" y="0"/>
                          <a:ext cx="7828280" cy="751840"/>
                        </a:xfrm>
                        <a:prstGeom prst="rect">
                          <a:avLst/>
                        </a:prstGeom>
                        <a:solidFill>
                          <a:schemeClr val="bg2">
                            <a:lumMod val="90000"/>
                          </a:schemeClr>
                        </a:solidFill>
                        <a:ln>
                          <a:noFill/>
                        </a:ln>
                      </wps:spPr>
                      <wps:txbx>
                        <w:txbxContent>
                          <w:p w14:paraId="536DD567" w14:textId="77777777" w:rsidR="00EC69F5" w:rsidRPr="0056234B" w:rsidRDefault="00EC69F5" w:rsidP="00F542ED">
                            <w:pPr>
                              <w:jc w:val="center"/>
                              <w:rPr>
                                <w:rFonts w:ascii="Arial" w:hAnsi="Arial" w:cs="Arial"/>
                                <w:noProof/>
                                <w:color w:val="FFFFFF" w:themeColor="background1"/>
                                <w:sz w:val="52"/>
                                <w:szCs w:val="52"/>
                                <w14:textOutline w14:w="0" w14:cap="flat" w14:cmpd="sng" w14:algn="ctr">
                                  <w14:noFill/>
                                  <w14:prstDash w14:val="solid"/>
                                  <w14:round/>
                                </w14:textOutline>
                              </w:rPr>
                            </w:pPr>
                            <w:r w:rsidRPr="0056234B">
                              <w:rPr>
                                <w:rFonts w:ascii="Arial" w:hAnsi="Arial" w:cs="Arial"/>
                                <w:noProof/>
                                <w:color w:val="FFFFFF" w:themeColor="background1"/>
                                <w:sz w:val="52"/>
                                <w:szCs w:val="52"/>
                                <w14:textOutline w14:w="0" w14:cap="flat" w14:cmpd="sng" w14:algn="ctr">
                                  <w14:noFill/>
                                  <w14:prstDash w14:val="solid"/>
                                  <w14:round/>
                                </w14:textOutline>
                              </w:rPr>
                              <w:t>Escuela de Ingeniería Industrial y Aeroespacial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FFC9" id="Cuadro de texto 4" o:spid="_x0000_s1029" type="#_x0000_t202" style="position:absolute;left:0;text-align:left;margin-left:0;margin-top:369.25pt;width:616.4pt;height:59.2pt;rotation:-90;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" fillcolor="#cfcdcd [2894]" stroked="f">
                <v:textbox>
                  <w:txbxContent>
                    <w:p w14:paraId="536DD567" w14:textId="77777777" w:rsidR="00EC69F5" w:rsidRPr="0056234B" w:rsidRDefault="00EC69F5" w:rsidP="00F542ED">
                      <w:pPr>
                        <w:jc w:val="center"/>
                        <w:rPr>
                          <w:rFonts w:ascii="Arial" w:hAnsi="Arial" w:cs="Arial"/>
                          <w:noProof/>
                          <w:color w:val="FFFFFF" w:themeColor="background1"/>
                          <w:sz w:val="52"/>
                          <w:szCs w:val="52"/>
                          <w14:textOutline w14:w="0" w14:cap="flat" w14:cmpd="sng" w14:algn="ctr">
                            <w14:noFill/>
                            <w14:prstDash w14:val="solid"/>
                            <w14:round/>
                          </w14:textOutline>
                        </w:rPr>
                      </w:pPr>
                      <w:r w:rsidRPr="0056234B">
                        <w:rPr>
                          <w:rFonts w:ascii="Arial" w:hAnsi="Arial" w:cs="Arial"/>
                          <w:noProof/>
                          <w:color w:val="FFFFFF" w:themeColor="background1"/>
                          <w:sz w:val="52"/>
                          <w:szCs w:val="52"/>
                          <w14:textOutline w14:w="0" w14:cap="flat" w14:cmpd="sng" w14:algn="ctr">
                            <w14:noFill/>
                            <w14:prstDash w14:val="solid"/>
                            <w14:round/>
                          </w14:textOutline>
                        </w:rPr>
                        <w:t>Escuela de Ingeniería Industrial y Aeroespacial</w:t>
                      </w:r>
                    </w:p>
                  </w:txbxContent>
                </v:textbox>
                <w10:wrap type="tight" anchorx="margin" anchory="margin"/>
              </v:shape>
            </w:pict>
          </mc:Fallback>
        </mc:AlternateContent>
      </w:r>
      <w:r w:rsidR="00C16099">
        <w:rPr>
          <w:noProof/>
        </w:rPr>
        <w:drawing>
          <wp:anchor distT="0" distB="0" distL="114300" distR="114300" simplePos="0" relativeHeight="251658240" behindDoc="0" locked="0" layoutInCell="1" allowOverlap="1" wp14:anchorId="1A2E39C3" wp14:editId="7A6A9F97">
            <wp:simplePos x="0" y="0"/>
            <wp:positionH relativeFrom="margin">
              <wp:align>left</wp:align>
            </wp:positionH>
            <wp:positionV relativeFrom="paragraph">
              <wp:posOffset>-4445</wp:posOffset>
            </wp:positionV>
            <wp:extent cx="3650400" cy="1080000"/>
            <wp:effectExtent l="0" t="0" r="762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M_SIMBOLO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0400" cy="1080000"/>
                    </a:xfrm>
                    <a:prstGeom prst="rect">
                      <a:avLst/>
                    </a:prstGeom>
                  </pic:spPr>
                </pic:pic>
              </a:graphicData>
            </a:graphic>
            <wp14:sizeRelH relativeFrom="page">
              <wp14:pctWidth>0</wp14:pctWidth>
            </wp14:sizeRelH>
            <wp14:sizeRelV relativeFrom="page">
              <wp14:pctHeight>0</wp14:pctHeight>
            </wp14:sizeRelV>
          </wp:anchor>
        </w:drawing>
      </w:r>
      <w:r w:rsidR="00C16099">
        <w:br w:type="page"/>
      </w:r>
    </w:p>
    <w:p w14:paraId="4F66BB1B" w14:textId="77777777" w:rsidR="003B55F3" w:rsidRDefault="003B55F3" w:rsidP="00C16099">
      <w:pPr>
        <w:sectPr w:rsidR="003B55F3" w:rsidSect="00FF6429">
          <w:headerReference w:type="even" r:id="rId14"/>
          <w:headerReference w:type="default" r:id="rId15"/>
          <w:pgSz w:w="11906" w:h="16838"/>
          <w:pgMar w:top="851" w:right="851" w:bottom="851" w:left="1134" w:header="709" w:footer="709" w:gutter="0"/>
          <w:cols w:space="708"/>
          <w:titlePg/>
          <w:docGrid w:linePitch="360"/>
        </w:sectPr>
      </w:pPr>
    </w:p>
    <w:p w14:paraId="3324DEC4" w14:textId="77777777" w:rsidR="0039516E" w:rsidRDefault="003B55F3" w:rsidP="00675D3C">
      <w:pPr>
        <w:ind w:left="426" w:firstLine="0"/>
      </w:pPr>
      <w:r>
        <w:rPr>
          <w:noProof/>
        </w:rPr>
        <w:lastRenderedPageBreak/>
        <mc:AlternateContent>
          <mc:Choice Requires="wps">
            <w:drawing>
              <wp:inline distT="0" distB="0" distL="0" distR="0" wp14:anchorId="67795512" wp14:editId="34C17F10">
                <wp:extent cx="5557284" cy="9555126"/>
                <wp:effectExtent l="0" t="0" r="5715" b="0"/>
                <wp:docPr id="10" name="Cuadro de texto 10"/>
                <wp:cNvGraphicFramePr/>
                <a:graphic xmlns:a="http://schemas.openxmlformats.org/drawingml/2006/main">
                  <a:graphicData uri="http://schemas.microsoft.com/office/word/2010/wordprocessingShape">
                    <wps:wsp>
                      <wps:cNvSpPr txBox="1"/>
                      <wps:spPr>
                        <a:xfrm>
                          <a:off x="0" y="0"/>
                          <a:ext cx="5557284" cy="9555126"/>
                        </a:xfrm>
                        <a:prstGeom prst="rect">
                          <a:avLst/>
                        </a:prstGeom>
                        <a:solidFill>
                          <a:schemeClr val="lt1"/>
                        </a:solidFill>
                        <a:ln w="6350">
                          <a:noFill/>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379"/>
                            </w:tblGrid>
                            <w:tr w:rsidR="00EC69F5" w:rsidRPr="00A64676" w14:paraId="2995538E" w14:textId="77777777" w:rsidTr="00413ACE">
                              <w:tc>
                                <w:tcPr>
                                  <w:tcW w:w="1276" w:type="dxa"/>
                                </w:tcPr>
                                <w:p w14:paraId="29F294AD" w14:textId="77777777" w:rsidR="00EC69F5" w:rsidRPr="00A64676" w:rsidRDefault="00EC69F5" w:rsidP="00366CB7">
                                  <w:pPr>
                                    <w:pStyle w:val="Sinsangraespaciadosimple"/>
                                  </w:pPr>
                                  <w:r w:rsidRPr="00A64676">
                                    <w:t>Título:</w:t>
                                  </w:r>
                                </w:p>
                              </w:tc>
                              <w:sdt>
                                <w:sdtPr>
                                  <w:alias w:val="Título"/>
                                  <w:tag w:val=""/>
                                  <w:id w:val="904497154"/>
                                  <w:dataBinding w:prefixMappings="xmlns:ns0='http://purl.org/dc/elements/1.1/' xmlns:ns1='http://schemas.openxmlformats.org/package/2006/metadata/core-properties' " w:xpath="/ns1:coreProperties[1]/ns0:title[1]" w:storeItemID="{6C3C8BC8-F283-45AE-878A-BAB7291924A1}"/>
                                  <w:text/>
                                </w:sdtPr>
                                <w:sdtContent>
                                  <w:tc>
                                    <w:tcPr>
                                      <w:tcW w:w="6379" w:type="dxa"/>
                                    </w:tcPr>
                                    <w:p w14:paraId="5A3E782E" w14:textId="77777777" w:rsidR="00EC69F5" w:rsidRPr="00A64676" w:rsidRDefault="00EC69F5" w:rsidP="00366CB7">
                                      <w:pPr>
                                        <w:pStyle w:val="Sinsangraespaciadosimple"/>
                                      </w:pPr>
                                      <w:r w:rsidRPr="00A64676">
                                        <w:t>Plantilla MS Word para elaborar el TFG en la Escuela de Ingeniería Industrial y Aeroespacial</w:t>
                                      </w:r>
                                    </w:p>
                                  </w:tc>
                                </w:sdtContent>
                              </w:sdt>
                            </w:tr>
                            <w:tr w:rsidR="00EC69F5" w:rsidRPr="00A64676" w14:paraId="40008C3E" w14:textId="77777777" w:rsidTr="00413ACE">
                              <w:tc>
                                <w:tcPr>
                                  <w:tcW w:w="1276" w:type="dxa"/>
                                </w:tcPr>
                                <w:p w14:paraId="60B33611" w14:textId="77777777" w:rsidR="00EC69F5" w:rsidRPr="00A64676" w:rsidRDefault="00EC69F5" w:rsidP="00366CB7">
                                  <w:pPr>
                                    <w:pStyle w:val="Sinsangraespaciadosimple"/>
                                  </w:pPr>
                                  <w:r w:rsidRPr="00A64676">
                                    <w:t>Autor:</w:t>
                                  </w:r>
                                </w:p>
                              </w:tc>
                              <w:sdt>
                                <w:sdtPr>
                                  <w:alias w:val="Autor"/>
                                  <w:tag w:val=""/>
                                  <w:id w:val="712928318"/>
                                  <w:dataBinding w:prefixMappings="xmlns:ns0='http://purl.org/dc/elements/1.1/' xmlns:ns1='http://schemas.openxmlformats.org/package/2006/metadata/core-properties' " w:xpath="/ns1:coreProperties[1]/ns0:creator[1]" w:storeItemID="{6C3C8BC8-F283-45AE-878A-BAB7291924A1}"/>
                                  <w:text/>
                                </w:sdtPr>
                                <w:sdtContent>
                                  <w:tc>
                                    <w:tcPr>
                                      <w:tcW w:w="6379" w:type="dxa"/>
                                    </w:tcPr>
                                    <w:p w14:paraId="562E0EF4" w14:textId="77777777" w:rsidR="00EC69F5" w:rsidRPr="00A64676" w:rsidRDefault="008D7A00" w:rsidP="00366CB7">
                                      <w:pPr>
                                        <w:pStyle w:val="Sinsangraespaciadosimple"/>
                                      </w:pPr>
                                      <w:r>
                                        <w:t>Gabriel Raúl Hernández Labrado</w:t>
                                      </w:r>
                                    </w:p>
                                  </w:tc>
                                </w:sdtContent>
                              </w:sdt>
                            </w:tr>
                            <w:tr w:rsidR="00EC69F5" w:rsidRPr="00A64676" w14:paraId="29BE05FD" w14:textId="77777777" w:rsidTr="00413ACE">
                              <w:tc>
                                <w:tcPr>
                                  <w:tcW w:w="1276" w:type="dxa"/>
                                </w:tcPr>
                                <w:p w14:paraId="70110C0C" w14:textId="77777777" w:rsidR="00EC69F5" w:rsidRPr="00A64676" w:rsidRDefault="00EC69F5" w:rsidP="00366CB7">
                                  <w:pPr>
                                    <w:pStyle w:val="Sinsangraespaciadosimple"/>
                                  </w:pPr>
                                  <w:r w:rsidRPr="00A64676">
                                    <w:t>Grado:</w:t>
                                  </w:r>
                                </w:p>
                              </w:tc>
                              <w:tc>
                                <w:tcPr>
                                  <w:tcW w:w="6379" w:type="dxa"/>
                                </w:tcPr>
                                <w:p w14:paraId="59082D48" w14:textId="77777777" w:rsidR="00EC69F5" w:rsidRPr="00A64676" w:rsidRDefault="00EC69F5" w:rsidP="00366CB7">
                                  <w:pPr>
                                    <w:pStyle w:val="Sinsangraespaciadosimple"/>
                                  </w:pPr>
                                  <w:r w:rsidRPr="00A64676">
                                    <w:t xml:space="preserve">Grado en </w:t>
                                  </w:r>
                                  <w:r w:rsidRPr="00A64676">
                                    <w:fldChar w:fldCharType="begin"/>
                                  </w:r>
                                  <w:r w:rsidRPr="00A64676">
                                    <w:instrText xml:space="preserve"> IF </w:instrText>
                                  </w:r>
                                  <w:fldSimple w:instr=" DOCPROPERTY  &quot;Grado&quot; ">
                                    <w:r w:rsidR="008D7A00">
                                      <w:instrText>IE</w:instrText>
                                    </w:r>
                                  </w:fldSimple>
                                  <w:r w:rsidRPr="00A64676">
                                    <w:instrText xml:space="preserve"> = "IE" "Ingeniería Eléctrica" </w:instrText>
                                  </w:r>
                                  <w:r w:rsidRPr="00A64676">
                                    <w:fldChar w:fldCharType="begin"/>
                                  </w:r>
                                  <w:r w:rsidRPr="00A64676">
                                    <w:instrText xml:space="preserve"> IF </w:instrText>
                                  </w:r>
                                  <w:fldSimple w:instr=" DOCPROPERTY  &quot;Grado&quot; ">
                                    <w:r>
                                      <w:instrText>IA</w:instrText>
                                    </w:r>
                                  </w:fldSimple>
                                  <w:r w:rsidRPr="00A64676">
                                    <w:instrText xml:space="preserve"> = "IEIA" "Ingeniería Electrónica Industrial y Automática" </w:instrText>
                                  </w:r>
                                  <w:r w:rsidRPr="00A64676">
                                    <w:fldChar w:fldCharType="begin"/>
                                  </w:r>
                                  <w:r w:rsidRPr="00A64676">
                                    <w:instrText xml:space="preserve"> IF </w:instrText>
                                  </w:r>
                                  <w:fldSimple w:instr=" DOCPROPERTY  &quot;Grado&quot; ">
                                    <w:r>
                                      <w:instrText>IA</w:instrText>
                                    </w:r>
                                  </w:fldSimple>
                                  <w:r w:rsidRPr="00A64676">
                                    <w:instrText xml:space="preserve"> = "IA" "Ingeniería Aeroespacial" "" </w:instrText>
                                  </w:r>
                                  <w:r w:rsidRPr="00A64676">
                                    <w:fldChar w:fldCharType="separate"/>
                                  </w:r>
                                  <w:r w:rsidRPr="00A64676">
                                    <w:rPr>
                                      <w:noProof/>
                                    </w:rPr>
                                    <w:instrText>Ingeniería Aeroespacial</w:instrText>
                                  </w:r>
                                  <w:r w:rsidRPr="00A64676">
                                    <w:fldChar w:fldCharType="end"/>
                                  </w:r>
                                  <w:r w:rsidRPr="00A64676">
                                    <w:instrText xml:space="preserve"> </w:instrText>
                                  </w:r>
                                  <w:r w:rsidRPr="00A64676">
                                    <w:fldChar w:fldCharType="separate"/>
                                  </w:r>
                                  <w:r w:rsidRPr="00A64676">
                                    <w:rPr>
                                      <w:noProof/>
                                    </w:rPr>
                                    <w:instrText>Ingeniería Aeroespacial</w:instrText>
                                  </w:r>
                                  <w:r w:rsidRPr="00A64676">
                                    <w:fldChar w:fldCharType="end"/>
                                  </w:r>
                                  <w:r w:rsidRPr="00A64676">
                                    <w:instrText xml:space="preserve"> </w:instrText>
                                  </w:r>
                                  <w:r w:rsidRPr="00A64676">
                                    <w:fldChar w:fldCharType="separate"/>
                                  </w:r>
                                  <w:r w:rsidR="008D7A00" w:rsidRPr="00A64676">
                                    <w:rPr>
                                      <w:noProof/>
                                    </w:rPr>
                                    <w:t>Ingeniería Eléctrica</w:t>
                                  </w:r>
                                  <w:r w:rsidRPr="00A64676">
                                    <w:fldChar w:fldCharType="end"/>
                                  </w:r>
                                </w:p>
                              </w:tc>
                            </w:tr>
                            <w:tr w:rsidR="00EC69F5" w:rsidRPr="00A64676" w14:paraId="1A9237BF" w14:textId="77777777" w:rsidTr="00413ACE">
                              <w:tc>
                                <w:tcPr>
                                  <w:tcW w:w="1276" w:type="dxa"/>
                                </w:tcPr>
                                <w:p w14:paraId="79F884C9" w14:textId="77777777" w:rsidR="00EC69F5" w:rsidRPr="00A64676" w:rsidRDefault="00EC69F5" w:rsidP="00366CB7">
                                  <w:pPr>
                                    <w:pStyle w:val="Sinsangraespaciadosimple"/>
                                  </w:pPr>
                                  <w:r w:rsidRPr="00A64676">
                                    <w:t>Tutor:</w:t>
                                  </w:r>
                                </w:p>
                              </w:tc>
                              <w:tc>
                                <w:tcPr>
                                  <w:tcW w:w="6379" w:type="dxa"/>
                                </w:tcPr>
                                <w:p w14:paraId="4E0B16F8" w14:textId="77777777" w:rsidR="00EC69F5" w:rsidRPr="00A64676" w:rsidRDefault="00000000" w:rsidP="00366CB7">
                                  <w:pPr>
                                    <w:pStyle w:val="Sinsangraespaciadosimple"/>
                                  </w:pPr>
                                  <w:fldSimple w:instr=" DOCPROPERTY  Tutor1  ">
                                    <w:r w:rsidR="008D7A00">
                                      <w:t>Francisco Moya Fernández</w:t>
                                    </w:r>
                                  </w:fldSimple>
                                  <w:r w:rsidR="00EC69F5" w:rsidRPr="00A64676">
                                    <w:t xml:space="preserve"> </w:t>
                                  </w:r>
                                  <w:r w:rsidR="00EC69F5" w:rsidRPr="00A64676">
                                    <w:fldChar w:fldCharType="begin"/>
                                  </w:r>
                                  <w:r w:rsidR="00EC69F5" w:rsidRPr="00A64676">
                                    <w:instrText xml:space="preserve"> IF </w:instrText>
                                  </w:r>
                                  <w:fldSimple w:instr=" DOCPROPERTY Tutor2 ">
                                    <w:r w:rsidR="008D7A00">
                                      <w:instrText>Fernando Castillo García</w:instrText>
                                    </w:r>
                                  </w:fldSimple>
                                  <w:r w:rsidR="00EC69F5" w:rsidRPr="00A64676">
                                    <w:instrText xml:space="preserve"> = "" "" "</w:instrText>
                                  </w:r>
                                </w:p>
                                <w:p w14:paraId="1A7CFCFD" w14:textId="77777777" w:rsidR="008D7A00" w:rsidRPr="00A64676" w:rsidRDefault="00EC69F5" w:rsidP="00366CB7">
                                  <w:pPr>
                                    <w:pStyle w:val="Sinsangraespaciadosimple"/>
                                    <w:rPr>
                                      <w:noProof/>
                                    </w:rPr>
                                  </w:pPr>
                                  <w:r w:rsidRPr="00A64676">
                                    <w:instrText xml:space="preserve">" </w:instrText>
                                  </w:r>
                                  <w:r w:rsidRPr="00A64676">
                                    <w:fldChar w:fldCharType="separate"/>
                                  </w:r>
                                </w:p>
                                <w:p w14:paraId="48024808" w14:textId="77777777" w:rsidR="00EC69F5" w:rsidRPr="00A64676" w:rsidRDefault="00EC69F5" w:rsidP="00366CB7">
                                  <w:pPr>
                                    <w:pStyle w:val="Sinsangraespaciadosimple"/>
                                  </w:pPr>
                                  <w:r w:rsidRPr="00A64676">
                                    <w:fldChar w:fldCharType="end"/>
                                  </w:r>
                                  <w:fldSimple w:instr=" DOCPROPERTY  Tutor2  ">
                                    <w:r w:rsidR="008D7A00">
                                      <w:t>Fernando Castillo García</w:t>
                                    </w:r>
                                  </w:fldSimple>
                                </w:p>
                              </w:tc>
                            </w:tr>
                            <w:tr w:rsidR="00EC69F5" w:rsidRPr="00A64676" w14:paraId="05970385" w14:textId="77777777" w:rsidTr="00413ACE">
                              <w:tc>
                                <w:tcPr>
                                  <w:tcW w:w="1276" w:type="dxa"/>
                                </w:tcPr>
                                <w:p w14:paraId="76714FE2" w14:textId="77777777" w:rsidR="00EC69F5" w:rsidRPr="00A64676" w:rsidRDefault="00EC69F5" w:rsidP="00366CB7">
                                  <w:pPr>
                                    <w:pStyle w:val="Sinsangraespaciadosimple"/>
                                  </w:pPr>
                                  <w:r w:rsidRPr="00A64676">
                                    <w:t>E-mail:</w:t>
                                  </w:r>
                                </w:p>
                              </w:tc>
                              <w:tc>
                                <w:tcPr>
                                  <w:tcW w:w="6379" w:type="dxa"/>
                                </w:tcPr>
                                <w:p w14:paraId="74128576" w14:textId="77777777" w:rsidR="00EC69F5" w:rsidRPr="00A64676" w:rsidRDefault="00000000" w:rsidP="00366CB7">
                                  <w:pPr>
                                    <w:pStyle w:val="Sinsangraespaciadosimple"/>
                                  </w:pPr>
                                  <w:fldSimple w:instr=" DOCPROPERTY  Email  ">
                                    <w:r w:rsidR="008D7A00">
                                      <w:t>tucorreo@dominio.es</w:t>
                                    </w:r>
                                  </w:fldSimple>
                                </w:p>
                              </w:tc>
                            </w:tr>
                            <w:tr w:rsidR="00EC69F5" w:rsidRPr="00A64676" w14:paraId="57011F2B" w14:textId="77777777" w:rsidTr="00413ACE">
                              <w:tc>
                                <w:tcPr>
                                  <w:tcW w:w="1276" w:type="dxa"/>
                                </w:tcPr>
                                <w:p w14:paraId="0D6EBE57" w14:textId="77777777" w:rsidR="00EC69F5" w:rsidRPr="00A64676" w:rsidRDefault="00EC69F5" w:rsidP="00366CB7">
                                  <w:pPr>
                                    <w:pStyle w:val="Sinsangraespaciadosimple"/>
                                  </w:pPr>
                                  <w:r w:rsidRPr="00A64676">
                                    <w:t>Teléfono:</w:t>
                                  </w:r>
                                </w:p>
                              </w:tc>
                              <w:tc>
                                <w:tcPr>
                                  <w:tcW w:w="6379" w:type="dxa"/>
                                </w:tcPr>
                                <w:p w14:paraId="6C88CBD8" w14:textId="77777777" w:rsidR="00EC69F5" w:rsidRPr="00A64676" w:rsidRDefault="00000000" w:rsidP="00366CB7">
                                  <w:pPr>
                                    <w:pStyle w:val="Sinsangraespaciadosimple"/>
                                  </w:pPr>
                                  <w:fldSimple w:instr=" DOCPROPERTY  Teléfono  ">
                                    <w:r w:rsidR="008D7A00">
                                      <w:t>925 268 800 x.3729</w:t>
                                    </w:r>
                                  </w:fldSimple>
                                </w:p>
                              </w:tc>
                            </w:tr>
                            <w:tr w:rsidR="00EC69F5" w:rsidRPr="00A64676" w14:paraId="1D61DDE8" w14:textId="77777777" w:rsidTr="00413ACE">
                              <w:tc>
                                <w:tcPr>
                                  <w:tcW w:w="1276" w:type="dxa"/>
                                </w:tcPr>
                                <w:p w14:paraId="61159EA5" w14:textId="77777777" w:rsidR="00EC69F5" w:rsidRPr="00A64676" w:rsidRDefault="00EC69F5" w:rsidP="00366CB7">
                                  <w:pPr>
                                    <w:pStyle w:val="Sinsangraespaciadosimple"/>
                                  </w:pPr>
                                  <w:r w:rsidRPr="00A64676">
                                    <w:t>Sitio web:</w:t>
                                  </w:r>
                                </w:p>
                              </w:tc>
                              <w:tc>
                                <w:tcPr>
                                  <w:tcW w:w="6379" w:type="dxa"/>
                                </w:tcPr>
                                <w:p w14:paraId="1573FA9C" w14:textId="77777777" w:rsidR="00EC69F5" w:rsidRPr="00A64676" w:rsidRDefault="00000000" w:rsidP="00366CB7">
                                  <w:pPr>
                                    <w:pStyle w:val="Sinsangraespaciadosimple"/>
                                  </w:pPr>
                                  <w:fldSimple w:instr=" DOCPROPERTY  &quot;Página web&quot;  ">
                                    <w:r w:rsidR="008D7A00">
                                      <w:t>https://github.com/FranciscoMoya/eii-tfg</w:t>
                                    </w:r>
                                  </w:fldSimple>
                                </w:p>
                              </w:tc>
                            </w:tr>
                            <w:tr w:rsidR="00EC69F5" w:rsidRPr="00A64676" w14:paraId="6DE52E8C" w14:textId="77777777" w:rsidTr="00413ACE">
                              <w:tc>
                                <w:tcPr>
                                  <w:tcW w:w="1276" w:type="dxa"/>
                                </w:tcPr>
                                <w:p w14:paraId="4E8ADFB4" w14:textId="77777777" w:rsidR="00EC69F5" w:rsidRPr="00A64676" w:rsidRDefault="00EC69F5" w:rsidP="00366CB7">
                                  <w:pPr>
                                    <w:pStyle w:val="Sinsangraespaciadosimple"/>
                                  </w:pPr>
                                  <w:r w:rsidRPr="00A64676">
                                    <w:t>Dirección:</w:t>
                                  </w:r>
                                </w:p>
                              </w:tc>
                              <w:tc>
                                <w:tcPr>
                                  <w:tcW w:w="6379" w:type="dxa"/>
                                </w:tcPr>
                                <w:p w14:paraId="40B4CEBD" w14:textId="77777777" w:rsidR="00EC69F5" w:rsidRPr="00A64676" w:rsidRDefault="00000000" w:rsidP="00366CB7">
                                  <w:pPr>
                                    <w:pStyle w:val="Sinsangraespaciadosimple"/>
                                  </w:pPr>
                                  <w:fldSimple w:instr=" DOCPROPERTY  Dirección  ">
                                    <w:r w:rsidR="008D7A00">
                                      <w:t>UCLM - Escuela de Ingeniería Industrial y Aeroespacial</w:t>
                                    </w:r>
                                  </w:fldSimple>
                                </w:p>
                                <w:p w14:paraId="736BF409" w14:textId="77777777" w:rsidR="00EC69F5" w:rsidRPr="00A64676" w:rsidRDefault="00000000" w:rsidP="00366CB7">
                                  <w:pPr>
                                    <w:pStyle w:val="Sinsangraespaciadosimple"/>
                                  </w:pPr>
                                  <w:fldSimple w:instr=" DOCPROPERTY  &quot;Dirección 2&quot;  ">
                                    <w:r w:rsidR="008D7A00">
                                      <w:t>Campus Universitario de la Real Fábrica de Armas</w:t>
                                    </w:r>
                                  </w:fldSimple>
                                </w:p>
                                <w:p w14:paraId="0F7DF323" w14:textId="77777777" w:rsidR="00EC69F5" w:rsidRPr="00A64676" w:rsidRDefault="00000000" w:rsidP="00366CB7">
                                  <w:pPr>
                                    <w:pStyle w:val="Sinsangraespaciadosimple"/>
                                  </w:pPr>
                                  <w:fldSimple w:instr=" DOCPROPERTY  &quot;Código postal&quot;  ">
                                    <w:r w:rsidR="008D7A00">
                                      <w:t>45071</w:t>
                                    </w:r>
                                  </w:fldSimple>
                                  <w:r w:rsidR="00EC69F5" w:rsidRPr="00A64676">
                                    <w:t xml:space="preserve"> </w:t>
                                  </w:r>
                                  <w:fldSimple w:instr=" DOCPROPERTY  Población  ">
                                    <w:r w:rsidR="008D7A00">
                                      <w:t>Toledo</w:t>
                                    </w:r>
                                  </w:fldSimple>
                                </w:p>
                              </w:tc>
                            </w:tr>
                          </w:tbl>
                          <w:p w14:paraId="0C37B0D7" w14:textId="77777777" w:rsidR="00EC69F5" w:rsidRPr="00A64676" w:rsidRDefault="00EC69F5">
                            <w:pPr>
                              <w:rPr>
                                <w14:textOutline w14:w="9525" w14:cap="rnd" w14:cmpd="sng" w14:algn="ctr">
                                  <w14:noFill/>
                                  <w14:prstDash w14:val="solid"/>
                                  <w14:bevel/>
                                </w14:textOutline>
                              </w:rPr>
                            </w:pPr>
                          </w:p>
                          <w:p w14:paraId="4F87E4DF" w14:textId="77777777" w:rsidR="00EC69F5" w:rsidRPr="00A64676" w:rsidRDefault="00EC69F5" w:rsidP="00366CB7">
                            <w:pPr>
                              <w:pStyle w:val="Sinsangraespaciadosimple"/>
                            </w:pPr>
                            <w:r w:rsidRPr="00A64676">
                              <w:t xml:space="preserve">© </w:t>
                            </w:r>
                            <w:r w:rsidRPr="00A64676">
                              <w:fldChar w:fldCharType="begin"/>
                            </w:r>
                            <w:r w:rsidRPr="00A64676">
                              <w:instrText xml:space="preserve"> DATE  \@ "yyyy" </w:instrText>
                            </w:r>
                            <w:r w:rsidRPr="00A64676">
                              <w:fldChar w:fldCharType="separate"/>
                            </w:r>
                            <w:r w:rsidR="008D7A00">
                              <w:rPr>
                                <w:noProof/>
                              </w:rPr>
                              <w:t>2023</w:t>
                            </w:r>
                            <w:r w:rsidRPr="00A64676">
                              <w:fldChar w:fldCharType="end"/>
                            </w:r>
                            <w:r w:rsidRPr="00A64676">
                              <w:t xml:space="preserve"> </w:t>
                            </w:r>
                            <w:fldSimple w:instr=" DOCPROPERTY  Author  ">
                              <w:r w:rsidR="008D7A00">
                                <w:t>Gabriel Raúl Hernández Labrado</w:t>
                              </w:r>
                            </w:fldSimple>
                          </w:p>
                          <w:p w14:paraId="2B6424C4" w14:textId="77777777" w:rsidR="00EC69F5" w:rsidRPr="00A64676" w:rsidRDefault="00EC69F5" w:rsidP="00343647">
                            <w:pPr>
                              <w:pStyle w:val="Diminuto"/>
                              <w:rPr>
                                <w14:textOutline w14:w="9525" w14:cap="rnd" w14:cmpd="sng" w14:algn="ctr">
                                  <w14:noFill/>
                                  <w14:prstDash w14:val="solid"/>
                                  <w14:bevel/>
                                </w14:textOutline>
                              </w:rPr>
                            </w:pPr>
                            <w:r w:rsidRPr="00A64676">
                              <w:rPr>
                                <w14:textOutline w14:w="9525" w14:cap="rnd" w14:cmpd="sng" w14:algn="ctr">
                                  <w14:noFill/>
                                  <w14:prstDash w14:val="solid"/>
                                  <w14:bevel/>
                                </w14:textOutline>
                              </w:rPr>
                              <w:fldChar w:fldCharType="begin"/>
                            </w:r>
                            <w:r w:rsidRPr="00A64676">
                              <w:rPr>
                                <w14:textOutline w14:w="9525" w14:cap="rnd" w14:cmpd="sng" w14:algn="ctr">
                                  <w14:noFill/>
                                  <w14:prstDash w14:val="solid"/>
                                  <w14:bevel/>
                                </w14:textOutline>
                              </w:rPr>
                              <w:instrText xml:space="preserve"> DOCPROPERTY  Licencia  </w:instrText>
                            </w:r>
                            <w:r w:rsidRPr="00A64676">
                              <w:rPr>
                                <w14:textOutline w14:w="9525" w14:cap="rnd" w14:cmpd="sng" w14:algn="ctr">
                                  <w14:noFill/>
                                  <w14:prstDash w14:val="solid"/>
                                  <w14:bevel/>
                                </w14:textOutline>
                              </w:rPr>
                              <w:fldChar w:fldCharType="separate"/>
                            </w:r>
                            <w:r w:rsidR="008D7A00">
                              <w:rPr>
                                <w14:textOutline w14:w="9525" w14:cap="rnd" w14:cmpd="sng" w14:algn="ctr">
                                  <w14:noFill/>
                                  <w14:prstDash w14:val="solid"/>
                                  <w14:bevel/>
                                </w14:textOutline>
                              </w:rPr>
                              <w:t xml:space="preserve">Esta obra está bajo una Licencia Creative </w:t>
                            </w:r>
                            <w:proofErr w:type="spellStart"/>
                            <w:r w:rsidR="008D7A00">
                              <w:rPr>
                                <w14:textOutline w14:w="9525" w14:cap="rnd" w14:cmpd="sng" w14:algn="ctr">
                                  <w14:noFill/>
                                  <w14:prstDash w14:val="solid"/>
                                  <w14:bevel/>
                                </w14:textOutline>
                              </w:rPr>
                              <w:t>Commons</w:t>
                            </w:r>
                            <w:proofErr w:type="spellEnd"/>
                            <w:r w:rsidR="008D7A00">
                              <w:rPr>
                                <w14:textOutline w14:w="9525" w14:cap="rnd" w14:cmpd="sng" w14:algn="ctr">
                                  <w14:noFill/>
                                  <w14:prstDash w14:val="solid"/>
                                  <w14:bevel/>
                                </w14:textOutline>
                              </w:rPr>
                              <w:t xml:space="preserve"> Atribución 4.0 Internacional.</w:t>
                            </w:r>
                            <w:r w:rsidRPr="00A64676">
                              <w:rPr>
                                <w14:textOutline w14:w="9525" w14:cap="rnd" w14:cmpd="sng" w14:algn="ctr">
                                  <w14:noFill/>
                                  <w14:prstDash w14:val="solid"/>
                                  <w14:bevel/>
                                </w14:textOutline>
                              </w:rPr>
                              <w:fldChar w:fldCharType="end"/>
                            </w:r>
                          </w:p>
                          <w:p w14:paraId="3BE3404E" w14:textId="77777777" w:rsidR="00EC69F5" w:rsidRPr="00A64676" w:rsidRDefault="00EC69F5" w:rsidP="00343647">
                            <w:pPr>
                              <w:pStyle w:val="Diminuto"/>
                              <w:rPr>
                                <w14:textOutline w14:w="9525" w14:cap="rnd" w14:cmpd="sng" w14:algn="ctr">
                                  <w14:noFill/>
                                  <w14:prstDash w14:val="solid"/>
                                  <w14:bevel/>
                                </w14:textOutline>
                              </w:rPr>
                            </w:pPr>
                            <w:r w:rsidRPr="00A64676">
                              <w:rPr>
                                <w14:textOutline w14:w="9525" w14:cap="rnd" w14:cmpd="sng" w14:algn="ctr">
                                  <w14:noFill/>
                                  <w14:prstDash w14:val="solid"/>
                                  <w14:bevel/>
                                </w14:textOutline>
                              </w:rPr>
                              <w:t>Muchos de los nombres usados por las compañías para diferenciar sus productos y servicios son reclamados como marcas registradas. Allí donde estos nombres aparezcan en este documento, y cuando el autor haya sido informado de esas marcas registradas, los nombres estarán escritos en mayúsculas o como nombres propios.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 w14:anchorId="67795512" id="Cuadro de texto 10" o:spid="_x0000_s1030" type="#_x0000_t202" style="width:437.6pt;height:75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" fillcolor="white [3201]" stroked="f" strokeweight=".5pt">
                <v:textbox inset="0,0,0,0">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379"/>
                      </w:tblGrid>
                      <w:tr w:rsidR="00EC69F5" w:rsidRPr="00A64676" w14:paraId="2995538E" w14:textId="77777777" w:rsidTr="00413ACE">
                        <w:tc>
                          <w:tcPr>
                            <w:tcW w:w="1276" w:type="dxa"/>
                          </w:tcPr>
                          <w:p w14:paraId="29F294AD" w14:textId="77777777" w:rsidR="00EC69F5" w:rsidRPr="00A64676" w:rsidRDefault="00EC69F5" w:rsidP="00366CB7">
                            <w:pPr>
                              <w:pStyle w:val="Sinsangraespaciadosimple"/>
                            </w:pPr>
                            <w:r w:rsidRPr="00A64676">
                              <w:t>Título:</w:t>
                            </w:r>
                          </w:p>
                        </w:tc>
                        <w:sdt>
                          <w:sdtPr>
                            <w:alias w:val="Título"/>
                            <w:tag w:val=""/>
                            <w:id w:val="904497154"/>
                            <w:dataBinding w:prefixMappings="xmlns:ns0='http://purl.org/dc/elements/1.1/' xmlns:ns1='http://schemas.openxmlformats.org/package/2006/metadata/core-properties' " w:xpath="/ns1:coreProperties[1]/ns0:title[1]" w:storeItemID="{6C3C8BC8-F283-45AE-878A-BAB7291924A1}"/>
                            <w:text/>
                          </w:sdtPr>
                          <w:sdtContent>
                            <w:tc>
                              <w:tcPr>
                                <w:tcW w:w="6379" w:type="dxa"/>
                              </w:tcPr>
                              <w:p w14:paraId="5A3E782E" w14:textId="77777777" w:rsidR="00EC69F5" w:rsidRPr="00A64676" w:rsidRDefault="00EC69F5" w:rsidP="00366CB7">
                                <w:pPr>
                                  <w:pStyle w:val="Sinsangraespaciadosimple"/>
                                </w:pPr>
                                <w:r w:rsidRPr="00A64676">
                                  <w:t>Plantilla MS Word para elaborar el TFG en la Escuela de Ingeniería Industrial y Aeroespacial</w:t>
                                </w:r>
                              </w:p>
                            </w:tc>
                          </w:sdtContent>
                        </w:sdt>
                      </w:tr>
                      <w:tr w:rsidR="00EC69F5" w:rsidRPr="00A64676" w14:paraId="40008C3E" w14:textId="77777777" w:rsidTr="00413ACE">
                        <w:tc>
                          <w:tcPr>
                            <w:tcW w:w="1276" w:type="dxa"/>
                          </w:tcPr>
                          <w:p w14:paraId="60B33611" w14:textId="77777777" w:rsidR="00EC69F5" w:rsidRPr="00A64676" w:rsidRDefault="00EC69F5" w:rsidP="00366CB7">
                            <w:pPr>
                              <w:pStyle w:val="Sinsangraespaciadosimple"/>
                            </w:pPr>
                            <w:r w:rsidRPr="00A64676">
                              <w:t>Autor:</w:t>
                            </w:r>
                          </w:p>
                        </w:tc>
                        <w:sdt>
                          <w:sdtPr>
                            <w:alias w:val="Autor"/>
                            <w:tag w:val=""/>
                            <w:id w:val="712928318"/>
                            <w:dataBinding w:prefixMappings="xmlns:ns0='http://purl.org/dc/elements/1.1/' xmlns:ns1='http://schemas.openxmlformats.org/package/2006/metadata/core-properties' " w:xpath="/ns1:coreProperties[1]/ns0:creator[1]" w:storeItemID="{6C3C8BC8-F283-45AE-878A-BAB7291924A1}"/>
                            <w:text/>
                          </w:sdtPr>
                          <w:sdtContent>
                            <w:tc>
                              <w:tcPr>
                                <w:tcW w:w="6379" w:type="dxa"/>
                              </w:tcPr>
                              <w:p w14:paraId="562E0EF4" w14:textId="77777777" w:rsidR="00EC69F5" w:rsidRPr="00A64676" w:rsidRDefault="008D7A00" w:rsidP="00366CB7">
                                <w:pPr>
                                  <w:pStyle w:val="Sinsangraespaciadosimple"/>
                                </w:pPr>
                                <w:r>
                                  <w:t>Gabriel Raúl Hernández Labrado</w:t>
                                </w:r>
                              </w:p>
                            </w:tc>
                          </w:sdtContent>
                        </w:sdt>
                      </w:tr>
                      <w:tr w:rsidR="00EC69F5" w:rsidRPr="00A64676" w14:paraId="29BE05FD" w14:textId="77777777" w:rsidTr="00413ACE">
                        <w:tc>
                          <w:tcPr>
                            <w:tcW w:w="1276" w:type="dxa"/>
                          </w:tcPr>
                          <w:p w14:paraId="70110C0C" w14:textId="77777777" w:rsidR="00EC69F5" w:rsidRPr="00A64676" w:rsidRDefault="00EC69F5" w:rsidP="00366CB7">
                            <w:pPr>
                              <w:pStyle w:val="Sinsangraespaciadosimple"/>
                            </w:pPr>
                            <w:r w:rsidRPr="00A64676">
                              <w:t>Grado:</w:t>
                            </w:r>
                          </w:p>
                        </w:tc>
                        <w:tc>
                          <w:tcPr>
                            <w:tcW w:w="6379" w:type="dxa"/>
                          </w:tcPr>
                          <w:p w14:paraId="59082D48" w14:textId="77777777" w:rsidR="00EC69F5" w:rsidRPr="00A64676" w:rsidRDefault="00EC69F5" w:rsidP="00366CB7">
                            <w:pPr>
                              <w:pStyle w:val="Sinsangraespaciadosimple"/>
                            </w:pPr>
                            <w:r w:rsidRPr="00A64676">
                              <w:t xml:space="preserve">Grado en </w:t>
                            </w:r>
                            <w:r w:rsidRPr="00A64676">
                              <w:fldChar w:fldCharType="begin"/>
                            </w:r>
                            <w:r w:rsidRPr="00A64676">
                              <w:instrText xml:space="preserve"> IF </w:instrText>
                            </w:r>
                            <w:fldSimple w:instr=" DOCPROPERTY  &quot;Grado&quot; ">
                              <w:r w:rsidR="008D7A00">
                                <w:instrText>IE</w:instrText>
                              </w:r>
                            </w:fldSimple>
                            <w:r w:rsidRPr="00A64676">
                              <w:instrText xml:space="preserve"> = "IE" "Ingeniería Eléctrica" </w:instrText>
                            </w:r>
                            <w:r w:rsidRPr="00A64676">
                              <w:fldChar w:fldCharType="begin"/>
                            </w:r>
                            <w:r w:rsidRPr="00A64676">
                              <w:instrText xml:space="preserve"> IF </w:instrText>
                            </w:r>
                            <w:fldSimple w:instr=" DOCPROPERTY  &quot;Grado&quot; ">
                              <w:r>
                                <w:instrText>IA</w:instrText>
                              </w:r>
                            </w:fldSimple>
                            <w:r w:rsidRPr="00A64676">
                              <w:instrText xml:space="preserve"> = "IEIA" "Ingeniería Electrónica Industrial y Automática" </w:instrText>
                            </w:r>
                            <w:r w:rsidRPr="00A64676">
                              <w:fldChar w:fldCharType="begin"/>
                            </w:r>
                            <w:r w:rsidRPr="00A64676">
                              <w:instrText xml:space="preserve"> IF </w:instrText>
                            </w:r>
                            <w:fldSimple w:instr=" DOCPROPERTY  &quot;Grado&quot; ">
                              <w:r>
                                <w:instrText>IA</w:instrText>
                              </w:r>
                            </w:fldSimple>
                            <w:r w:rsidRPr="00A64676">
                              <w:instrText xml:space="preserve"> = "IA" "Ingeniería Aeroespacial" "" </w:instrText>
                            </w:r>
                            <w:r w:rsidRPr="00A64676">
                              <w:fldChar w:fldCharType="separate"/>
                            </w:r>
                            <w:r w:rsidRPr="00A64676">
                              <w:rPr>
                                <w:noProof/>
                              </w:rPr>
                              <w:instrText>Ingeniería Aeroespacial</w:instrText>
                            </w:r>
                            <w:r w:rsidRPr="00A64676">
                              <w:fldChar w:fldCharType="end"/>
                            </w:r>
                            <w:r w:rsidRPr="00A64676">
                              <w:instrText xml:space="preserve"> </w:instrText>
                            </w:r>
                            <w:r w:rsidRPr="00A64676">
                              <w:fldChar w:fldCharType="separate"/>
                            </w:r>
                            <w:r w:rsidRPr="00A64676">
                              <w:rPr>
                                <w:noProof/>
                              </w:rPr>
                              <w:instrText>Ingeniería Aeroespacial</w:instrText>
                            </w:r>
                            <w:r w:rsidRPr="00A64676">
                              <w:fldChar w:fldCharType="end"/>
                            </w:r>
                            <w:r w:rsidRPr="00A64676">
                              <w:instrText xml:space="preserve"> </w:instrText>
                            </w:r>
                            <w:r w:rsidRPr="00A64676">
                              <w:fldChar w:fldCharType="separate"/>
                            </w:r>
                            <w:r w:rsidR="008D7A00" w:rsidRPr="00A64676">
                              <w:rPr>
                                <w:noProof/>
                              </w:rPr>
                              <w:t>Ingeniería Eléctrica</w:t>
                            </w:r>
                            <w:r w:rsidRPr="00A64676">
                              <w:fldChar w:fldCharType="end"/>
                            </w:r>
                          </w:p>
                        </w:tc>
                      </w:tr>
                      <w:tr w:rsidR="00EC69F5" w:rsidRPr="00A64676" w14:paraId="1A9237BF" w14:textId="77777777" w:rsidTr="00413ACE">
                        <w:tc>
                          <w:tcPr>
                            <w:tcW w:w="1276" w:type="dxa"/>
                          </w:tcPr>
                          <w:p w14:paraId="79F884C9" w14:textId="77777777" w:rsidR="00EC69F5" w:rsidRPr="00A64676" w:rsidRDefault="00EC69F5" w:rsidP="00366CB7">
                            <w:pPr>
                              <w:pStyle w:val="Sinsangraespaciadosimple"/>
                            </w:pPr>
                            <w:r w:rsidRPr="00A64676">
                              <w:t>Tutor:</w:t>
                            </w:r>
                          </w:p>
                        </w:tc>
                        <w:tc>
                          <w:tcPr>
                            <w:tcW w:w="6379" w:type="dxa"/>
                          </w:tcPr>
                          <w:p w14:paraId="4E0B16F8" w14:textId="77777777" w:rsidR="00EC69F5" w:rsidRPr="00A64676" w:rsidRDefault="00000000" w:rsidP="00366CB7">
                            <w:pPr>
                              <w:pStyle w:val="Sinsangraespaciadosimple"/>
                            </w:pPr>
                            <w:fldSimple w:instr=" DOCPROPERTY  Tutor1  ">
                              <w:r w:rsidR="008D7A00">
                                <w:t>Francisco Moya Fernández</w:t>
                              </w:r>
                            </w:fldSimple>
                            <w:r w:rsidR="00EC69F5" w:rsidRPr="00A64676">
                              <w:t xml:space="preserve"> </w:t>
                            </w:r>
                            <w:r w:rsidR="00EC69F5" w:rsidRPr="00A64676">
                              <w:fldChar w:fldCharType="begin"/>
                            </w:r>
                            <w:r w:rsidR="00EC69F5" w:rsidRPr="00A64676">
                              <w:instrText xml:space="preserve"> IF </w:instrText>
                            </w:r>
                            <w:fldSimple w:instr=" DOCPROPERTY Tutor2 ">
                              <w:r w:rsidR="008D7A00">
                                <w:instrText>Fernando Castillo García</w:instrText>
                              </w:r>
                            </w:fldSimple>
                            <w:r w:rsidR="00EC69F5" w:rsidRPr="00A64676">
                              <w:instrText xml:space="preserve"> = "" "" "</w:instrText>
                            </w:r>
                          </w:p>
                          <w:p w14:paraId="1A7CFCFD" w14:textId="77777777" w:rsidR="008D7A00" w:rsidRPr="00A64676" w:rsidRDefault="00EC69F5" w:rsidP="00366CB7">
                            <w:pPr>
                              <w:pStyle w:val="Sinsangraespaciadosimple"/>
                              <w:rPr>
                                <w:noProof/>
                              </w:rPr>
                            </w:pPr>
                            <w:r w:rsidRPr="00A64676">
                              <w:instrText xml:space="preserve">" </w:instrText>
                            </w:r>
                            <w:r w:rsidRPr="00A64676">
                              <w:fldChar w:fldCharType="separate"/>
                            </w:r>
                          </w:p>
                          <w:p w14:paraId="48024808" w14:textId="77777777" w:rsidR="00EC69F5" w:rsidRPr="00A64676" w:rsidRDefault="00EC69F5" w:rsidP="00366CB7">
                            <w:pPr>
                              <w:pStyle w:val="Sinsangraespaciadosimple"/>
                            </w:pPr>
                            <w:r w:rsidRPr="00A64676">
                              <w:fldChar w:fldCharType="end"/>
                            </w:r>
                            <w:fldSimple w:instr=" DOCPROPERTY  Tutor2  ">
                              <w:r w:rsidR="008D7A00">
                                <w:t>Fernando Castillo García</w:t>
                              </w:r>
                            </w:fldSimple>
                          </w:p>
                        </w:tc>
                      </w:tr>
                      <w:tr w:rsidR="00EC69F5" w:rsidRPr="00A64676" w14:paraId="05970385" w14:textId="77777777" w:rsidTr="00413ACE">
                        <w:tc>
                          <w:tcPr>
                            <w:tcW w:w="1276" w:type="dxa"/>
                          </w:tcPr>
                          <w:p w14:paraId="76714FE2" w14:textId="77777777" w:rsidR="00EC69F5" w:rsidRPr="00A64676" w:rsidRDefault="00EC69F5" w:rsidP="00366CB7">
                            <w:pPr>
                              <w:pStyle w:val="Sinsangraespaciadosimple"/>
                            </w:pPr>
                            <w:r w:rsidRPr="00A64676">
                              <w:t>E-mail:</w:t>
                            </w:r>
                          </w:p>
                        </w:tc>
                        <w:tc>
                          <w:tcPr>
                            <w:tcW w:w="6379" w:type="dxa"/>
                          </w:tcPr>
                          <w:p w14:paraId="74128576" w14:textId="77777777" w:rsidR="00EC69F5" w:rsidRPr="00A64676" w:rsidRDefault="00000000" w:rsidP="00366CB7">
                            <w:pPr>
                              <w:pStyle w:val="Sinsangraespaciadosimple"/>
                            </w:pPr>
                            <w:fldSimple w:instr=" DOCPROPERTY  Email  ">
                              <w:r w:rsidR="008D7A00">
                                <w:t>tucorreo@dominio.es</w:t>
                              </w:r>
                            </w:fldSimple>
                          </w:p>
                        </w:tc>
                      </w:tr>
                      <w:tr w:rsidR="00EC69F5" w:rsidRPr="00A64676" w14:paraId="57011F2B" w14:textId="77777777" w:rsidTr="00413ACE">
                        <w:tc>
                          <w:tcPr>
                            <w:tcW w:w="1276" w:type="dxa"/>
                          </w:tcPr>
                          <w:p w14:paraId="0D6EBE57" w14:textId="77777777" w:rsidR="00EC69F5" w:rsidRPr="00A64676" w:rsidRDefault="00EC69F5" w:rsidP="00366CB7">
                            <w:pPr>
                              <w:pStyle w:val="Sinsangraespaciadosimple"/>
                            </w:pPr>
                            <w:r w:rsidRPr="00A64676">
                              <w:t>Teléfono:</w:t>
                            </w:r>
                          </w:p>
                        </w:tc>
                        <w:tc>
                          <w:tcPr>
                            <w:tcW w:w="6379" w:type="dxa"/>
                          </w:tcPr>
                          <w:p w14:paraId="6C88CBD8" w14:textId="77777777" w:rsidR="00EC69F5" w:rsidRPr="00A64676" w:rsidRDefault="00000000" w:rsidP="00366CB7">
                            <w:pPr>
                              <w:pStyle w:val="Sinsangraespaciadosimple"/>
                            </w:pPr>
                            <w:fldSimple w:instr=" DOCPROPERTY  Teléfono  ">
                              <w:r w:rsidR="008D7A00">
                                <w:t>925 268 800 x.3729</w:t>
                              </w:r>
                            </w:fldSimple>
                          </w:p>
                        </w:tc>
                      </w:tr>
                      <w:tr w:rsidR="00EC69F5" w:rsidRPr="00A64676" w14:paraId="1D61DDE8" w14:textId="77777777" w:rsidTr="00413ACE">
                        <w:tc>
                          <w:tcPr>
                            <w:tcW w:w="1276" w:type="dxa"/>
                          </w:tcPr>
                          <w:p w14:paraId="61159EA5" w14:textId="77777777" w:rsidR="00EC69F5" w:rsidRPr="00A64676" w:rsidRDefault="00EC69F5" w:rsidP="00366CB7">
                            <w:pPr>
                              <w:pStyle w:val="Sinsangraespaciadosimple"/>
                            </w:pPr>
                            <w:r w:rsidRPr="00A64676">
                              <w:t>Sitio web:</w:t>
                            </w:r>
                          </w:p>
                        </w:tc>
                        <w:tc>
                          <w:tcPr>
                            <w:tcW w:w="6379" w:type="dxa"/>
                          </w:tcPr>
                          <w:p w14:paraId="1573FA9C" w14:textId="77777777" w:rsidR="00EC69F5" w:rsidRPr="00A64676" w:rsidRDefault="00000000" w:rsidP="00366CB7">
                            <w:pPr>
                              <w:pStyle w:val="Sinsangraespaciadosimple"/>
                            </w:pPr>
                            <w:fldSimple w:instr=" DOCPROPERTY  &quot;Página web&quot;  ">
                              <w:r w:rsidR="008D7A00">
                                <w:t>https://github.com/FranciscoMoya/eii-tfg</w:t>
                              </w:r>
                            </w:fldSimple>
                          </w:p>
                        </w:tc>
                      </w:tr>
                      <w:tr w:rsidR="00EC69F5" w:rsidRPr="00A64676" w14:paraId="6DE52E8C" w14:textId="77777777" w:rsidTr="00413ACE">
                        <w:tc>
                          <w:tcPr>
                            <w:tcW w:w="1276" w:type="dxa"/>
                          </w:tcPr>
                          <w:p w14:paraId="4E8ADFB4" w14:textId="77777777" w:rsidR="00EC69F5" w:rsidRPr="00A64676" w:rsidRDefault="00EC69F5" w:rsidP="00366CB7">
                            <w:pPr>
                              <w:pStyle w:val="Sinsangraespaciadosimple"/>
                            </w:pPr>
                            <w:r w:rsidRPr="00A64676">
                              <w:t>Dirección:</w:t>
                            </w:r>
                          </w:p>
                        </w:tc>
                        <w:tc>
                          <w:tcPr>
                            <w:tcW w:w="6379" w:type="dxa"/>
                          </w:tcPr>
                          <w:p w14:paraId="40B4CEBD" w14:textId="77777777" w:rsidR="00EC69F5" w:rsidRPr="00A64676" w:rsidRDefault="00000000" w:rsidP="00366CB7">
                            <w:pPr>
                              <w:pStyle w:val="Sinsangraespaciadosimple"/>
                            </w:pPr>
                            <w:fldSimple w:instr=" DOCPROPERTY  Dirección  ">
                              <w:r w:rsidR="008D7A00">
                                <w:t>UCLM - Escuela de Ingeniería Industrial y Aeroespacial</w:t>
                              </w:r>
                            </w:fldSimple>
                          </w:p>
                          <w:p w14:paraId="736BF409" w14:textId="77777777" w:rsidR="00EC69F5" w:rsidRPr="00A64676" w:rsidRDefault="00000000" w:rsidP="00366CB7">
                            <w:pPr>
                              <w:pStyle w:val="Sinsangraespaciadosimple"/>
                            </w:pPr>
                            <w:fldSimple w:instr=" DOCPROPERTY  &quot;Dirección 2&quot;  ">
                              <w:r w:rsidR="008D7A00">
                                <w:t>Campus Universitario de la Real Fábrica de Armas</w:t>
                              </w:r>
                            </w:fldSimple>
                          </w:p>
                          <w:p w14:paraId="0F7DF323" w14:textId="77777777" w:rsidR="00EC69F5" w:rsidRPr="00A64676" w:rsidRDefault="00000000" w:rsidP="00366CB7">
                            <w:pPr>
                              <w:pStyle w:val="Sinsangraespaciadosimple"/>
                            </w:pPr>
                            <w:fldSimple w:instr=" DOCPROPERTY  &quot;Código postal&quot;  ">
                              <w:r w:rsidR="008D7A00">
                                <w:t>45071</w:t>
                              </w:r>
                            </w:fldSimple>
                            <w:r w:rsidR="00EC69F5" w:rsidRPr="00A64676">
                              <w:t xml:space="preserve"> </w:t>
                            </w:r>
                            <w:fldSimple w:instr=" DOCPROPERTY  Población  ">
                              <w:r w:rsidR="008D7A00">
                                <w:t>Toledo</w:t>
                              </w:r>
                            </w:fldSimple>
                          </w:p>
                        </w:tc>
                      </w:tr>
                    </w:tbl>
                    <w:p w14:paraId="0C37B0D7" w14:textId="77777777" w:rsidR="00EC69F5" w:rsidRPr="00A64676" w:rsidRDefault="00EC69F5">
                      <w:pPr>
                        <w:rPr>
                          <w14:textOutline w14:w="9525" w14:cap="rnd" w14:cmpd="sng" w14:algn="ctr">
                            <w14:noFill/>
                            <w14:prstDash w14:val="solid"/>
                            <w14:bevel/>
                          </w14:textOutline>
                        </w:rPr>
                      </w:pPr>
                    </w:p>
                    <w:p w14:paraId="4F87E4DF" w14:textId="77777777" w:rsidR="00EC69F5" w:rsidRPr="00A64676" w:rsidRDefault="00EC69F5" w:rsidP="00366CB7">
                      <w:pPr>
                        <w:pStyle w:val="Sinsangraespaciadosimple"/>
                      </w:pPr>
                      <w:r w:rsidRPr="00A64676">
                        <w:t xml:space="preserve">© </w:t>
                      </w:r>
                      <w:r w:rsidRPr="00A64676">
                        <w:fldChar w:fldCharType="begin"/>
                      </w:r>
                      <w:r w:rsidRPr="00A64676">
                        <w:instrText xml:space="preserve"> DATE  \@ "yyyy" </w:instrText>
                      </w:r>
                      <w:r w:rsidRPr="00A64676">
                        <w:fldChar w:fldCharType="separate"/>
                      </w:r>
                      <w:r w:rsidR="008D7A00">
                        <w:rPr>
                          <w:noProof/>
                        </w:rPr>
                        <w:t>2023</w:t>
                      </w:r>
                      <w:r w:rsidRPr="00A64676">
                        <w:fldChar w:fldCharType="end"/>
                      </w:r>
                      <w:r w:rsidRPr="00A64676">
                        <w:t xml:space="preserve"> </w:t>
                      </w:r>
                      <w:fldSimple w:instr=" DOCPROPERTY  Author  ">
                        <w:r w:rsidR="008D7A00">
                          <w:t>Gabriel Raúl Hernández Labrado</w:t>
                        </w:r>
                      </w:fldSimple>
                    </w:p>
                    <w:p w14:paraId="2B6424C4" w14:textId="77777777" w:rsidR="00EC69F5" w:rsidRPr="00A64676" w:rsidRDefault="00EC69F5" w:rsidP="00343647">
                      <w:pPr>
                        <w:pStyle w:val="Diminuto"/>
                        <w:rPr>
                          <w14:textOutline w14:w="9525" w14:cap="rnd" w14:cmpd="sng" w14:algn="ctr">
                            <w14:noFill/>
                            <w14:prstDash w14:val="solid"/>
                            <w14:bevel/>
                          </w14:textOutline>
                        </w:rPr>
                      </w:pPr>
                      <w:r w:rsidRPr="00A64676">
                        <w:rPr>
                          <w14:textOutline w14:w="9525" w14:cap="rnd" w14:cmpd="sng" w14:algn="ctr">
                            <w14:noFill/>
                            <w14:prstDash w14:val="solid"/>
                            <w14:bevel/>
                          </w14:textOutline>
                        </w:rPr>
                        <w:fldChar w:fldCharType="begin"/>
                      </w:r>
                      <w:r w:rsidRPr="00A64676">
                        <w:rPr>
                          <w14:textOutline w14:w="9525" w14:cap="rnd" w14:cmpd="sng" w14:algn="ctr">
                            <w14:noFill/>
                            <w14:prstDash w14:val="solid"/>
                            <w14:bevel/>
                          </w14:textOutline>
                        </w:rPr>
                        <w:instrText xml:space="preserve"> DOCPROPERTY  Licencia  </w:instrText>
                      </w:r>
                      <w:r w:rsidRPr="00A64676">
                        <w:rPr>
                          <w14:textOutline w14:w="9525" w14:cap="rnd" w14:cmpd="sng" w14:algn="ctr">
                            <w14:noFill/>
                            <w14:prstDash w14:val="solid"/>
                            <w14:bevel/>
                          </w14:textOutline>
                        </w:rPr>
                        <w:fldChar w:fldCharType="separate"/>
                      </w:r>
                      <w:r w:rsidR="008D7A00">
                        <w:rPr>
                          <w14:textOutline w14:w="9525" w14:cap="rnd" w14:cmpd="sng" w14:algn="ctr">
                            <w14:noFill/>
                            <w14:prstDash w14:val="solid"/>
                            <w14:bevel/>
                          </w14:textOutline>
                        </w:rPr>
                        <w:t xml:space="preserve">Esta obra está bajo una Licencia Creative </w:t>
                      </w:r>
                      <w:proofErr w:type="spellStart"/>
                      <w:r w:rsidR="008D7A00">
                        <w:rPr>
                          <w14:textOutline w14:w="9525" w14:cap="rnd" w14:cmpd="sng" w14:algn="ctr">
                            <w14:noFill/>
                            <w14:prstDash w14:val="solid"/>
                            <w14:bevel/>
                          </w14:textOutline>
                        </w:rPr>
                        <w:t>Commons</w:t>
                      </w:r>
                      <w:proofErr w:type="spellEnd"/>
                      <w:r w:rsidR="008D7A00">
                        <w:rPr>
                          <w14:textOutline w14:w="9525" w14:cap="rnd" w14:cmpd="sng" w14:algn="ctr">
                            <w14:noFill/>
                            <w14:prstDash w14:val="solid"/>
                            <w14:bevel/>
                          </w14:textOutline>
                        </w:rPr>
                        <w:t xml:space="preserve"> Atribución 4.0 Internacional.</w:t>
                      </w:r>
                      <w:r w:rsidRPr="00A64676">
                        <w:rPr>
                          <w14:textOutline w14:w="9525" w14:cap="rnd" w14:cmpd="sng" w14:algn="ctr">
                            <w14:noFill/>
                            <w14:prstDash w14:val="solid"/>
                            <w14:bevel/>
                          </w14:textOutline>
                        </w:rPr>
                        <w:fldChar w:fldCharType="end"/>
                      </w:r>
                    </w:p>
                    <w:p w14:paraId="3BE3404E" w14:textId="77777777" w:rsidR="00EC69F5" w:rsidRPr="00A64676" w:rsidRDefault="00EC69F5" w:rsidP="00343647">
                      <w:pPr>
                        <w:pStyle w:val="Diminuto"/>
                        <w:rPr>
                          <w14:textOutline w14:w="9525" w14:cap="rnd" w14:cmpd="sng" w14:algn="ctr">
                            <w14:noFill/>
                            <w14:prstDash w14:val="solid"/>
                            <w14:bevel/>
                          </w14:textOutline>
                        </w:rPr>
                      </w:pPr>
                      <w:r w:rsidRPr="00A64676">
                        <w:rPr>
                          <w14:textOutline w14:w="9525" w14:cap="rnd" w14:cmpd="sng" w14:algn="ctr">
                            <w14:noFill/>
                            <w14:prstDash w14:val="solid"/>
                            <w14:bevel/>
                          </w14:textOutline>
                        </w:rPr>
                        <w:t>Muchos de los nombres usados por las compañías para diferenciar sus productos y servicios son reclamados como marcas registradas. Allí donde estos nombres aparezcan en este documento, y cuando el autor haya sido informado de esas marcas registradas, los nombres estarán escritos en mayúsculas o como nombres propios.</w:t>
                      </w:r>
                    </w:p>
                  </w:txbxContent>
                </v:textbox>
                <w10:anchorlock/>
              </v:shape>
            </w:pict>
          </mc:Fallback>
        </mc:AlternateContent>
      </w:r>
    </w:p>
    <w:p w14:paraId="2882C485" w14:textId="77777777" w:rsidR="00B02B93" w:rsidRDefault="00B02B93" w:rsidP="002F34B9">
      <w:pPr>
        <w:pStyle w:val="CapituloSN"/>
        <w:sectPr w:rsidR="00B02B93" w:rsidSect="0090249F">
          <w:headerReference w:type="even" r:id="rId16"/>
          <w:pgSz w:w="11906" w:h="16838"/>
          <w:pgMar w:top="851" w:right="851" w:bottom="851" w:left="1134" w:header="709" w:footer="709" w:gutter="0"/>
          <w:cols w:space="708"/>
          <w:docGrid w:linePitch="360"/>
        </w:sectPr>
      </w:pPr>
    </w:p>
    <w:p w14:paraId="3BB9E873" w14:textId="77777777" w:rsidR="00116556" w:rsidRDefault="00116556" w:rsidP="002F34B9">
      <w:pPr>
        <w:pStyle w:val="CapituloSN"/>
      </w:pPr>
      <w:bookmarkStart w:id="0" w:name="_Toc49884880"/>
      <w:r w:rsidRPr="009C57FE">
        <w:lastRenderedPageBreak/>
        <w:t>Agradecimientos</w:t>
      </w:r>
      <w:bookmarkEnd w:id="0"/>
    </w:p>
    <w:p w14:paraId="66175E37" w14:textId="77777777" w:rsidR="002A45B5" w:rsidRDefault="00F1098D" w:rsidP="009375DC">
      <w:pPr>
        <w:pStyle w:val="Sinsangra"/>
      </w:pPr>
      <w:r w:rsidRPr="00F1098D">
        <w:t>Pon aquí tus agradecimientos, pero no te olvides de que se trata de un documento profesional</w:t>
      </w:r>
      <w:r w:rsidR="000F28CB">
        <w:t>.</w:t>
      </w:r>
    </w:p>
    <w:p w14:paraId="2986470A" w14:textId="77777777" w:rsidR="000F28CB" w:rsidRDefault="002A45B5" w:rsidP="002A45B5">
      <w:pPr>
        <w:ind w:firstLine="0"/>
        <w:jc w:val="left"/>
      </w:pPr>
      <w:r>
        <w:br w:type="page"/>
      </w:r>
    </w:p>
    <w:p w14:paraId="1F60030E" w14:textId="77777777" w:rsidR="000F28CB" w:rsidRPr="000F28CB" w:rsidRDefault="000F28CB" w:rsidP="000F28CB">
      <w:pPr>
        <w:ind w:firstLine="0"/>
        <w:jc w:val="left"/>
        <w:sectPr w:rsidR="000F28CB" w:rsidRPr="000F28CB" w:rsidSect="0090249F">
          <w:headerReference w:type="default" r:id="rId17"/>
          <w:headerReference w:type="first" r:id="rId18"/>
          <w:type w:val="oddPage"/>
          <w:pgSz w:w="11906" w:h="16838"/>
          <w:pgMar w:top="1418" w:right="1701" w:bottom="1418" w:left="1701" w:header="709" w:footer="709" w:gutter="284"/>
          <w:cols w:space="708"/>
          <w:titlePg/>
          <w:docGrid w:linePitch="360"/>
        </w:sectPr>
      </w:pPr>
    </w:p>
    <w:p w14:paraId="4162014F" w14:textId="77777777" w:rsidR="001004C8" w:rsidRDefault="001004C8" w:rsidP="00E05898">
      <w:pPr>
        <w:pStyle w:val="Dedicatoria"/>
      </w:pPr>
    </w:p>
    <w:p w14:paraId="67D909A4" w14:textId="77777777" w:rsidR="001004C8" w:rsidRDefault="001004C8" w:rsidP="00E05898">
      <w:pPr>
        <w:pStyle w:val="Dedicatoria"/>
      </w:pPr>
    </w:p>
    <w:p w14:paraId="0C53BF88" w14:textId="77777777" w:rsidR="001004C8" w:rsidRDefault="001004C8" w:rsidP="00E05898">
      <w:pPr>
        <w:pStyle w:val="Dedicatoria"/>
      </w:pPr>
    </w:p>
    <w:p w14:paraId="03E78DEA" w14:textId="77777777" w:rsidR="001004C8" w:rsidRDefault="001004C8" w:rsidP="00E05898">
      <w:pPr>
        <w:pStyle w:val="Dedicatoria"/>
      </w:pPr>
    </w:p>
    <w:p w14:paraId="653C04C0" w14:textId="77777777" w:rsidR="00692FF9" w:rsidRDefault="001B4C07" w:rsidP="00E05898">
      <w:pPr>
        <w:pStyle w:val="Dedicatoria"/>
      </w:pPr>
      <w:r w:rsidRPr="00E05898">
        <w:t>Aquí va la dedicatoria</w:t>
      </w:r>
      <w:r w:rsidR="00F14854">
        <w:t>.</w:t>
      </w:r>
    </w:p>
    <w:p w14:paraId="4A8F232C" w14:textId="77777777" w:rsidR="00656154" w:rsidRDefault="00656154" w:rsidP="009375DC">
      <w:pPr>
        <w:ind w:firstLine="0"/>
        <w:jc w:val="left"/>
      </w:pPr>
      <w:r>
        <w:br w:type="page"/>
      </w:r>
    </w:p>
    <w:p w14:paraId="70453EA0" w14:textId="77777777" w:rsidR="00DB325B" w:rsidRDefault="00DB325B" w:rsidP="001004C8">
      <w:pPr>
        <w:sectPr w:rsidR="00DB325B" w:rsidSect="0090249F">
          <w:headerReference w:type="even" r:id="rId19"/>
          <w:headerReference w:type="default" r:id="rId20"/>
          <w:headerReference w:type="first" r:id="rId21"/>
          <w:type w:val="oddPage"/>
          <w:pgSz w:w="11906" w:h="16838"/>
          <w:pgMar w:top="1418" w:right="1701" w:bottom="1418" w:left="1701" w:header="709" w:footer="709" w:gutter="284"/>
          <w:cols w:space="708"/>
          <w:docGrid w:linePitch="360"/>
        </w:sectPr>
      </w:pPr>
    </w:p>
    <w:p w14:paraId="2B8072B1" w14:textId="77777777" w:rsidR="001004C8" w:rsidRDefault="00A56108" w:rsidP="002F34B9">
      <w:pPr>
        <w:pStyle w:val="CapituloSN"/>
      </w:pPr>
      <w:bookmarkStart w:id="1" w:name="_Toc49884881"/>
      <w:r w:rsidRPr="00F95778">
        <w:lastRenderedPageBreak/>
        <w:t>Resumen</w:t>
      </w:r>
      <w:bookmarkEnd w:id="1"/>
    </w:p>
    <w:p w14:paraId="79BCBFCC" w14:textId="77777777" w:rsidR="00671D0B" w:rsidRPr="001806F0" w:rsidRDefault="00671D0B" w:rsidP="007B5A3D">
      <w:pPr>
        <w:pStyle w:val="Informacin"/>
      </w:pPr>
      <w:r w:rsidRPr="001806F0">
        <w:t>Escribe el resumen en estilo periodístico, desde lo más general a lo más específico.  Desde lo más importante a lo menos importante.  Esto será especialmente útil si es necesario hacer un resumen más breve en otro contexto (presentación, herramienta, etc.).  Si el resumen está en formato periodístico bastará con seleccionar los primeros párrafos.</w:t>
      </w:r>
    </w:p>
    <w:p w14:paraId="5916EA99" w14:textId="77777777" w:rsidR="009375DC" w:rsidRDefault="00D14666" w:rsidP="00366CB7">
      <w:pPr>
        <w:pStyle w:val="Sinsangra"/>
      </w:pPr>
      <w:r w:rsidRPr="00D14666">
        <w:t>Aquí va el resumen en español. Debería ocupar entre 1000 y 1500 palabras a modo orientativo.</w:t>
      </w:r>
    </w:p>
    <w:p w14:paraId="5F32C23A" w14:textId="77777777" w:rsidR="009375DC" w:rsidRDefault="009375DC">
      <w:pPr>
        <w:ind w:firstLine="0"/>
        <w:jc w:val="left"/>
      </w:pPr>
      <w:r>
        <w:br w:type="page"/>
      </w:r>
    </w:p>
    <w:p w14:paraId="39521252" w14:textId="77777777" w:rsidR="00F87559" w:rsidRPr="00A93C06" w:rsidRDefault="00F87559" w:rsidP="002A45B5">
      <w:pPr>
        <w:ind w:firstLine="0"/>
        <w:sectPr w:rsidR="00F87559" w:rsidRPr="00A93C06" w:rsidSect="0090249F">
          <w:headerReference w:type="even" r:id="rId22"/>
          <w:headerReference w:type="default" r:id="rId23"/>
          <w:headerReference w:type="first" r:id="rId24"/>
          <w:type w:val="oddPage"/>
          <w:pgSz w:w="11906" w:h="16838"/>
          <w:pgMar w:top="1418" w:right="1701" w:bottom="1418" w:left="1701" w:header="709" w:footer="709" w:gutter="284"/>
          <w:cols w:space="708"/>
          <w:titlePg/>
          <w:docGrid w:linePitch="360"/>
        </w:sectPr>
      </w:pPr>
    </w:p>
    <w:p w14:paraId="1C95B92B" w14:textId="77777777" w:rsidR="00D14666" w:rsidRPr="0034118D" w:rsidRDefault="00D14666" w:rsidP="002F34B9">
      <w:pPr>
        <w:pStyle w:val="CapituloSN"/>
        <w:rPr>
          <w:lang w:val="en-US"/>
        </w:rPr>
      </w:pPr>
      <w:bookmarkStart w:id="2" w:name="_Toc49884882"/>
      <w:r w:rsidRPr="0034118D">
        <w:rPr>
          <w:lang w:val="en-US"/>
        </w:rPr>
        <w:lastRenderedPageBreak/>
        <w:t>Abstract</w:t>
      </w:r>
      <w:bookmarkEnd w:id="2"/>
    </w:p>
    <w:p w14:paraId="36ED773F" w14:textId="77777777" w:rsidR="00310BDC" w:rsidRDefault="004D6115" w:rsidP="00366CB7">
      <w:pPr>
        <w:pStyle w:val="Sinsangra"/>
        <w:rPr>
          <w:lang w:val="en-US"/>
        </w:rPr>
      </w:pPr>
      <w:r w:rsidRPr="004D6115">
        <w:rPr>
          <w:lang w:val="en-US"/>
        </w:rPr>
        <w:t xml:space="preserve">Write </w:t>
      </w:r>
      <w:r>
        <w:rPr>
          <w:lang w:val="en-US"/>
        </w:rPr>
        <w:t xml:space="preserve">down </w:t>
      </w:r>
      <w:r w:rsidRPr="004D6115">
        <w:rPr>
          <w:lang w:val="en-US"/>
        </w:rPr>
        <w:t xml:space="preserve">the abstract in </w:t>
      </w:r>
      <w:r w:rsidR="006F654B">
        <w:rPr>
          <w:lang w:val="en-US"/>
        </w:rPr>
        <w:t>E</w:t>
      </w:r>
      <w:r w:rsidRPr="004D6115">
        <w:rPr>
          <w:lang w:val="en-US"/>
        </w:rPr>
        <w:t>nglish</w:t>
      </w:r>
      <w:r w:rsidR="006F654B">
        <w:rPr>
          <w:lang w:val="en-US"/>
        </w:rPr>
        <w:t xml:space="preserve"> here</w:t>
      </w:r>
      <w:r w:rsidRPr="004D6115">
        <w:rPr>
          <w:lang w:val="en-US"/>
        </w:rPr>
        <w:t>. It must be between 1000 and 1500 words long</w:t>
      </w:r>
      <w:r w:rsidR="001C294F">
        <w:rPr>
          <w:lang w:val="en-US"/>
        </w:rPr>
        <w:t>.</w:t>
      </w:r>
    </w:p>
    <w:p w14:paraId="4F047072" w14:textId="77777777" w:rsidR="001C294F" w:rsidRDefault="00674D00" w:rsidP="001C294F">
      <w:pPr>
        <w:pStyle w:val="Informacin"/>
      </w:pPr>
      <w:r w:rsidRPr="00674D00">
        <w:t xml:space="preserve">El resumen en inglés es </w:t>
      </w:r>
      <w:r>
        <w:t xml:space="preserve">esencial para comunicar tu trabajo al resto del </w:t>
      </w:r>
      <w:r w:rsidR="006B4136">
        <w:t>mundo.</w:t>
      </w:r>
      <w:r w:rsidR="00DF70F6">
        <w:t xml:space="preserve"> Tu TFG es tu carta de presentación para tu primer empleo.</w:t>
      </w:r>
      <w:r w:rsidR="006B4136">
        <w:t xml:space="preserve"> No sabes dónde terminarás trabajando así que no te cierres puertas</w:t>
      </w:r>
      <w:r w:rsidR="00DF7D52">
        <w:t xml:space="preserve"> </w:t>
      </w:r>
      <w:r w:rsidR="001B4800">
        <w:t>por algo tan simple como traducir un resumen.</w:t>
      </w:r>
    </w:p>
    <w:p w14:paraId="785AA6F8" w14:textId="77777777" w:rsidR="002A45B5" w:rsidRDefault="002A45B5" w:rsidP="002A45B5">
      <w:pPr>
        <w:ind w:firstLine="0"/>
        <w:jc w:val="left"/>
      </w:pPr>
      <w:r>
        <w:br w:type="page"/>
      </w:r>
    </w:p>
    <w:p w14:paraId="48C464F7" w14:textId="77777777" w:rsidR="002A45B5" w:rsidRPr="002A45B5" w:rsidRDefault="002A45B5" w:rsidP="002A45B5">
      <w:pPr>
        <w:ind w:firstLine="0"/>
        <w:sectPr w:rsidR="002A45B5" w:rsidRPr="002A45B5" w:rsidSect="009375DC">
          <w:headerReference w:type="default" r:id="rId25"/>
          <w:headerReference w:type="first" r:id="rId26"/>
          <w:type w:val="oddPage"/>
          <w:pgSz w:w="11906" w:h="16838"/>
          <w:pgMar w:top="1418" w:right="1701" w:bottom="1418" w:left="1701" w:header="709" w:footer="709" w:gutter="284"/>
          <w:cols w:space="708"/>
          <w:titlePg/>
          <w:docGrid w:linePitch="360"/>
        </w:sectPr>
      </w:pPr>
    </w:p>
    <w:p w14:paraId="31622EB9" w14:textId="77777777" w:rsidR="007F0E80" w:rsidRPr="00076660" w:rsidRDefault="007F0E80" w:rsidP="002F34B9">
      <w:pPr>
        <w:pStyle w:val="CapituloSN"/>
      </w:pPr>
      <w:bookmarkStart w:id="3" w:name="_Toc49884883"/>
      <w:r w:rsidRPr="00076660">
        <w:lastRenderedPageBreak/>
        <w:t>Índice General</w:t>
      </w:r>
      <w:bookmarkEnd w:id="3"/>
    </w:p>
    <w:p w14:paraId="1EA744A1" w14:textId="77777777" w:rsidR="00E37283" w:rsidRDefault="00496A77">
      <w:pPr>
        <w:pStyle w:val="TDC1"/>
        <w:rPr>
          <w:rFonts w:asciiTheme="minorHAnsi" w:eastAsiaTheme="minorEastAsia" w:hAnsiTheme="minorHAnsi" w:cstheme="minorBidi"/>
          <w:b w:val="0"/>
          <w:bCs w:val="0"/>
          <w:noProof/>
          <w:szCs w:val="22"/>
          <w:lang w:eastAsia="es-ES"/>
        </w:rPr>
      </w:pPr>
      <w:r>
        <w:rPr>
          <w:lang w:val="en-US"/>
        </w:rPr>
        <w:fldChar w:fldCharType="begin"/>
      </w:r>
      <w:r>
        <w:rPr>
          <w:lang w:val="en-US"/>
        </w:rPr>
        <w:instrText xml:space="preserve"> TOC \o "1-4" \h \z \t "Título 6;1;Título 7;2;Título 8;3;Título 9;4" </w:instrText>
      </w:r>
      <w:r>
        <w:rPr>
          <w:lang w:val="en-US"/>
        </w:rPr>
        <w:fldChar w:fldCharType="separate"/>
      </w:r>
      <w:hyperlink w:anchor="_Toc49884880" w:history="1">
        <w:r w:rsidR="00E37283" w:rsidRPr="0048458C">
          <w:rPr>
            <w:rStyle w:val="Hipervnculo"/>
            <w:noProof/>
          </w:rPr>
          <w:t>Agradecimientos</w:t>
        </w:r>
        <w:r w:rsidR="00E37283">
          <w:rPr>
            <w:noProof/>
            <w:webHidden/>
          </w:rPr>
          <w:tab/>
        </w:r>
        <w:r w:rsidR="00E37283">
          <w:rPr>
            <w:noProof/>
            <w:webHidden/>
          </w:rPr>
          <w:fldChar w:fldCharType="begin"/>
        </w:r>
        <w:r w:rsidR="00E37283">
          <w:rPr>
            <w:noProof/>
            <w:webHidden/>
          </w:rPr>
          <w:instrText xml:space="preserve"> PAGEREF _Toc49884880 \h </w:instrText>
        </w:r>
        <w:r w:rsidR="00E37283">
          <w:rPr>
            <w:noProof/>
            <w:webHidden/>
          </w:rPr>
        </w:r>
        <w:r w:rsidR="00E37283">
          <w:rPr>
            <w:noProof/>
            <w:webHidden/>
          </w:rPr>
          <w:fldChar w:fldCharType="separate"/>
        </w:r>
        <w:r w:rsidR="00E37283">
          <w:rPr>
            <w:noProof/>
            <w:webHidden/>
          </w:rPr>
          <w:t>3</w:t>
        </w:r>
        <w:r w:rsidR="00E37283">
          <w:rPr>
            <w:noProof/>
            <w:webHidden/>
          </w:rPr>
          <w:fldChar w:fldCharType="end"/>
        </w:r>
      </w:hyperlink>
    </w:p>
    <w:p w14:paraId="12008AAA" w14:textId="77777777" w:rsidR="00E37283" w:rsidRDefault="00000000">
      <w:pPr>
        <w:pStyle w:val="TDC1"/>
        <w:rPr>
          <w:rFonts w:asciiTheme="minorHAnsi" w:eastAsiaTheme="minorEastAsia" w:hAnsiTheme="minorHAnsi" w:cstheme="minorBidi"/>
          <w:b w:val="0"/>
          <w:bCs w:val="0"/>
          <w:noProof/>
          <w:szCs w:val="22"/>
          <w:lang w:eastAsia="es-ES"/>
        </w:rPr>
      </w:pPr>
      <w:hyperlink w:anchor="_Toc49884881" w:history="1">
        <w:r w:rsidR="00E37283" w:rsidRPr="0048458C">
          <w:rPr>
            <w:rStyle w:val="Hipervnculo"/>
            <w:noProof/>
          </w:rPr>
          <w:t>Resumen</w:t>
        </w:r>
        <w:r w:rsidR="00E37283">
          <w:rPr>
            <w:noProof/>
            <w:webHidden/>
          </w:rPr>
          <w:tab/>
        </w:r>
        <w:r w:rsidR="00E37283">
          <w:rPr>
            <w:noProof/>
            <w:webHidden/>
          </w:rPr>
          <w:fldChar w:fldCharType="begin"/>
        </w:r>
        <w:r w:rsidR="00E37283">
          <w:rPr>
            <w:noProof/>
            <w:webHidden/>
          </w:rPr>
          <w:instrText xml:space="preserve"> PAGEREF _Toc49884881 \h </w:instrText>
        </w:r>
        <w:r w:rsidR="00E37283">
          <w:rPr>
            <w:noProof/>
            <w:webHidden/>
          </w:rPr>
        </w:r>
        <w:r w:rsidR="00E37283">
          <w:rPr>
            <w:noProof/>
            <w:webHidden/>
          </w:rPr>
          <w:fldChar w:fldCharType="separate"/>
        </w:r>
        <w:r w:rsidR="00E37283">
          <w:rPr>
            <w:noProof/>
            <w:webHidden/>
          </w:rPr>
          <w:t>7</w:t>
        </w:r>
        <w:r w:rsidR="00E37283">
          <w:rPr>
            <w:noProof/>
            <w:webHidden/>
          </w:rPr>
          <w:fldChar w:fldCharType="end"/>
        </w:r>
      </w:hyperlink>
    </w:p>
    <w:p w14:paraId="39D45BBF" w14:textId="77777777" w:rsidR="00E37283" w:rsidRDefault="00000000">
      <w:pPr>
        <w:pStyle w:val="TDC1"/>
        <w:rPr>
          <w:rFonts w:asciiTheme="minorHAnsi" w:eastAsiaTheme="minorEastAsia" w:hAnsiTheme="minorHAnsi" w:cstheme="minorBidi"/>
          <w:b w:val="0"/>
          <w:bCs w:val="0"/>
          <w:noProof/>
          <w:szCs w:val="22"/>
          <w:lang w:eastAsia="es-ES"/>
        </w:rPr>
      </w:pPr>
      <w:hyperlink w:anchor="_Toc49884882" w:history="1">
        <w:r w:rsidR="00E37283" w:rsidRPr="0048458C">
          <w:rPr>
            <w:rStyle w:val="Hipervnculo"/>
            <w:noProof/>
            <w:lang w:val="en-US"/>
          </w:rPr>
          <w:t>Abstract</w:t>
        </w:r>
        <w:r w:rsidR="00E37283">
          <w:rPr>
            <w:noProof/>
            <w:webHidden/>
          </w:rPr>
          <w:tab/>
        </w:r>
        <w:r w:rsidR="00E37283">
          <w:rPr>
            <w:noProof/>
            <w:webHidden/>
          </w:rPr>
          <w:fldChar w:fldCharType="begin"/>
        </w:r>
        <w:r w:rsidR="00E37283">
          <w:rPr>
            <w:noProof/>
            <w:webHidden/>
          </w:rPr>
          <w:instrText xml:space="preserve"> PAGEREF _Toc49884882 \h </w:instrText>
        </w:r>
        <w:r w:rsidR="00E37283">
          <w:rPr>
            <w:noProof/>
            <w:webHidden/>
          </w:rPr>
        </w:r>
        <w:r w:rsidR="00E37283">
          <w:rPr>
            <w:noProof/>
            <w:webHidden/>
          </w:rPr>
          <w:fldChar w:fldCharType="separate"/>
        </w:r>
        <w:r w:rsidR="00E37283">
          <w:rPr>
            <w:noProof/>
            <w:webHidden/>
          </w:rPr>
          <w:t>9</w:t>
        </w:r>
        <w:r w:rsidR="00E37283">
          <w:rPr>
            <w:noProof/>
            <w:webHidden/>
          </w:rPr>
          <w:fldChar w:fldCharType="end"/>
        </w:r>
      </w:hyperlink>
    </w:p>
    <w:p w14:paraId="22D08CE0" w14:textId="77777777" w:rsidR="00E37283" w:rsidRDefault="00000000">
      <w:pPr>
        <w:pStyle w:val="TDC1"/>
        <w:rPr>
          <w:rFonts w:asciiTheme="minorHAnsi" w:eastAsiaTheme="minorEastAsia" w:hAnsiTheme="minorHAnsi" w:cstheme="minorBidi"/>
          <w:b w:val="0"/>
          <w:bCs w:val="0"/>
          <w:noProof/>
          <w:szCs w:val="22"/>
          <w:lang w:eastAsia="es-ES"/>
        </w:rPr>
      </w:pPr>
      <w:hyperlink w:anchor="_Toc49884883" w:history="1">
        <w:r w:rsidR="00E37283" w:rsidRPr="0048458C">
          <w:rPr>
            <w:rStyle w:val="Hipervnculo"/>
            <w:noProof/>
          </w:rPr>
          <w:t>Índice General</w:t>
        </w:r>
        <w:r w:rsidR="00E37283">
          <w:rPr>
            <w:noProof/>
            <w:webHidden/>
          </w:rPr>
          <w:tab/>
        </w:r>
        <w:r w:rsidR="00E37283">
          <w:rPr>
            <w:noProof/>
            <w:webHidden/>
          </w:rPr>
          <w:fldChar w:fldCharType="begin"/>
        </w:r>
        <w:r w:rsidR="00E37283">
          <w:rPr>
            <w:noProof/>
            <w:webHidden/>
          </w:rPr>
          <w:instrText xml:space="preserve"> PAGEREF _Toc49884883 \h </w:instrText>
        </w:r>
        <w:r w:rsidR="00E37283">
          <w:rPr>
            <w:noProof/>
            <w:webHidden/>
          </w:rPr>
        </w:r>
        <w:r w:rsidR="00E37283">
          <w:rPr>
            <w:noProof/>
            <w:webHidden/>
          </w:rPr>
          <w:fldChar w:fldCharType="separate"/>
        </w:r>
        <w:r w:rsidR="00E37283">
          <w:rPr>
            <w:noProof/>
            <w:webHidden/>
          </w:rPr>
          <w:t>11</w:t>
        </w:r>
        <w:r w:rsidR="00E37283">
          <w:rPr>
            <w:noProof/>
            <w:webHidden/>
          </w:rPr>
          <w:fldChar w:fldCharType="end"/>
        </w:r>
      </w:hyperlink>
    </w:p>
    <w:p w14:paraId="35B922BA" w14:textId="77777777" w:rsidR="00E37283" w:rsidRDefault="00000000">
      <w:pPr>
        <w:pStyle w:val="TDC1"/>
        <w:rPr>
          <w:rFonts w:asciiTheme="minorHAnsi" w:eastAsiaTheme="minorEastAsia" w:hAnsiTheme="minorHAnsi" w:cstheme="minorBidi"/>
          <w:b w:val="0"/>
          <w:bCs w:val="0"/>
          <w:noProof/>
          <w:szCs w:val="22"/>
          <w:lang w:eastAsia="es-ES"/>
        </w:rPr>
      </w:pPr>
      <w:hyperlink w:anchor="_Toc49884884" w:history="1">
        <w:r w:rsidR="00E37283" w:rsidRPr="0048458C">
          <w:rPr>
            <w:rStyle w:val="Hipervnculo"/>
            <w:noProof/>
          </w:rPr>
          <w:t>Índice de tablas</w:t>
        </w:r>
        <w:r w:rsidR="00E37283">
          <w:rPr>
            <w:noProof/>
            <w:webHidden/>
          </w:rPr>
          <w:tab/>
        </w:r>
        <w:r w:rsidR="00E37283">
          <w:rPr>
            <w:noProof/>
            <w:webHidden/>
          </w:rPr>
          <w:fldChar w:fldCharType="begin"/>
        </w:r>
        <w:r w:rsidR="00E37283">
          <w:rPr>
            <w:noProof/>
            <w:webHidden/>
          </w:rPr>
          <w:instrText xml:space="preserve"> PAGEREF _Toc49884884 \h </w:instrText>
        </w:r>
        <w:r w:rsidR="00E37283">
          <w:rPr>
            <w:noProof/>
            <w:webHidden/>
          </w:rPr>
        </w:r>
        <w:r w:rsidR="00E37283">
          <w:rPr>
            <w:noProof/>
            <w:webHidden/>
          </w:rPr>
          <w:fldChar w:fldCharType="separate"/>
        </w:r>
        <w:r w:rsidR="00E37283">
          <w:rPr>
            <w:noProof/>
            <w:webHidden/>
          </w:rPr>
          <w:t>13</w:t>
        </w:r>
        <w:r w:rsidR="00E37283">
          <w:rPr>
            <w:noProof/>
            <w:webHidden/>
          </w:rPr>
          <w:fldChar w:fldCharType="end"/>
        </w:r>
      </w:hyperlink>
    </w:p>
    <w:p w14:paraId="1A75F9A3" w14:textId="77777777" w:rsidR="00E37283" w:rsidRDefault="00000000">
      <w:pPr>
        <w:pStyle w:val="TDC1"/>
        <w:rPr>
          <w:rFonts w:asciiTheme="minorHAnsi" w:eastAsiaTheme="minorEastAsia" w:hAnsiTheme="minorHAnsi" w:cstheme="minorBidi"/>
          <w:b w:val="0"/>
          <w:bCs w:val="0"/>
          <w:noProof/>
          <w:szCs w:val="22"/>
          <w:lang w:eastAsia="es-ES"/>
        </w:rPr>
      </w:pPr>
      <w:hyperlink w:anchor="_Toc49884885" w:history="1">
        <w:r w:rsidR="00E37283" w:rsidRPr="0048458C">
          <w:rPr>
            <w:rStyle w:val="Hipervnculo"/>
            <w:noProof/>
          </w:rPr>
          <w:t>Índice de figuras</w:t>
        </w:r>
        <w:r w:rsidR="00E37283">
          <w:rPr>
            <w:noProof/>
            <w:webHidden/>
          </w:rPr>
          <w:tab/>
        </w:r>
        <w:r w:rsidR="00E37283">
          <w:rPr>
            <w:noProof/>
            <w:webHidden/>
          </w:rPr>
          <w:fldChar w:fldCharType="begin"/>
        </w:r>
        <w:r w:rsidR="00E37283">
          <w:rPr>
            <w:noProof/>
            <w:webHidden/>
          </w:rPr>
          <w:instrText xml:space="preserve"> PAGEREF _Toc49884885 \h </w:instrText>
        </w:r>
        <w:r w:rsidR="00E37283">
          <w:rPr>
            <w:noProof/>
            <w:webHidden/>
          </w:rPr>
        </w:r>
        <w:r w:rsidR="00E37283">
          <w:rPr>
            <w:noProof/>
            <w:webHidden/>
          </w:rPr>
          <w:fldChar w:fldCharType="separate"/>
        </w:r>
        <w:r w:rsidR="00E37283">
          <w:rPr>
            <w:noProof/>
            <w:webHidden/>
          </w:rPr>
          <w:t>15</w:t>
        </w:r>
        <w:r w:rsidR="00E37283">
          <w:rPr>
            <w:noProof/>
            <w:webHidden/>
          </w:rPr>
          <w:fldChar w:fldCharType="end"/>
        </w:r>
      </w:hyperlink>
    </w:p>
    <w:p w14:paraId="3AF6A14E" w14:textId="77777777" w:rsidR="00E37283" w:rsidRDefault="00000000">
      <w:pPr>
        <w:pStyle w:val="TDC1"/>
        <w:rPr>
          <w:rFonts w:asciiTheme="minorHAnsi" w:eastAsiaTheme="minorEastAsia" w:hAnsiTheme="minorHAnsi" w:cstheme="minorBidi"/>
          <w:b w:val="0"/>
          <w:bCs w:val="0"/>
          <w:noProof/>
          <w:szCs w:val="22"/>
          <w:lang w:eastAsia="es-ES"/>
        </w:rPr>
      </w:pPr>
      <w:hyperlink w:anchor="_Toc49884886" w:history="1">
        <w:r w:rsidR="00E37283" w:rsidRPr="0048458C">
          <w:rPr>
            <w:rStyle w:val="Hipervnculo"/>
            <w:noProof/>
          </w:rPr>
          <w:t>Lista de acrónimos</w:t>
        </w:r>
        <w:r w:rsidR="00E37283">
          <w:rPr>
            <w:noProof/>
            <w:webHidden/>
          </w:rPr>
          <w:tab/>
        </w:r>
        <w:r w:rsidR="00E37283">
          <w:rPr>
            <w:noProof/>
            <w:webHidden/>
          </w:rPr>
          <w:fldChar w:fldCharType="begin"/>
        </w:r>
        <w:r w:rsidR="00E37283">
          <w:rPr>
            <w:noProof/>
            <w:webHidden/>
          </w:rPr>
          <w:instrText xml:space="preserve"> PAGEREF _Toc49884886 \h </w:instrText>
        </w:r>
        <w:r w:rsidR="00E37283">
          <w:rPr>
            <w:noProof/>
            <w:webHidden/>
          </w:rPr>
        </w:r>
        <w:r w:rsidR="00E37283">
          <w:rPr>
            <w:noProof/>
            <w:webHidden/>
          </w:rPr>
          <w:fldChar w:fldCharType="separate"/>
        </w:r>
        <w:r w:rsidR="00E37283">
          <w:rPr>
            <w:noProof/>
            <w:webHidden/>
          </w:rPr>
          <w:t>17</w:t>
        </w:r>
        <w:r w:rsidR="00E37283">
          <w:rPr>
            <w:noProof/>
            <w:webHidden/>
          </w:rPr>
          <w:fldChar w:fldCharType="end"/>
        </w:r>
      </w:hyperlink>
    </w:p>
    <w:p w14:paraId="229704EE" w14:textId="77777777" w:rsidR="00E37283" w:rsidRDefault="00000000">
      <w:pPr>
        <w:pStyle w:val="TDC1"/>
        <w:tabs>
          <w:tab w:val="left" w:pos="1320"/>
        </w:tabs>
        <w:rPr>
          <w:rFonts w:asciiTheme="minorHAnsi" w:eastAsiaTheme="minorEastAsia" w:hAnsiTheme="minorHAnsi" w:cstheme="minorBidi"/>
          <w:b w:val="0"/>
          <w:bCs w:val="0"/>
          <w:noProof/>
          <w:szCs w:val="22"/>
          <w:lang w:eastAsia="es-ES"/>
        </w:rPr>
      </w:pPr>
      <w:hyperlink w:anchor="_Toc49884887" w:history="1">
        <w:r w:rsidR="00E37283" w:rsidRPr="0048458C">
          <w:rPr>
            <w:rStyle w:val="Hipervnculo"/>
            <w:noProof/>
          </w:rPr>
          <w:t>Capítulo 1</w:t>
        </w:r>
        <w:r w:rsidR="00E37283">
          <w:rPr>
            <w:rFonts w:asciiTheme="minorHAnsi" w:eastAsiaTheme="minorEastAsia" w:hAnsiTheme="minorHAnsi" w:cstheme="minorBidi"/>
            <w:b w:val="0"/>
            <w:bCs w:val="0"/>
            <w:noProof/>
            <w:szCs w:val="22"/>
            <w:lang w:eastAsia="es-ES"/>
          </w:rPr>
          <w:tab/>
        </w:r>
        <w:r w:rsidR="00E37283" w:rsidRPr="0048458C">
          <w:rPr>
            <w:rStyle w:val="Hipervnculo"/>
            <w:noProof/>
          </w:rPr>
          <w:t>Introducción</w:t>
        </w:r>
        <w:r w:rsidR="00E37283">
          <w:rPr>
            <w:noProof/>
            <w:webHidden/>
          </w:rPr>
          <w:tab/>
        </w:r>
        <w:r w:rsidR="00E37283">
          <w:rPr>
            <w:noProof/>
            <w:webHidden/>
          </w:rPr>
          <w:fldChar w:fldCharType="begin"/>
        </w:r>
        <w:r w:rsidR="00E37283">
          <w:rPr>
            <w:noProof/>
            <w:webHidden/>
          </w:rPr>
          <w:instrText xml:space="preserve"> PAGEREF _Toc49884887 \h </w:instrText>
        </w:r>
        <w:r w:rsidR="00E37283">
          <w:rPr>
            <w:noProof/>
            <w:webHidden/>
          </w:rPr>
        </w:r>
        <w:r w:rsidR="00E37283">
          <w:rPr>
            <w:noProof/>
            <w:webHidden/>
          </w:rPr>
          <w:fldChar w:fldCharType="separate"/>
        </w:r>
        <w:r w:rsidR="00E37283">
          <w:rPr>
            <w:noProof/>
            <w:webHidden/>
          </w:rPr>
          <w:t>19</w:t>
        </w:r>
        <w:r w:rsidR="00E37283">
          <w:rPr>
            <w:noProof/>
            <w:webHidden/>
          </w:rPr>
          <w:fldChar w:fldCharType="end"/>
        </w:r>
      </w:hyperlink>
    </w:p>
    <w:p w14:paraId="16A4DEE7" w14:textId="77777777" w:rsidR="00E37283" w:rsidRDefault="00000000">
      <w:pPr>
        <w:pStyle w:val="TDC2"/>
        <w:tabs>
          <w:tab w:val="left" w:pos="1100"/>
          <w:tab w:val="right" w:leader="dot" w:pos="8210"/>
        </w:tabs>
        <w:rPr>
          <w:rFonts w:asciiTheme="minorHAnsi" w:eastAsiaTheme="minorEastAsia" w:hAnsiTheme="minorHAnsi" w:cstheme="minorBidi"/>
          <w:iCs w:val="0"/>
          <w:noProof/>
          <w:szCs w:val="22"/>
          <w:lang w:eastAsia="es-ES"/>
        </w:rPr>
      </w:pPr>
      <w:hyperlink w:anchor="_Toc49884888" w:history="1">
        <w:r w:rsidR="00E37283" w:rsidRPr="0048458C">
          <w:rPr>
            <w:rStyle w:val="Hipervnculo"/>
            <w:noProof/>
          </w:rPr>
          <w:t>1.1</w:t>
        </w:r>
        <w:r w:rsidR="00E37283">
          <w:rPr>
            <w:rFonts w:asciiTheme="minorHAnsi" w:eastAsiaTheme="minorEastAsia" w:hAnsiTheme="minorHAnsi" w:cstheme="minorBidi"/>
            <w:iCs w:val="0"/>
            <w:noProof/>
            <w:szCs w:val="22"/>
            <w:lang w:eastAsia="es-ES"/>
          </w:rPr>
          <w:tab/>
        </w:r>
        <w:r w:rsidR="00E37283" w:rsidRPr="0048458C">
          <w:rPr>
            <w:rStyle w:val="Hipervnculo"/>
            <w:noProof/>
          </w:rPr>
          <w:t>Organización de la memoria</w:t>
        </w:r>
        <w:r w:rsidR="00E37283">
          <w:rPr>
            <w:noProof/>
            <w:webHidden/>
          </w:rPr>
          <w:tab/>
        </w:r>
        <w:r w:rsidR="00E37283">
          <w:rPr>
            <w:noProof/>
            <w:webHidden/>
          </w:rPr>
          <w:fldChar w:fldCharType="begin"/>
        </w:r>
        <w:r w:rsidR="00E37283">
          <w:rPr>
            <w:noProof/>
            <w:webHidden/>
          </w:rPr>
          <w:instrText xml:space="preserve"> PAGEREF _Toc49884888 \h </w:instrText>
        </w:r>
        <w:r w:rsidR="00E37283">
          <w:rPr>
            <w:noProof/>
            <w:webHidden/>
          </w:rPr>
        </w:r>
        <w:r w:rsidR="00E37283">
          <w:rPr>
            <w:noProof/>
            <w:webHidden/>
          </w:rPr>
          <w:fldChar w:fldCharType="separate"/>
        </w:r>
        <w:r w:rsidR="00E37283">
          <w:rPr>
            <w:noProof/>
            <w:webHidden/>
          </w:rPr>
          <w:t>19</w:t>
        </w:r>
        <w:r w:rsidR="00E37283">
          <w:rPr>
            <w:noProof/>
            <w:webHidden/>
          </w:rPr>
          <w:fldChar w:fldCharType="end"/>
        </w:r>
      </w:hyperlink>
    </w:p>
    <w:p w14:paraId="4E07FF7C" w14:textId="77777777" w:rsidR="00E37283" w:rsidRDefault="00000000">
      <w:pPr>
        <w:pStyle w:val="TDC2"/>
        <w:tabs>
          <w:tab w:val="left" w:pos="1100"/>
          <w:tab w:val="right" w:leader="dot" w:pos="8210"/>
        </w:tabs>
        <w:rPr>
          <w:rFonts w:asciiTheme="minorHAnsi" w:eastAsiaTheme="minorEastAsia" w:hAnsiTheme="minorHAnsi" w:cstheme="minorBidi"/>
          <w:iCs w:val="0"/>
          <w:noProof/>
          <w:szCs w:val="22"/>
          <w:lang w:eastAsia="es-ES"/>
        </w:rPr>
      </w:pPr>
      <w:hyperlink w:anchor="_Toc49884889" w:history="1">
        <w:r w:rsidR="00E37283" w:rsidRPr="0048458C">
          <w:rPr>
            <w:rStyle w:val="Hipervnculo"/>
            <w:noProof/>
          </w:rPr>
          <w:t>1.2</w:t>
        </w:r>
        <w:r w:rsidR="00E37283">
          <w:rPr>
            <w:rFonts w:asciiTheme="minorHAnsi" w:eastAsiaTheme="minorEastAsia" w:hAnsiTheme="minorHAnsi" w:cstheme="minorBidi"/>
            <w:iCs w:val="0"/>
            <w:noProof/>
            <w:szCs w:val="22"/>
            <w:lang w:eastAsia="es-ES"/>
          </w:rPr>
          <w:tab/>
        </w:r>
        <w:r w:rsidR="00E37283" w:rsidRPr="0048458C">
          <w:rPr>
            <w:rStyle w:val="Hipervnculo"/>
            <w:noProof/>
          </w:rPr>
          <w:t>Repositorio de información</w:t>
        </w:r>
        <w:r w:rsidR="00E37283">
          <w:rPr>
            <w:noProof/>
            <w:webHidden/>
          </w:rPr>
          <w:tab/>
        </w:r>
        <w:r w:rsidR="00E37283">
          <w:rPr>
            <w:noProof/>
            <w:webHidden/>
          </w:rPr>
          <w:fldChar w:fldCharType="begin"/>
        </w:r>
        <w:r w:rsidR="00E37283">
          <w:rPr>
            <w:noProof/>
            <w:webHidden/>
          </w:rPr>
          <w:instrText xml:space="preserve"> PAGEREF _Toc49884889 \h </w:instrText>
        </w:r>
        <w:r w:rsidR="00E37283">
          <w:rPr>
            <w:noProof/>
            <w:webHidden/>
          </w:rPr>
        </w:r>
        <w:r w:rsidR="00E37283">
          <w:rPr>
            <w:noProof/>
            <w:webHidden/>
          </w:rPr>
          <w:fldChar w:fldCharType="separate"/>
        </w:r>
        <w:r w:rsidR="00E37283">
          <w:rPr>
            <w:noProof/>
            <w:webHidden/>
          </w:rPr>
          <w:t>20</w:t>
        </w:r>
        <w:r w:rsidR="00E37283">
          <w:rPr>
            <w:noProof/>
            <w:webHidden/>
          </w:rPr>
          <w:fldChar w:fldCharType="end"/>
        </w:r>
      </w:hyperlink>
    </w:p>
    <w:p w14:paraId="23E12166" w14:textId="77777777" w:rsidR="00E37283" w:rsidRDefault="00000000">
      <w:pPr>
        <w:pStyle w:val="TDC1"/>
        <w:tabs>
          <w:tab w:val="left" w:pos="1320"/>
        </w:tabs>
        <w:rPr>
          <w:rFonts w:asciiTheme="minorHAnsi" w:eastAsiaTheme="minorEastAsia" w:hAnsiTheme="minorHAnsi" w:cstheme="minorBidi"/>
          <w:b w:val="0"/>
          <w:bCs w:val="0"/>
          <w:noProof/>
          <w:szCs w:val="22"/>
          <w:lang w:eastAsia="es-ES"/>
        </w:rPr>
      </w:pPr>
      <w:hyperlink w:anchor="_Toc49884890" w:history="1">
        <w:r w:rsidR="00E37283" w:rsidRPr="0048458C">
          <w:rPr>
            <w:rStyle w:val="Hipervnculo"/>
            <w:noProof/>
          </w:rPr>
          <w:t>Capítulo 2</w:t>
        </w:r>
        <w:r w:rsidR="00E37283">
          <w:rPr>
            <w:rFonts w:asciiTheme="minorHAnsi" w:eastAsiaTheme="minorEastAsia" w:hAnsiTheme="minorHAnsi" w:cstheme="minorBidi"/>
            <w:b w:val="0"/>
            <w:bCs w:val="0"/>
            <w:noProof/>
            <w:szCs w:val="22"/>
            <w:lang w:eastAsia="es-ES"/>
          </w:rPr>
          <w:tab/>
        </w:r>
        <w:r w:rsidR="00E37283" w:rsidRPr="0048458C">
          <w:rPr>
            <w:rStyle w:val="Hipervnculo"/>
            <w:noProof/>
          </w:rPr>
          <w:t>Objetivos</w:t>
        </w:r>
        <w:r w:rsidR="00E37283">
          <w:rPr>
            <w:noProof/>
            <w:webHidden/>
          </w:rPr>
          <w:tab/>
        </w:r>
        <w:r w:rsidR="00E37283">
          <w:rPr>
            <w:noProof/>
            <w:webHidden/>
          </w:rPr>
          <w:fldChar w:fldCharType="begin"/>
        </w:r>
        <w:r w:rsidR="00E37283">
          <w:rPr>
            <w:noProof/>
            <w:webHidden/>
          </w:rPr>
          <w:instrText xml:space="preserve"> PAGEREF _Toc49884890 \h </w:instrText>
        </w:r>
        <w:r w:rsidR="00E37283">
          <w:rPr>
            <w:noProof/>
            <w:webHidden/>
          </w:rPr>
        </w:r>
        <w:r w:rsidR="00E37283">
          <w:rPr>
            <w:noProof/>
            <w:webHidden/>
          </w:rPr>
          <w:fldChar w:fldCharType="separate"/>
        </w:r>
        <w:r w:rsidR="00E37283">
          <w:rPr>
            <w:noProof/>
            <w:webHidden/>
          </w:rPr>
          <w:t>21</w:t>
        </w:r>
        <w:r w:rsidR="00E37283">
          <w:rPr>
            <w:noProof/>
            <w:webHidden/>
          </w:rPr>
          <w:fldChar w:fldCharType="end"/>
        </w:r>
      </w:hyperlink>
    </w:p>
    <w:p w14:paraId="0ECB085F" w14:textId="77777777" w:rsidR="00E37283" w:rsidRDefault="00000000">
      <w:pPr>
        <w:pStyle w:val="TDC1"/>
        <w:tabs>
          <w:tab w:val="left" w:pos="1320"/>
        </w:tabs>
        <w:rPr>
          <w:rFonts w:asciiTheme="minorHAnsi" w:eastAsiaTheme="minorEastAsia" w:hAnsiTheme="minorHAnsi" w:cstheme="minorBidi"/>
          <w:b w:val="0"/>
          <w:bCs w:val="0"/>
          <w:noProof/>
          <w:szCs w:val="22"/>
          <w:lang w:eastAsia="es-ES"/>
        </w:rPr>
      </w:pPr>
      <w:hyperlink w:anchor="_Toc49884891" w:history="1">
        <w:r w:rsidR="00E37283" w:rsidRPr="0048458C">
          <w:rPr>
            <w:rStyle w:val="Hipervnculo"/>
            <w:noProof/>
          </w:rPr>
          <w:t>Capítulo 3</w:t>
        </w:r>
        <w:r w:rsidR="00E37283">
          <w:rPr>
            <w:rFonts w:asciiTheme="minorHAnsi" w:eastAsiaTheme="minorEastAsia" w:hAnsiTheme="minorHAnsi" w:cstheme="minorBidi"/>
            <w:b w:val="0"/>
            <w:bCs w:val="0"/>
            <w:noProof/>
            <w:szCs w:val="22"/>
            <w:lang w:eastAsia="es-ES"/>
          </w:rPr>
          <w:tab/>
        </w:r>
        <w:r w:rsidR="00E37283" w:rsidRPr="0048458C">
          <w:rPr>
            <w:rStyle w:val="Hipervnculo"/>
            <w:noProof/>
          </w:rPr>
          <w:t>Motivación y antecedentes</w:t>
        </w:r>
        <w:r w:rsidR="00E37283">
          <w:rPr>
            <w:noProof/>
            <w:webHidden/>
          </w:rPr>
          <w:tab/>
        </w:r>
        <w:r w:rsidR="00E37283">
          <w:rPr>
            <w:noProof/>
            <w:webHidden/>
          </w:rPr>
          <w:fldChar w:fldCharType="begin"/>
        </w:r>
        <w:r w:rsidR="00E37283">
          <w:rPr>
            <w:noProof/>
            <w:webHidden/>
          </w:rPr>
          <w:instrText xml:space="preserve"> PAGEREF _Toc49884891 \h </w:instrText>
        </w:r>
        <w:r w:rsidR="00E37283">
          <w:rPr>
            <w:noProof/>
            <w:webHidden/>
          </w:rPr>
        </w:r>
        <w:r w:rsidR="00E37283">
          <w:rPr>
            <w:noProof/>
            <w:webHidden/>
          </w:rPr>
          <w:fldChar w:fldCharType="separate"/>
        </w:r>
        <w:r w:rsidR="00E37283">
          <w:rPr>
            <w:noProof/>
            <w:webHidden/>
          </w:rPr>
          <w:t>23</w:t>
        </w:r>
        <w:r w:rsidR="00E37283">
          <w:rPr>
            <w:noProof/>
            <w:webHidden/>
          </w:rPr>
          <w:fldChar w:fldCharType="end"/>
        </w:r>
      </w:hyperlink>
    </w:p>
    <w:p w14:paraId="1E0CCE79" w14:textId="77777777" w:rsidR="00E37283" w:rsidRDefault="00000000">
      <w:pPr>
        <w:pStyle w:val="TDC1"/>
        <w:tabs>
          <w:tab w:val="left" w:pos="1320"/>
        </w:tabs>
        <w:rPr>
          <w:rFonts w:asciiTheme="minorHAnsi" w:eastAsiaTheme="minorEastAsia" w:hAnsiTheme="minorHAnsi" w:cstheme="minorBidi"/>
          <w:b w:val="0"/>
          <w:bCs w:val="0"/>
          <w:noProof/>
          <w:szCs w:val="22"/>
          <w:lang w:eastAsia="es-ES"/>
        </w:rPr>
      </w:pPr>
      <w:hyperlink w:anchor="_Toc49884892" w:history="1">
        <w:r w:rsidR="00E37283" w:rsidRPr="0048458C">
          <w:rPr>
            <w:rStyle w:val="Hipervnculo"/>
            <w:noProof/>
          </w:rPr>
          <w:t>Capítulo 4</w:t>
        </w:r>
        <w:r w:rsidR="00E37283">
          <w:rPr>
            <w:rFonts w:asciiTheme="minorHAnsi" w:eastAsiaTheme="minorEastAsia" w:hAnsiTheme="minorHAnsi" w:cstheme="minorBidi"/>
            <w:b w:val="0"/>
            <w:bCs w:val="0"/>
            <w:noProof/>
            <w:szCs w:val="22"/>
            <w:lang w:eastAsia="es-ES"/>
          </w:rPr>
          <w:tab/>
        </w:r>
        <w:r w:rsidR="00E37283" w:rsidRPr="0048458C">
          <w:rPr>
            <w:rStyle w:val="Hipervnculo"/>
            <w:noProof/>
          </w:rPr>
          <w:t>Metodología</w:t>
        </w:r>
        <w:r w:rsidR="00E37283">
          <w:rPr>
            <w:noProof/>
            <w:webHidden/>
          </w:rPr>
          <w:tab/>
        </w:r>
        <w:r w:rsidR="00E37283">
          <w:rPr>
            <w:noProof/>
            <w:webHidden/>
          </w:rPr>
          <w:fldChar w:fldCharType="begin"/>
        </w:r>
        <w:r w:rsidR="00E37283">
          <w:rPr>
            <w:noProof/>
            <w:webHidden/>
          </w:rPr>
          <w:instrText xml:space="preserve"> PAGEREF _Toc49884892 \h </w:instrText>
        </w:r>
        <w:r w:rsidR="00E37283">
          <w:rPr>
            <w:noProof/>
            <w:webHidden/>
          </w:rPr>
        </w:r>
        <w:r w:rsidR="00E37283">
          <w:rPr>
            <w:noProof/>
            <w:webHidden/>
          </w:rPr>
          <w:fldChar w:fldCharType="separate"/>
        </w:r>
        <w:r w:rsidR="00E37283">
          <w:rPr>
            <w:noProof/>
            <w:webHidden/>
          </w:rPr>
          <w:t>25</w:t>
        </w:r>
        <w:r w:rsidR="00E37283">
          <w:rPr>
            <w:noProof/>
            <w:webHidden/>
          </w:rPr>
          <w:fldChar w:fldCharType="end"/>
        </w:r>
      </w:hyperlink>
    </w:p>
    <w:p w14:paraId="6C59C701" w14:textId="77777777" w:rsidR="00E37283" w:rsidRDefault="00000000">
      <w:pPr>
        <w:pStyle w:val="TDC1"/>
        <w:tabs>
          <w:tab w:val="left" w:pos="1320"/>
        </w:tabs>
        <w:rPr>
          <w:rFonts w:asciiTheme="minorHAnsi" w:eastAsiaTheme="minorEastAsia" w:hAnsiTheme="minorHAnsi" w:cstheme="minorBidi"/>
          <w:b w:val="0"/>
          <w:bCs w:val="0"/>
          <w:noProof/>
          <w:szCs w:val="22"/>
          <w:lang w:eastAsia="es-ES"/>
        </w:rPr>
      </w:pPr>
      <w:hyperlink w:anchor="_Toc49884893" w:history="1">
        <w:r w:rsidR="00E37283" w:rsidRPr="0048458C">
          <w:rPr>
            <w:rStyle w:val="Hipervnculo"/>
            <w:noProof/>
          </w:rPr>
          <w:t>Capítulo 5</w:t>
        </w:r>
        <w:r w:rsidR="00E37283">
          <w:rPr>
            <w:rFonts w:asciiTheme="minorHAnsi" w:eastAsiaTheme="minorEastAsia" w:hAnsiTheme="minorHAnsi" w:cstheme="minorBidi"/>
            <w:b w:val="0"/>
            <w:bCs w:val="0"/>
            <w:noProof/>
            <w:szCs w:val="22"/>
            <w:lang w:eastAsia="es-ES"/>
          </w:rPr>
          <w:tab/>
        </w:r>
        <w:r w:rsidR="00E37283" w:rsidRPr="0048458C">
          <w:rPr>
            <w:rStyle w:val="Hipervnculo"/>
            <w:noProof/>
          </w:rPr>
          <w:t>Resultados y discusión</w:t>
        </w:r>
        <w:r w:rsidR="00E37283">
          <w:rPr>
            <w:noProof/>
            <w:webHidden/>
          </w:rPr>
          <w:tab/>
        </w:r>
        <w:r w:rsidR="00E37283">
          <w:rPr>
            <w:noProof/>
            <w:webHidden/>
          </w:rPr>
          <w:fldChar w:fldCharType="begin"/>
        </w:r>
        <w:r w:rsidR="00E37283">
          <w:rPr>
            <w:noProof/>
            <w:webHidden/>
          </w:rPr>
          <w:instrText xml:space="preserve"> PAGEREF _Toc49884893 \h </w:instrText>
        </w:r>
        <w:r w:rsidR="00E37283">
          <w:rPr>
            <w:noProof/>
            <w:webHidden/>
          </w:rPr>
        </w:r>
        <w:r w:rsidR="00E37283">
          <w:rPr>
            <w:noProof/>
            <w:webHidden/>
          </w:rPr>
          <w:fldChar w:fldCharType="separate"/>
        </w:r>
        <w:r w:rsidR="00E37283">
          <w:rPr>
            <w:noProof/>
            <w:webHidden/>
          </w:rPr>
          <w:t>27</w:t>
        </w:r>
        <w:r w:rsidR="00E37283">
          <w:rPr>
            <w:noProof/>
            <w:webHidden/>
          </w:rPr>
          <w:fldChar w:fldCharType="end"/>
        </w:r>
      </w:hyperlink>
    </w:p>
    <w:p w14:paraId="4B346367" w14:textId="77777777" w:rsidR="00E37283" w:rsidRDefault="00000000">
      <w:pPr>
        <w:pStyle w:val="TDC1"/>
        <w:tabs>
          <w:tab w:val="left" w:pos="1320"/>
        </w:tabs>
        <w:rPr>
          <w:rFonts w:asciiTheme="minorHAnsi" w:eastAsiaTheme="minorEastAsia" w:hAnsiTheme="minorHAnsi" w:cstheme="minorBidi"/>
          <w:b w:val="0"/>
          <w:bCs w:val="0"/>
          <w:noProof/>
          <w:szCs w:val="22"/>
          <w:lang w:eastAsia="es-ES"/>
        </w:rPr>
      </w:pPr>
      <w:hyperlink w:anchor="_Toc49884894" w:history="1">
        <w:r w:rsidR="00E37283" w:rsidRPr="0048458C">
          <w:rPr>
            <w:rStyle w:val="Hipervnculo"/>
            <w:noProof/>
          </w:rPr>
          <w:t>Capítulo 6</w:t>
        </w:r>
        <w:r w:rsidR="00E37283">
          <w:rPr>
            <w:rFonts w:asciiTheme="minorHAnsi" w:eastAsiaTheme="minorEastAsia" w:hAnsiTheme="minorHAnsi" w:cstheme="minorBidi"/>
            <w:b w:val="0"/>
            <w:bCs w:val="0"/>
            <w:noProof/>
            <w:szCs w:val="22"/>
            <w:lang w:eastAsia="es-ES"/>
          </w:rPr>
          <w:tab/>
        </w:r>
        <w:r w:rsidR="00E37283" w:rsidRPr="0048458C">
          <w:rPr>
            <w:rStyle w:val="Hipervnculo"/>
            <w:noProof/>
          </w:rPr>
          <w:t>Conclusiones</w:t>
        </w:r>
        <w:r w:rsidR="00E37283">
          <w:rPr>
            <w:noProof/>
            <w:webHidden/>
          </w:rPr>
          <w:tab/>
        </w:r>
        <w:r w:rsidR="00E37283">
          <w:rPr>
            <w:noProof/>
            <w:webHidden/>
          </w:rPr>
          <w:fldChar w:fldCharType="begin"/>
        </w:r>
        <w:r w:rsidR="00E37283">
          <w:rPr>
            <w:noProof/>
            <w:webHidden/>
          </w:rPr>
          <w:instrText xml:space="preserve"> PAGEREF _Toc49884894 \h </w:instrText>
        </w:r>
        <w:r w:rsidR="00E37283">
          <w:rPr>
            <w:noProof/>
            <w:webHidden/>
          </w:rPr>
        </w:r>
        <w:r w:rsidR="00E37283">
          <w:rPr>
            <w:noProof/>
            <w:webHidden/>
          </w:rPr>
          <w:fldChar w:fldCharType="separate"/>
        </w:r>
        <w:r w:rsidR="00E37283">
          <w:rPr>
            <w:noProof/>
            <w:webHidden/>
          </w:rPr>
          <w:t>29</w:t>
        </w:r>
        <w:r w:rsidR="00E37283">
          <w:rPr>
            <w:noProof/>
            <w:webHidden/>
          </w:rPr>
          <w:fldChar w:fldCharType="end"/>
        </w:r>
      </w:hyperlink>
    </w:p>
    <w:p w14:paraId="33D651F1" w14:textId="77777777" w:rsidR="00E37283" w:rsidRDefault="00000000">
      <w:pPr>
        <w:pStyle w:val="TDC1"/>
        <w:tabs>
          <w:tab w:val="left" w:pos="1320"/>
        </w:tabs>
        <w:rPr>
          <w:rFonts w:asciiTheme="minorHAnsi" w:eastAsiaTheme="minorEastAsia" w:hAnsiTheme="minorHAnsi" w:cstheme="minorBidi"/>
          <w:b w:val="0"/>
          <w:bCs w:val="0"/>
          <w:noProof/>
          <w:szCs w:val="22"/>
          <w:lang w:eastAsia="es-ES"/>
        </w:rPr>
      </w:pPr>
      <w:hyperlink w:anchor="_Toc49884895" w:history="1">
        <w:r w:rsidR="00E37283" w:rsidRPr="0048458C">
          <w:rPr>
            <w:rStyle w:val="Hipervnculo"/>
            <w:noProof/>
          </w:rPr>
          <w:t>Apéndice A</w:t>
        </w:r>
        <w:r w:rsidR="00E37283">
          <w:rPr>
            <w:rFonts w:asciiTheme="minorHAnsi" w:eastAsiaTheme="minorEastAsia" w:hAnsiTheme="minorHAnsi" w:cstheme="minorBidi"/>
            <w:b w:val="0"/>
            <w:bCs w:val="0"/>
            <w:noProof/>
            <w:szCs w:val="22"/>
            <w:lang w:eastAsia="es-ES"/>
          </w:rPr>
          <w:tab/>
        </w:r>
        <w:r w:rsidR="00E37283" w:rsidRPr="0048458C">
          <w:rPr>
            <w:rStyle w:val="Hipervnculo"/>
            <w:noProof/>
          </w:rPr>
          <w:t>Plantilla Word de TFG de la EIIA</w:t>
        </w:r>
        <w:r w:rsidR="00E37283">
          <w:rPr>
            <w:noProof/>
            <w:webHidden/>
          </w:rPr>
          <w:tab/>
        </w:r>
        <w:r w:rsidR="00E37283">
          <w:rPr>
            <w:noProof/>
            <w:webHidden/>
          </w:rPr>
          <w:fldChar w:fldCharType="begin"/>
        </w:r>
        <w:r w:rsidR="00E37283">
          <w:rPr>
            <w:noProof/>
            <w:webHidden/>
          </w:rPr>
          <w:instrText xml:space="preserve"> PAGEREF _Toc49884895 \h </w:instrText>
        </w:r>
        <w:r w:rsidR="00E37283">
          <w:rPr>
            <w:noProof/>
            <w:webHidden/>
          </w:rPr>
        </w:r>
        <w:r w:rsidR="00E37283">
          <w:rPr>
            <w:noProof/>
            <w:webHidden/>
          </w:rPr>
          <w:fldChar w:fldCharType="separate"/>
        </w:r>
        <w:r w:rsidR="00E37283">
          <w:rPr>
            <w:noProof/>
            <w:webHidden/>
          </w:rPr>
          <w:t>31</w:t>
        </w:r>
        <w:r w:rsidR="00E37283">
          <w:rPr>
            <w:noProof/>
            <w:webHidden/>
          </w:rPr>
          <w:fldChar w:fldCharType="end"/>
        </w:r>
      </w:hyperlink>
    </w:p>
    <w:p w14:paraId="40125721" w14:textId="77777777" w:rsidR="00E37283" w:rsidRDefault="00000000">
      <w:pPr>
        <w:pStyle w:val="TDC2"/>
        <w:tabs>
          <w:tab w:val="left" w:pos="1100"/>
          <w:tab w:val="right" w:leader="dot" w:pos="8210"/>
        </w:tabs>
        <w:rPr>
          <w:rFonts w:asciiTheme="minorHAnsi" w:eastAsiaTheme="minorEastAsia" w:hAnsiTheme="minorHAnsi" w:cstheme="minorBidi"/>
          <w:iCs w:val="0"/>
          <w:noProof/>
          <w:szCs w:val="22"/>
          <w:lang w:eastAsia="es-ES"/>
        </w:rPr>
      </w:pPr>
      <w:hyperlink w:anchor="_Toc49884896" w:history="1">
        <w:r w:rsidR="00E37283" w:rsidRPr="0048458C">
          <w:rPr>
            <w:rStyle w:val="Hipervnculo"/>
            <w:noProof/>
          </w:rPr>
          <w:t>A.1</w:t>
        </w:r>
        <w:r w:rsidR="00E37283">
          <w:rPr>
            <w:rFonts w:asciiTheme="minorHAnsi" w:eastAsiaTheme="minorEastAsia" w:hAnsiTheme="minorHAnsi" w:cstheme="minorBidi"/>
            <w:iCs w:val="0"/>
            <w:noProof/>
            <w:szCs w:val="22"/>
            <w:lang w:eastAsia="es-ES"/>
          </w:rPr>
          <w:tab/>
        </w:r>
        <w:r w:rsidR="00E37283" w:rsidRPr="0048458C">
          <w:rPr>
            <w:rStyle w:val="Hipervnculo"/>
            <w:noProof/>
          </w:rPr>
          <w:t>Propiedades del documento</w:t>
        </w:r>
        <w:r w:rsidR="00E37283">
          <w:rPr>
            <w:noProof/>
            <w:webHidden/>
          </w:rPr>
          <w:tab/>
        </w:r>
        <w:r w:rsidR="00E37283">
          <w:rPr>
            <w:noProof/>
            <w:webHidden/>
          </w:rPr>
          <w:fldChar w:fldCharType="begin"/>
        </w:r>
        <w:r w:rsidR="00E37283">
          <w:rPr>
            <w:noProof/>
            <w:webHidden/>
          </w:rPr>
          <w:instrText xml:space="preserve"> PAGEREF _Toc49884896 \h </w:instrText>
        </w:r>
        <w:r w:rsidR="00E37283">
          <w:rPr>
            <w:noProof/>
            <w:webHidden/>
          </w:rPr>
        </w:r>
        <w:r w:rsidR="00E37283">
          <w:rPr>
            <w:noProof/>
            <w:webHidden/>
          </w:rPr>
          <w:fldChar w:fldCharType="separate"/>
        </w:r>
        <w:r w:rsidR="00E37283">
          <w:rPr>
            <w:noProof/>
            <w:webHidden/>
          </w:rPr>
          <w:t>31</w:t>
        </w:r>
        <w:r w:rsidR="00E37283">
          <w:rPr>
            <w:noProof/>
            <w:webHidden/>
          </w:rPr>
          <w:fldChar w:fldCharType="end"/>
        </w:r>
      </w:hyperlink>
    </w:p>
    <w:p w14:paraId="1AA558E5" w14:textId="77777777" w:rsidR="00E37283" w:rsidRDefault="00000000">
      <w:pPr>
        <w:pStyle w:val="TDC2"/>
        <w:tabs>
          <w:tab w:val="left" w:pos="1100"/>
          <w:tab w:val="right" w:leader="dot" w:pos="8210"/>
        </w:tabs>
        <w:rPr>
          <w:rFonts w:asciiTheme="minorHAnsi" w:eastAsiaTheme="minorEastAsia" w:hAnsiTheme="minorHAnsi" w:cstheme="minorBidi"/>
          <w:iCs w:val="0"/>
          <w:noProof/>
          <w:szCs w:val="22"/>
          <w:lang w:eastAsia="es-ES"/>
        </w:rPr>
      </w:pPr>
      <w:hyperlink w:anchor="_Toc49884897" w:history="1">
        <w:r w:rsidR="00E37283" w:rsidRPr="0048458C">
          <w:rPr>
            <w:rStyle w:val="Hipervnculo"/>
            <w:noProof/>
          </w:rPr>
          <w:t>A.2</w:t>
        </w:r>
        <w:r w:rsidR="00E37283">
          <w:rPr>
            <w:rFonts w:asciiTheme="minorHAnsi" w:eastAsiaTheme="minorEastAsia" w:hAnsiTheme="minorHAnsi" w:cstheme="minorBidi"/>
            <w:iCs w:val="0"/>
            <w:noProof/>
            <w:szCs w:val="22"/>
            <w:lang w:eastAsia="es-ES"/>
          </w:rPr>
          <w:tab/>
        </w:r>
        <w:r w:rsidR="00E37283" w:rsidRPr="0048458C">
          <w:rPr>
            <w:rStyle w:val="Hipervnculo"/>
            <w:noProof/>
          </w:rPr>
          <w:t>Estilos del documento</w:t>
        </w:r>
        <w:r w:rsidR="00E37283">
          <w:rPr>
            <w:noProof/>
            <w:webHidden/>
          </w:rPr>
          <w:tab/>
        </w:r>
        <w:r w:rsidR="00E37283">
          <w:rPr>
            <w:noProof/>
            <w:webHidden/>
          </w:rPr>
          <w:fldChar w:fldCharType="begin"/>
        </w:r>
        <w:r w:rsidR="00E37283">
          <w:rPr>
            <w:noProof/>
            <w:webHidden/>
          </w:rPr>
          <w:instrText xml:space="preserve"> PAGEREF _Toc49884897 \h </w:instrText>
        </w:r>
        <w:r w:rsidR="00E37283">
          <w:rPr>
            <w:noProof/>
            <w:webHidden/>
          </w:rPr>
        </w:r>
        <w:r w:rsidR="00E37283">
          <w:rPr>
            <w:noProof/>
            <w:webHidden/>
          </w:rPr>
          <w:fldChar w:fldCharType="separate"/>
        </w:r>
        <w:r w:rsidR="00E37283">
          <w:rPr>
            <w:noProof/>
            <w:webHidden/>
          </w:rPr>
          <w:t>32</w:t>
        </w:r>
        <w:r w:rsidR="00E37283">
          <w:rPr>
            <w:noProof/>
            <w:webHidden/>
          </w:rPr>
          <w:fldChar w:fldCharType="end"/>
        </w:r>
      </w:hyperlink>
    </w:p>
    <w:p w14:paraId="544FFCBE" w14:textId="77777777" w:rsidR="00E37283" w:rsidRDefault="00000000">
      <w:pPr>
        <w:pStyle w:val="TDC3"/>
        <w:tabs>
          <w:tab w:val="left" w:pos="1540"/>
          <w:tab w:val="right" w:leader="dot" w:pos="8210"/>
        </w:tabs>
        <w:rPr>
          <w:rFonts w:asciiTheme="minorHAnsi" w:eastAsiaTheme="minorEastAsia" w:hAnsiTheme="minorHAnsi" w:cstheme="minorBidi"/>
          <w:noProof/>
          <w:sz w:val="22"/>
          <w:szCs w:val="22"/>
          <w:lang w:eastAsia="es-ES"/>
        </w:rPr>
      </w:pPr>
      <w:hyperlink w:anchor="_Toc49884898" w:history="1">
        <w:r w:rsidR="00E37283" w:rsidRPr="0048458C">
          <w:rPr>
            <w:rStyle w:val="Hipervnculo"/>
            <w:noProof/>
          </w:rPr>
          <w:t>A.2.1</w:t>
        </w:r>
        <w:r w:rsidR="00E37283">
          <w:rPr>
            <w:rFonts w:asciiTheme="minorHAnsi" w:eastAsiaTheme="minorEastAsia" w:hAnsiTheme="minorHAnsi" w:cstheme="minorBidi"/>
            <w:noProof/>
            <w:sz w:val="22"/>
            <w:szCs w:val="22"/>
            <w:lang w:eastAsia="es-ES"/>
          </w:rPr>
          <w:tab/>
        </w:r>
        <w:r w:rsidR="00E37283" w:rsidRPr="0048458C">
          <w:rPr>
            <w:rStyle w:val="Hipervnculo"/>
            <w:noProof/>
          </w:rPr>
          <w:t>Estilos de sección</w:t>
        </w:r>
        <w:r w:rsidR="00E37283">
          <w:rPr>
            <w:noProof/>
            <w:webHidden/>
          </w:rPr>
          <w:tab/>
        </w:r>
        <w:r w:rsidR="00E37283">
          <w:rPr>
            <w:noProof/>
            <w:webHidden/>
          </w:rPr>
          <w:fldChar w:fldCharType="begin"/>
        </w:r>
        <w:r w:rsidR="00E37283">
          <w:rPr>
            <w:noProof/>
            <w:webHidden/>
          </w:rPr>
          <w:instrText xml:space="preserve"> PAGEREF _Toc49884898 \h </w:instrText>
        </w:r>
        <w:r w:rsidR="00E37283">
          <w:rPr>
            <w:noProof/>
            <w:webHidden/>
          </w:rPr>
        </w:r>
        <w:r w:rsidR="00E37283">
          <w:rPr>
            <w:noProof/>
            <w:webHidden/>
          </w:rPr>
          <w:fldChar w:fldCharType="separate"/>
        </w:r>
        <w:r w:rsidR="00E37283">
          <w:rPr>
            <w:noProof/>
            <w:webHidden/>
          </w:rPr>
          <w:t>32</w:t>
        </w:r>
        <w:r w:rsidR="00E37283">
          <w:rPr>
            <w:noProof/>
            <w:webHidden/>
          </w:rPr>
          <w:fldChar w:fldCharType="end"/>
        </w:r>
      </w:hyperlink>
    </w:p>
    <w:p w14:paraId="1B9FDDAB" w14:textId="77777777" w:rsidR="00E37283" w:rsidRDefault="00000000">
      <w:pPr>
        <w:pStyle w:val="TDC3"/>
        <w:tabs>
          <w:tab w:val="left" w:pos="1540"/>
          <w:tab w:val="right" w:leader="dot" w:pos="8210"/>
        </w:tabs>
        <w:rPr>
          <w:rFonts w:asciiTheme="minorHAnsi" w:eastAsiaTheme="minorEastAsia" w:hAnsiTheme="minorHAnsi" w:cstheme="minorBidi"/>
          <w:noProof/>
          <w:sz w:val="22"/>
          <w:szCs w:val="22"/>
          <w:lang w:eastAsia="es-ES"/>
        </w:rPr>
      </w:pPr>
      <w:hyperlink w:anchor="_Toc49884899" w:history="1">
        <w:r w:rsidR="00E37283" w:rsidRPr="0048458C">
          <w:rPr>
            <w:rStyle w:val="Hipervnculo"/>
            <w:noProof/>
          </w:rPr>
          <w:t>A.2.2</w:t>
        </w:r>
        <w:r w:rsidR="00E37283">
          <w:rPr>
            <w:rFonts w:asciiTheme="minorHAnsi" w:eastAsiaTheme="minorEastAsia" w:hAnsiTheme="minorHAnsi" w:cstheme="minorBidi"/>
            <w:noProof/>
            <w:sz w:val="22"/>
            <w:szCs w:val="22"/>
            <w:lang w:eastAsia="es-ES"/>
          </w:rPr>
          <w:tab/>
        </w:r>
        <w:r w:rsidR="00E37283" w:rsidRPr="0048458C">
          <w:rPr>
            <w:rStyle w:val="Hipervnculo"/>
            <w:noProof/>
          </w:rPr>
          <w:t>Estilos para el cuerpo de texto</w:t>
        </w:r>
        <w:r w:rsidR="00E37283">
          <w:rPr>
            <w:noProof/>
            <w:webHidden/>
          </w:rPr>
          <w:tab/>
        </w:r>
        <w:r w:rsidR="00E37283">
          <w:rPr>
            <w:noProof/>
            <w:webHidden/>
          </w:rPr>
          <w:fldChar w:fldCharType="begin"/>
        </w:r>
        <w:r w:rsidR="00E37283">
          <w:rPr>
            <w:noProof/>
            <w:webHidden/>
          </w:rPr>
          <w:instrText xml:space="preserve"> PAGEREF _Toc49884899 \h </w:instrText>
        </w:r>
        <w:r w:rsidR="00E37283">
          <w:rPr>
            <w:noProof/>
            <w:webHidden/>
          </w:rPr>
        </w:r>
        <w:r w:rsidR="00E37283">
          <w:rPr>
            <w:noProof/>
            <w:webHidden/>
          </w:rPr>
          <w:fldChar w:fldCharType="separate"/>
        </w:r>
        <w:r w:rsidR="00E37283">
          <w:rPr>
            <w:noProof/>
            <w:webHidden/>
          </w:rPr>
          <w:t>33</w:t>
        </w:r>
        <w:r w:rsidR="00E37283">
          <w:rPr>
            <w:noProof/>
            <w:webHidden/>
          </w:rPr>
          <w:fldChar w:fldCharType="end"/>
        </w:r>
      </w:hyperlink>
    </w:p>
    <w:p w14:paraId="5F079806" w14:textId="77777777" w:rsidR="00E37283" w:rsidRDefault="00000000">
      <w:pPr>
        <w:pStyle w:val="TDC3"/>
        <w:tabs>
          <w:tab w:val="left" w:pos="1540"/>
          <w:tab w:val="right" w:leader="dot" w:pos="8210"/>
        </w:tabs>
        <w:rPr>
          <w:rFonts w:asciiTheme="minorHAnsi" w:eastAsiaTheme="minorEastAsia" w:hAnsiTheme="minorHAnsi" w:cstheme="minorBidi"/>
          <w:noProof/>
          <w:sz w:val="22"/>
          <w:szCs w:val="22"/>
          <w:lang w:eastAsia="es-ES"/>
        </w:rPr>
      </w:pPr>
      <w:hyperlink w:anchor="_Toc49884900" w:history="1">
        <w:r w:rsidR="00E37283" w:rsidRPr="0048458C">
          <w:rPr>
            <w:rStyle w:val="Hipervnculo"/>
            <w:noProof/>
          </w:rPr>
          <w:t>A.2.3</w:t>
        </w:r>
        <w:r w:rsidR="00E37283">
          <w:rPr>
            <w:rFonts w:asciiTheme="minorHAnsi" w:eastAsiaTheme="minorEastAsia" w:hAnsiTheme="minorHAnsi" w:cstheme="minorBidi"/>
            <w:noProof/>
            <w:sz w:val="22"/>
            <w:szCs w:val="22"/>
            <w:lang w:eastAsia="es-ES"/>
          </w:rPr>
          <w:tab/>
        </w:r>
        <w:r w:rsidR="00E37283" w:rsidRPr="0048458C">
          <w:rPr>
            <w:rStyle w:val="Hipervnculo"/>
            <w:noProof/>
          </w:rPr>
          <w:t>Énfasis y anotaciones</w:t>
        </w:r>
        <w:r w:rsidR="00E37283">
          <w:rPr>
            <w:noProof/>
            <w:webHidden/>
          </w:rPr>
          <w:tab/>
        </w:r>
        <w:r w:rsidR="00E37283">
          <w:rPr>
            <w:noProof/>
            <w:webHidden/>
          </w:rPr>
          <w:fldChar w:fldCharType="begin"/>
        </w:r>
        <w:r w:rsidR="00E37283">
          <w:rPr>
            <w:noProof/>
            <w:webHidden/>
          </w:rPr>
          <w:instrText xml:space="preserve"> PAGEREF _Toc49884900 \h </w:instrText>
        </w:r>
        <w:r w:rsidR="00E37283">
          <w:rPr>
            <w:noProof/>
            <w:webHidden/>
          </w:rPr>
        </w:r>
        <w:r w:rsidR="00E37283">
          <w:rPr>
            <w:noProof/>
            <w:webHidden/>
          </w:rPr>
          <w:fldChar w:fldCharType="separate"/>
        </w:r>
        <w:r w:rsidR="00E37283">
          <w:rPr>
            <w:noProof/>
            <w:webHidden/>
          </w:rPr>
          <w:t>33</w:t>
        </w:r>
        <w:r w:rsidR="00E37283">
          <w:rPr>
            <w:noProof/>
            <w:webHidden/>
          </w:rPr>
          <w:fldChar w:fldCharType="end"/>
        </w:r>
      </w:hyperlink>
    </w:p>
    <w:p w14:paraId="41601325" w14:textId="77777777" w:rsidR="00E37283" w:rsidRDefault="00000000">
      <w:pPr>
        <w:pStyle w:val="TDC2"/>
        <w:tabs>
          <w:tab w:val="left" w:pos="1100"/>
          <w:tab w:val="right" w:leader="dot" w:pos="8210"/>
        </w:tabs>
        <w:rPr>
          <w:rFonts w:asciiTheme="minorHAnsi" w:eastAsiaTheme="minorEastAsia" w:hAnsiTheme="minorHAnsi" w:cstheme="minorBidi"/>
          <w:iCs w:val="0"/>
          <w:noProof/>
          <w:szCs w:val="22"/>
          <w:lang w:eastAsia="es-ES"/>
        </w:rPr>
      </w:pPr>
      <w:hyperlink w:anchor="_Toc49884901" w:history="1">
        <w:r w:rsidR="00E37283" w:rsidRPr="0048458C">
          <w:rPr>
            <w:rStyle w:val="Hipervnculo"/>
            <w:noProof/>
          </w:rPr>
          <w:t>A.3</w:t>
        </w:r>
        <w:r w:rsidR="00E37283">
          <w:rPr>
            <w:rFonts w:asciiTheme="minorHAnsi" w:eastAsiaTheme="minorEastAsia" w:hAnsiTheme="minorHAnsi" w:cstheme="minorBidi"/>
            <w:iCs w:val="0"/>
            <w:noProof/>
            <w:szCs w:val="22"/>
            <w:lang w:eastAsia="es-ES"/>
          </w:rPr>
          <w:tab/>
        </w:r>
        <w:r w:rsidR="00E37283" w:rsidRPr="0048458C">
          <w:rPr>
            <w:rStyle w:val="Hipervnculo"/>
            <w:noProof/>
          </w:rPr>
          <w:t>Imágenes</w:t>
        </w:r>
        <w:r w:rsidR="00E37283">
          <w:rPr>
            <w:noProof/>
            <w:webHidden/>
          </w:rPr>
          <w:tab/>
        </w:r>
        <w:r w:rsidR="00E37283">
          <w:rPr>
            <w:noProof/>
            <w:webHidden/>
          </w:rPr>
          <w:fldChar w:fldCharType="begin"/>
        </w:r>
        <w:r w:rsidR="00E37283">
          <w:rPr>
            <w:noProof/>
            <w:webHidden/>
          </w:rPr>
          <w:instrText xml:space="preserve"> PAGEREF _Toc49884901 \h </w:instrText>
        </w:r>
        <w:r w:rsidR="00E37283">
          <w:rPr>
            <w:noProof/>
            <w:webHidden/>
          </w:rPr>
        </w:r>
        <w:r w:rsidR="00E37283">
          <w:rPr>
            <w:noProof/>
            <w:webHidden/>
          </w:rPr>
          <w:fldChar w:fldCharType="separate"/>
        </w:r>
        <w:r w:rsidR="00E37283">
          <w:rPr>
            <w:noProof/>
            <w:webHidden/>
          </w:rPr>
          <w:t>34</w:t>
        </w:r>
        <w:r w:rsidR="00E37283">
          <w:rPr>
            <w:noProof/>
            <w:webHidden/>
          </w:rPr>
          <w:fldChar w:fldCharType="end"/>
        </w:r>
      </w:hyperlink>
    </w:p>
    <w:p w14:paraId="1DCB3AAD" w14:textId="77777777" w:rsidR="00E37283" w:rsidRDefault="00000000">
      <w:pPr>
        <w:pStyle w:val="TDC1"/>
        <w:rPr>
          <w:rFonts w:asciiTheme="minorHAnsi" w:eastAsiaTheme="minorEastAsia" w:hAnsiTheme="minorHAnsi" w:cstheme="minorBidi"/>
          <w:b w:val="0"/>
          <w:bCs w:val="0"/>
          <w:noProof/>
          <w:szCs w:val="22"/>
          <w:lang w:eastAsia="es-ES"/>
        </w:rPr>
      </w:pPr>
      <w:hyperlink w:anchor="_Toc49884902" w:history="1">
        <w:r w:rsidR="00E37283" w:rsidRPr="0048458C">
          <w:rPr>
            <w:rStyle w:val="Hipervnculo"/>
            <w:noProof/>
          </w:rPr>
          <w:t>Bibliografía</w:t>
        </w:r>
        <w:r w:rsidR="00E37283">
          <w:rPr>
            <w:noProof/>
            <w:webHidden/>
          </w:rPr>
          <w:tab/>
        </w:r>
        <w:r w:rsidR="00E37283">
          <w:rPr>
            <w:noProof/>
            <w:webHidden/>
          </w:rPr>
          <w:fldChar w:fldCharType="begin"/>
        </w:r>
        <w:r w:rsidR="00E37283">
          <w:rPr>
            <w:noProof/>
            <w:webHidden/>
          </w:rPr>
          <w:instrText xml:space="preserve"> PAGEREF _Toc49884902 \h </w:instrText>
        </w:r>
        <w:r w:rsidR="00E37283">
          <w:rPr>
            <w:noProof/>
            <w:webHidden/>
          </w:rPr>
        </w:r>
        <w:r w:rsidR="00E37283">
          <w:rPr>
            <w:noProof/>
            <w:webHidden/>
          </w:rPr>
          <w:fldChar w:fldCharType="separate"/>
        </w:r>
        <w:r w:rsidR="00E37283">
          <w:rPr>
            <w:noProof/>
            <w:webHidden/>
          </w:rPr>
          <w:t>35</w:t>
        </w:r>
        <w:r w:rsidR="00E37283">
          <w:rPr>
            <w:noProof/>
            <w:webHidden/>
          </w:rPr>
          <w:fldChar w:fldCharType="end"/>
        </w:r>
      </w:hyperlink>
    </w:p>
    <w:p w14:paraId="1896B639" w14:textId="77777777" w:rsidR="00CB468B" w:rsidRDefault="00496A77" w:rsidP="00563AAE">
      <w:pPr>
        <w:pStyle w:val="TDC1"/>
        <w:rPr>
          <w:lang w:val="en-US"/>
        </w:rPr>
      </w:pPr>
      <w:r>
        <w:rPr>
          <w:lang w:val="en-US"/>
        </w:rPr>
        <w:fldChar w:fldCharType="end"/>
      </w:r>
    </w:p>
    <w:p w14:paraId="68D96519" w14:textId="77777777" w:rsidR="002A45B5" w:rsidRDefault="002A45B5" w:rsidP="002A45B5">
      <w:pPr>
        <w:rPr>
          <w:rFonts w:cstheme="minorHAnsi"/>
          <w:b/>
          <w:bCs/>
          <w:szCs w:val="20"/>
          <w:lang w:val="en-US"/>
        </w:rPr>
      </w:pPr>
    </w:p>
    <w:p w14:paraId="7708595A" w14:textId="77777777" w:rsidR="002A45B5" w:rsidRDefault="002A45B5" w:rsidP="002A45B5">
      <w:pPr>
        <w:tabs>
          <w:tab w:val="left" w:pos="2535"/>
        </w:tabs>
        <w:rPr>
          <w:rFonts w:cstheme="minorHAnsi"/>
          <w:b/>
          <w:bCs/>
          <w:szCs w:val="20"/>
          <w:lang w:val="en-US"/>
        </w:rPr>
      </w:pPr>
      <w:r>
        <w:rPr>
          <w:rFonts w:cstheme="minorHAnsi"/>
          <w:b/>
          <w:bCs/>
          <w:szCs w:val="20"/>
          <w:lang w:val="en-US"/>
        </w:rPr>
        <w:tab/>
      </w:r>
    </w:p>
    <w:p w14:paraId="1658D9C5" w14:textId="77777777" w:rsidR="002A45B5" w:rsidRDefault="002A45B5">
      <w:pPr>
        <w:ind w:firstLine="0"/>
        <w:jc w:val="left"/>
        <w:rPr>
          <w:rFonts w:cstheme="minorHAnsi"/>
          <w:b/>
          <w:bCs/>
          <w:szCs w:val="20"/>
          <w:lang w:val="en-US"/>
        </w:rPr>
      </w:pPr>
      <w:r>
        <w:rPr>
          <w:rFonts w:cstheme="minorHAnsi"/>
          <w:b/>
          <w:bCs/>
          <w:szCs w:val="20"/>
          <w:lang w:val="en-US"/>
        </w:rPr>
        <w:lastRenderedPageBreak/>
        <w:br w:type="page"/>
      </w:r>
    </w:p>
    <w:p w14:paraId="69A708A5" w14:textId="77777777" w:rsidR="002A45B5" w:rsidRPr="002A45B5" w:rsidRDefault="002A45B5" w:rsidP="002A45B5">
      <w:pPr>
        <w:tabs>
          <w:tab w:val="left" w:pos="2535"/>
        </w:tabs>
        <w:ind w:firstLine="0"/>
        <w:rPr>
          <w:lang w:val="en-US"/>
        </w:rPr>
        <w:sectPr w:rsidR="002A45B5" w:rsidRPr="002A45B5" w:rsidSect="002A45B5">
          <w:headerReference w:type="default" r:id="rId27"/>
          <w:type w:val="oddPage"/>
          <w:pgSz w:w="11906" w:h="16838"/>
          <w:pgMar w:top="1418" w:right="1701" w:bottom="1418" w:left="1701" w:header="709" w:footer="709" w:gutter="284"/>
          <w:cols w:space="708"/>
          <w:titlePg/>
          <w:docGrid w:linePitch="360"/>
        </w:sectPr>
      </w:pPr>
    </w:p>
    <w:p w14:paraId="480396FB" w14:textId="77777777" w:rsidR="00073052" w:rsidRDefault="00073052" w:rsidP="002F34B9">
      <w:pPr>
        <w:pStyle w:val="CapituloSN"/>
      </w:pPr>
      <w:bookmarkStart w:id="4" w:name="_Toc49884884"/>
      <w:r>
        <w:lastRenderedPageBreak/>
        <w:t>Índice de tablas</w:t>
      </w:r>
      <w:bookmarkEnd w:id="4"/>
    </w:p>
    <w:p w14:paraId="4CC3EA62" w14:textId="77777777" w:rsidR="00B60C58" w:rsidRDefault="00B60C58">
      <w:pPr>
        <w:pStyle w:val="Tabladeilustraciones"/>
        <w:tabs>
          <w:tab w:val="right" w:leader="dot" w:pos="8210"/>
        </w:tabs>
        <w:rPr>
          <w:rFonts w:asciiTheme="minorHAnsi" w:eastAsiaTheme="minorEastAsia" w:hAnsiTheme="minorHAnsi"/>
          <w:noProof/>
          <w:lang w:eastAsia="es-ES"/>
        </w:rPr>
      </w:pPr>
      <w:r>
        <w:fldChar w:fldCharType="begin"/>
      </w:r>
      <w:r>
        <w:instrText xml:space="preserve"> TOC \h \z \c "Tabla" </w:instrText>
      </w:r>
      <w:r>
        <w:fldChar w:fldCharType="separate"/>
      </w:r>
      <w:hyperlink w:anchor="_Toc50399499" w:history="1">
        <w:r w:rsidRPr="008244B2">
          <w:rPr>
            <w:rStyle w:val="Hipervnculo"/>
            <w:noProof/>
          </w:rPr>
          <w:t>Tabla A</w:t>
        </w:r>
        <w:r w:rsidRPr="008244B2">
          <w:rPr>
            <w:rStyle w:val="Hipervnculo"/>
            <w:noProof/>
          </w:rPr>
          <w:noBreakHyphen/>
          <w:t>1. Resumen de propiedades del documento.</w:t>
        </w:r>
        <w:r>
          <w:rPr>
            <w:noProof/>
            <w:webHidden/>
          </w:rPr>
          <w:tab/>
        </w:r>
        <w:r>
          <w:rPr>
            <w:noProof/>
            <w:webHidden/>
          </w:rPr>
          <w:fldChar w:fldCharType="begin"/>
        </w:r>
        <w:r>
          <w:rPr>
            <w:noProof/>
            <w:webHidden/>
          </w:rPr>
          <w:instrText xml:space="preserve"> PAGEREF _Toc50399499 \h </w:instrText>
        </w:r>
        <w:r>
          <w:rPr>
            <w:noProof/>
            <w:webHidden/>
          </w:rPr>
        </w:r>
        <w:r>
          <w:rPr>
            <w:noProof/>
            <w:webHidden/>
          </w:rPr>
          <w:fldChar w:fldCharType="separate"/>
        </w:r>
        <w:r>
          <w:rPr>
            <w:noProof/>
            <w:webHidden/>
          </w:rPr>
          <w:t>34</w:t>
        </w:r>
        <w:r>
          <w:rPr>
            <w:noProof/>
            <w:webHidden/>
          </w:rPr>
          <w:fldChar w:fldCharType="end"/>
        </w:r>
      </w:hyperlink>
    </w:p>
    <w:p w14:paraId="13038B38" w14:textId="77777777" w:rsidR="00B60C58" w:rsidRDefault="00000000">
      <w:pPr>
        <w:pStyle w:val="Tabladeilustraciones"/>
        <w:tabs>
          <w:tab w:val="right" w:leader="dot" w:pos="8210"/>
        </w:tabs>
        <w:rPr>
          <w:rFonts w:asciiTheme="minorHAnsi" w:eastAsiaTheme="minorEastAsia" w:hAnsiTheme="minorHAnsi"/>
          <w:noProof/>
          <w:lang w:eastAsia="es-ES"/>
        </w:rPr>
      </w:pPr>
      <w:hyperlink w:anchor="_Toc50399500" w:history="1">
        <w:r w:rsidR="00B60C58" w:rsidRPr="008244B2">
          <w:rPr>
            <w:rStyle w:val="Hipervnculo"/>
            <w:noProof/>
          </w:rPr>
          <w:t>Tabla A</w:t>
        </w:r>
        <w:r w:rsidR="00B60C58" w:rsidRPr="008244B2">
          <w:rPr>
            <w:rStyle w:val="Hipervnculo"/>
            <w:noProof/>
          </w:rPr>
          <w:noBreakHyphen/>
          <w:t>2. Resumen de estilos de la plantilla.</w:t>
        </w:r>
        <w:r w:rsidR="00B60C58">
          <w:rPr>
            <w:noProof/>
            <w:webHidden/>
          </w:rPr>
          <w:tab/>
        </w:r>
        <w:r w:rsidR="00B60C58">
          <w:rPr>
            <w:noProof/>
            <w:webHidden/>
          </w:rPr>
          <w:fldChar w:fldCharType="begin"/>
        </w:r>
        <w:r w:rsidR="00B60C58">
          <w:rPr>
            <w:noProof/>
            <w:webHidden/>
          </w:rPr>
          <w:instrText xml:space="preserve"> PAGEREF _Toc50399500 \h </w:instrText>
        </w:r>
        <w:r w:rsidR="00B60C58">
          <w:rPr>
            <w:noProof/>
            <w:webHidden/>
          </w:rPr>
        </w:r>
        <w:r w:rsidR="00B60C58">
          <w:rPr>
            <w:noProof/>
            <w:webHidden/>
          </w:rPr>
          <w:fldChar w:fldCharType="separate"/>
        </w:r>
        <w:r w:rsidR="00B60C58">
          <w:rPr>
            <w:noProof/>
            <w:webHidden/>
          </w:rPr>
          <w:t>35</w:t>
        </w:r>
        <w:r w:rsidR="00B60C58">
          <w:rPr>
            <w:noProof/>
            <w:webHidden/>
          </w:rPr>
          <w:fldChar w:fldCharType="end"/>
        </w:r>
      </w:hyperlink>
    </w:p>
    <w:p w14:paraId="0A00A01D" w14:textId="77777777" w:rsidR="00B60C58" w:rsidRDefault="00B60C58" w:rsidP="00B60C58">
      <w:pPr>
        <w:pStyle w:val="Sinsangra"/>
      </w:pPr>
      <w:r>
        <w:fldChar w:fldCharType="end"/>
      </w:r>
    </w:p>
    <w:p w14:paraId="550B37EC" w14:textId="77777777" w:rsidR="00B60C58" w:rsidRPr="00B60C58" w:rsidRDefault="00B60C58" w:rsidP="00B60C58">
      <w:pPr>
        <w:ind w:firstLine="0"/>
      </w:pPr>
    </w:p>
    <w:p w14:paraId="2A6D4C33" w14:textId="77777777" w:rsidR="006C0E26" w:rsidRDefault="008D1273" w:rsidP="0012648C">
      <w:pPr>
        <w:pStyle w:val="Informacin"/>
      </w:pPr>
      <w:r>
        <w:t>Cuando añadas tablas aparecerá el índice de tablas. Si no tiene</w:t>
      </w:r>
      <w:r w:rsidR="00C74D2E">
        <w:t>s</w:t>
      </w:r>
      <w:r>
        <w:t xml:space="preserve"> tablas borra esta</w:t>
      </w:r>
      <w:r w:rsidR="00304994">
        <w:t xml:space="preserve"> página.</w:t>
      </w:r>
    </w:p>
    <w:p w14:paraId="3E1116D8" w14:textId="77777777" w:rsidR="00041F58" w:rsidRPr="00041F58" w:rsidRDefault="00304994" w:rsidP="006C0E26">
      <w:pPr>
        <w:sectPr w:rsidR="00041F58" w:rsidRPr="00041F58" w:rsidSect="002A45B5">
          <w:headerReference w:type="default" r:id="rId28"/>
          <w:headerReference w:type="first" r:id="rId29"/>
          <w:type w:val="oddPage"/>
          <w:pgSz w:w="11906" w:h="16838"/>
          <w:pgMar w:top="1418" w:right="1701" w:bottom="1418" w:left="1701" w:header="709" w:footer="709" w:gutter="284"/>
          <w:cols w:space="708"/>
          <w:titlePg/>
          <w:docGrid w:linePitch="360"/>
        </w:sectPr>
      </w:pPr>
      <w:r>
        <w:br/>
      </w:r>
    </w:p>
    <w:p w14:paraId="30A63FE6" w14:textId="77777777" w:rsidR="00917533" w:rsidRDefault="00917533" w:rsidP="002F34B9">
      <w:pPr>
        <w:pStyle w:val="CapituloSN"/>
      </w:pPr>
      <w:bookmarkStart w:id="5" w:name="_Toc49884885"/>
      <w:r>
        <w:lastRenderedPageBreak/>
        <w:t>Índice de figuras</w:t>
      </w:r>
      <w:bookmarkEnd w:id="5"/>
    </w:p>
    <w:p w14:paraId="74EE35D0" w14:textId="77777777" w:rsidR="00B60C58" w:rsidRDefault="00946526">
      <w:pPr>
        <w:pStyle w:val="Tabladeilustraciones"/>
        <w:tabs>
          <w:tab w:val="right" w:leader="dot" w:pos="8210"/>
        </w:tabs>
        <w:rPr>
          <w:rFonts w:asciiTheme="minorHAnsi" w:eastAsiaTheme="minorEastAsia" w:hAnsiTheme="minorHAnsi"/>
          <w:noProof/>
          <w:lang w:eastAsia="es-ES"/>
        </w:rPr>
      </w:pPr>
      <w:r>
        <w:fldChar w:fldCharType="begin"/>
      </w:r>
      <w:r>
        <w:instrText xml:space="preserve"> TOC \h \z \c "</w:instrText>
      </w:r>
      <w:r w:rsidR="00DE2799">
        <w:instrText>Figura</w:instrText>
      </w:r>
      <w:r>
        <w:instrText xml:space="preserve">" </w:instrText>
      </w:r>
      <w:r>
        <w:fldChar w:fldCharType="separate"/>
      </w:r>
      <w:hyperlink r:id="rId30" w:anchor="_Toc50399453" w:history="1">
        <w:r w:rsidR="00B60C58" w:rsidRPr="000D2D43">
          <w:rPr>
            <w:rStyle w:val="Hipervnculo"/>
            <w:noProof/>
          </w:rPr>
          <w:t>Figura A.1. Herramientas de gestión de citas bibliográficas.</w:t>
        </w:r>
        <w:r w:rsidR="00B60C58">
          <w:rPr>
            <w:noProof/>
            <w:webHidden/>
          </w:rPr>
          <w:tab/>
        </w:r>
        <w:r w:rsidR="00B60C58">
          <w:rPr>
            <w:noProof/>
            <w:webHidden/>
          </w:rPr>
          <w:fldChar w:fldCharType="begin"/>
        </w:r>
        <w:r w:rsidR="00B60C58">
          <w:rPr>
            <w:noProof/>
            <w:webHidden/>
          </w:rPr>
          <w:instrText xml:space="preserve"> PAGEREF _Toc50399453 \h </w:instrText>
        </w:r>
        <w:r w:rsidR="00B60C58">
          <w:rPr>
            <w:noProof/>
            <w:webHidden/>
          </w:rPr>
        </w:r>
        <w:r w:rsidR="00B60C58">
          <w:rPr>
            <w:noProof/>
            <w:webHidden/>
          </w:rPr>
          <w:fldChar w:fldCharType="separate"/>
        </w:r>
        <w:r w:rsidR="00B60C58">
          <w:rPr>
            <w:noProof/>
            <w:webHidden/>
          </w:rPr>
          <w:t>36</w:t>
        </w:r>
        <w:r w:rsidR="00B60C58">
          <w:rPr>
            <w:noProof/>
            <w:webHidden/>
          </w:rPr>
          <w:fldChar w:fldCharType="end"/>
        </w:r>
      </w:hyperlink>
    </w:p>
    <w:p w14:paraId="719375E7" w14:textId="77777777" w:rsidR="00942723" w:rsidRDefault="00946526" w:rsidP="00E37283">
      <w:pPr>
        <w:pStyle w:val="Sinsangra"/>
      </w:pPr>
      <w:r>
        <w:fldChar w:fldCharType="end"/>
      </w:r>
    </w:p>
    <w:p w14:paraId="411F1D2C" w14:textId="77777777" w:rsidR="00304994" w:rsidRDefault="00304994" w:rsidP="00C74D2E">
      <w:pPr>
        <w:pStyle w:val="Informacin"/>
      </w:pPr>
      <w:r>
        <w:t xml:space="preserve">Cuando añadas </w:t>
      </w:r>
      <w:r w:rsidR="007C2881">
        <w:t>figuras</w:t>
      </w:r>
      <w:r>
        <w:t xml:space="preserve"> aparecerá </w:t>
      </w:r>
      <w:r w:rsidR="00C74D2E">
        <w:t>el índice</w:t>
      </w:r>
      <w:r>
        <w:t xml:space="preserve"> de </w:t>
      </w:r>
      <w:r w:rsidR="007C2881">
        <w:t>figuras</w:t>
      </w:r>
      <w:r>
        <w:t xml:space="preserve">. Si no tienes </w:t>
      </w:r>
      <w:r w:rsidR="007C2881">
        <w:t>figuras</w:t>
      </w:r>
      <w:r>
        <w:t xml:space="preserve"> </w:t>
      </w:r>
      <w:r w:rsidR="00C74D2E">
        <w:t>borra esta página.</w:t>
      </w:r>
    </w:p>
    <w:p w14:paraId="61AEFD5F" w14:textId="77777777" w:rsidR="00AF19E9" w:rsidRDefault="00AF19E9" w:rsidP="00AF19E9"/>
    <w:p w14:paraId="113AFDEE" w14:textId="77777777" w:rsidR="001F4589" w:rsidRDefault="001F4589" w:rsidP="00AF19E9">
      <w:pPr>
        <w:sectPr w:rsidR="001F4589" w:rsidSect="002A45B5">
          <w:headerReference w:type="default" r:id="rId31"/>
          <w:headerReference w:type="first" r:id="rId32"/>
          <w:type w:val="oddPage"/>
          <w:pgSz w:w="11906" w:h="16838"/>
          <w:pgMar w:top="1418" w:right="1701" w:bottom="1418" w:left="1701" w:header="709" w:footer="709" w:gutter="284"/>
          <w:cols w:space="708"/>
          <w:titlePg/>
          <w:docGrid w:linePitch="360"/>
        </w:sectPr>
      </w:pPr>
    </w:p>
    <w:p w14:paraId="1F2C53D4" w14:textId="77777777" w:rsidR="004F1404" w:rsidRDefault="004F1404" w:rsidP="002F34B9">
      <w:pPr>
        <w:pStyle w:val="CapituloSN"/>
      </w:pPr>
      <w:bookmarkStart w:id="6" w:name="_Toc49884886"/>
      <w:r>
        <w:lastRenderedPageBreak/>
        <w:t>Lista de acrónimos</w:t>
      </w:r>
      <w:bookmarkEnd w:id="6"/>
    </w:p>
    <w:p w14:paraId="0298A09F" w14:textId="77777777" w:rsidR="001F4589" w:rsidRDefault="00092AF2" w:rsidP="00092AF2">
      <w:pPr>
        <w:pStyle w:val="Informacin"/>
      </w:pPr>
      <w:r>
        <w:t xml:space="preserve">Los acrónimos son una característica de Word que solo está disponible para suscriptores de la licencia empresarial de Office365. </w:t>
      </w:r>
      <w:r w:rsidR="00C64132">
        <w:t>La UCLM solo dispone de la versión educativa.</w:t>
      </w:r>
      <w:r>
        <w:t xml:space="preserve"> </w:t>
      </w:r>
      <w:r w:rsidR="005E39D3">
        <w:t>Por tanto</w:t>
      </w:r>
      <w:r w:rsidR="00B45DB4">
        <w:t>,</w:t>
      </w:r>
      <w:r w:rsidR="005E39D3">
        <w:t xml:space="preserve"> esta plantilla no incorpora </w:t>
      </w:r>
      <w:r w:rsidR="00B45DB4">
        <w:t xml:space="preserve">ninguna provisión para la gestión de acrónimos.  Si tienes </w:t>
      </w:r>
      <w:r w:rsidR="00F71913">
        <w:t xml:space="preserve">licencia para la versión empresarial utiliza la característica de acrónimos en la pestaña </w:t>
      </w:r>
      <w:r w:rsidR="00F71913" w:rsidRPr="000F5D6B">
        <w:rPr>
          <w:rStyle w:val="nfasis"/>
        </w:rPr>
        <w:t>Referencias</w:t>
      </w:r>
      <w:r w:rsidR="0035153D">
        <w:t>.  En caso contrario escribe a mano lo necesario.</w:t>
      </w:r>
      <w:r w:rsidR="0035153D">
        <w:br/>
      </w:r>
    </w:p>
    <w:p w14:paraId="34569482" w14:textId="77777777" w:rsidR="0035153D" w:rsidRDefault="0035153D" w:rsidP="0035153D"/>
    <w:p w14:paraId="788C012A" w14:textId="77777777" w:rsidR="001E4C7A" w:rsidRDefault="001E4C7A" w:rsidP="0035153D">
      <w:pPr>
        <w:sectPr w:rsidR="001E4C7A" w:rsidSect="002A45B5">
          <w:headerReference w:type="default" r:id="rId33"/>
          <w:headerReference w:type="first" r:id="rId34"/>
          <w:type w:val="oddPage"/>
          <w:pgSz w:w="11906" w:h="16838"/>
          <w:pgMar w:top="1418" w:right="1701" w:bottom="1418" w:left="1701" w:header="709" w:footer="709" w:gutter="284"/>
          <w:cols w:space="708"/>
          <w:titlePg/>
          <w:docGrid w:linePitch="360"/>
        </w:sectPr>
      </w:pPr>
    </w:p>
    <w:p w14:paraId="2E15931B" w14:textId="77777777" w:rsidR="00981148" w:rsidRDefault="0090249F" w:rsidP="002F34B9">
      <w:pPr>
        <w:pStyle w:val="Ttulo1"/>
      </w:pPr>
      <w:bookmarkStart w:id="7" w:name="_Ref49332475"/>
      <w:bookmarkStart w:id="8" w:name="_Toc49884887"/>
      <w:r>
        <w:lastRenderedPageBreak/>
        <w:t xml:space="preserve"> </w:t>
      </w:r>
      <w:r w:rsidR="003714A1">
        <w:t>Introducción</w:t>
      </w:r>
      <w:bookmarkEnd w:id="7"/>
      <w:bookmarkEnd w:id="8"/>
    </w:p>
    <w:p w14:paraId="0CB94D8D" w14:textId="77777777" w:rsidR="00551E0F" w:rsidRDefault="00551E0F" w:rsidP="00366CB7">
      <w:pPr>
        <w:pStyle w:val="Sinsangra"/>
      </w:pPr>
      <w:r>
        <w:t>En este capítulo debes introducir el problema sin divagar, sin copiar de otros documentos y sin utilizar un lenguaje excesivamente técnico.  Tampoco utilices un lenguaje informal.  Este capítulo debería convencer al cliente de que el proyecto merece la pena.  Es decir, es un problema real y no está resuelto completamente.</w:t>
      </w:r>
    </w:p>
    <w:p w14:paraId="3BE0CC6D" w14:textId="77777777" w:rsidR="0023491C" w:rsidRDefault="00551E0F" w:rsidP="0023491C">
      <w:r>
        <w:t>Debe tenerse siempre presente que el cliente es el que paga.  En el TFG el que paga es el tribunal, en forma de calificación.  Así que a quien hay que convencer es a los miembros del tribunal.  El tribunal no lo conocerás a priori.  Por eso la memoria debe estar escrita para que la entienda alguien que no es especialista en el campo de aplicación.  Pero eso no implica que se toleren la falta de rigor o la falta de argumentación técnica.  Solo implica que los argumentos específicos hay que explicarlos o citar la fuente que los explica.</w:t>
      </w:r>
    </w:p>
    <w:p w14:paraId="3A0F3FE6" w14:textId="77777777" w:rsidR="00B60C58" w:rsidRDefault="00B60C58" w:rsidP="00E375F8">
      <w:pPr>
        <w:pStyle w:val="Informacin"/>
      </w:pPr>
      <w:r>
        <w:t xml:space="preserve">Escribe la </w:t>
      </w:r>
      <w:r w:rsidRPr="00E375F8">
        <w:t>introducción</w:t>
      </w:r>
      <w:r>
        <w:t xml:space="preserve"> al final, cuando tengas una idea precisa de todo lo que se ha logrado. La introducción es difícil, porque influye significativamente en la percepción global del documento. Tómate tu tiempo para reescribirla tantas veces como sea necesario.</w:t>
      </w:r>
    </w:p>
    <w:p w14:paraId="76132D46" w14:textId="77777777" w:rsidR="00850A49" w:rsidRDefault="00551E0F" w:rsidP="0023491C">
      <w:r>
        <w:t>Redacta la introducción al final del TFG, cuando tengas elaborado el capítulo de antecedentes, los resultados y su discusión.  De esta forma podrás evitar repetir argumentos que ya están en esos capítulos.  La introducción debe introducir también el contexto en el que se desarrolla el TFG. Divide el documento en secciones y subsecciones para organizar el contenido del capítulo. Utiliza preferentemente frases cortas</w:t>
      </w:r>
      <w:r w:rsidR="007D6A3E">
        <w:t>.</w:t>
      </w:r>
    </w:p>
    <w:p w14:paraId="58BCC4A6" w14:textId="77777777" w:rsidR="002772E5" w:rsidRDefault="002772E5" w:rsidP="002772E5">
      <w:pPr>
        <w:pStyle w:val="Ttulo2"/>
      </w:pPr>
      <w:bookmarkStart w:id="9" w:name="_Toc49884888"/>
      <w:r>
        <w:t>Organización de la memoria</w:t>
      </w:r>
      <w:bookmarkEnd w:id="9"/>
    </w:p>
    <w:p w14:paraId="5CD0F5A3" w14:textId="77777777" w:rsidR="002772E5" w:rsidRDefault="002772E5" w:rsidP="00366CB7">
      <w:pPr>
        <w:pStyle w:val="Sinsangra"/>
      </w:pPr>
      <w:r w:rsidRPr="002772E5">
        <w:t>La organización de este documento responde a un documento científico-técnico. Se descompone en los siguientes capítulos.</w:t>
      </w:r>
    </w:p>
    <w:p w14:paraId="576C462E" w14:textId="77777777" w:rsidR="00DA5A17" w:rsidRDefault="00F06726" w:rsidP="00BB7994">
      <w:pPr>
        <w:ind w:left="1134" w:hanging="1134"/>
      </w:pPr>
      <w:r w:rsidRPr="00A542F9">
        <w:rPr>
          <w:rStyle w:val="nfasisintenso"/>
        </w:rPr>
        <w:fldChar w:fldCharType="begin"/>
      </w:r>
      <w:r w:rsidRPr="00A542F9">
        <w:rPr>
          <w:rStyle w:val="nfasisintenso"/>
        </w:rPr>
        <w:instrText xml:space="preserve"> REF _Ref49507425 \w \h </w:instrText>
      </w:r>
      <w:r w:rsidR="00A542F9" w:rsidRPr="00A542F9">
        <w:rPr>
          <w:rStyle w:val="nfasisintenso"/>
        </w:rPr>
        <w:instrText xml:space="preserve"> \* MERGEFORMAT </w:instrText>
      </w:r>
      <w:r w:rsidRPr="00A542F9">
        <w:rPr>
          <w:rStyle w:val="nfasisintenso"/>
        </w:rPr>
      </w:r>
      <w:r w:rsidRPr="00A542F9">
        <w:rPr>
          <w:rStyle w:val="nfasisintenso"/>
        </w:rPr>
        <w:fldChar w:fldCharType="separate"/>
      </w:r>
      <w:r w:rsidR="008D7A00">
        <w:rPr>
          <w:rStyle w:val="nfasisintenso"/>
        </w:rPr>
        <w:t>Capítulo 2</w:t>
      </w:r>
      <w:r w:rsidRPr="00A542F9">
        <w:rPr>
          <w:rStyle w:val="nfasisintenso"/>
        </w:rPr>
        <w:fldChar w:fldCharType="end"/>
      </w:r>
      <w:r w:rsidR="00BB7994">
        <w:tab/>
      </w:r>
      <w:r w:rsidR="00C845EC">
        <w:t>Enumera y justifica los objetivos del proyecto y establece los límites intrínsecos y extrínsecos de ejecución del TFG.</w:t>
      </w:r>
    </w:p>
    <w:p w14:paraId="6FCD35FD" w14:textId="77777777" w:rsidR="00C845EC" w:rsidRDefault="00F06726" w:rsidP="00BB7994">
      <w:pPr>
        <w:ind w:left="1134" w:hanging="1134"/>
      </w:pPr>
      <w:r w:rsidRPr="00A542F9">
        <w:rPr>
          <w:rStyle w:val="nfasisintenso"/>
        </w:rPr>
        <w:fldChar w:fldCharType="begin"/>
      </w:r>
      <w:r w:rsidRPr="00A542F9">
        <w:rPr>
          <w:rStyle w:val="nfasisintenso"/>
        </w:rPr>
        <w:instrText xml:space="preserve"> REF _Ref49507438 \w \h </w:instrText>
      </w:r>
      <w:r w:rsidR="00A542F9">
        <w:rPr>
          <w:rStyle w:val="nfasisintenso"/>
        </w:rPr>
        <w:instrText xml:space="preserve"> \* MERGEFORMAT </w:instrText>
      </w:r>
      <w:r w:rsidRPr="00A542F9">
        <w:rPr>
          <w:rStyle w:val="nfasisintenso"/>
        </w:rPr>
      </w:r>
      <w:r w:rsidRPr="00A542F9">
        <w:rPr>
          <w:rStyle w:val="nfasisintenso"/>
        </w:rPr>
        <w:fldChar w:fldCharType="separate"/>
      </w:r>
      <w:r w:rsidR="008D7A00">
        <w:rPr>
          <w:rStyle w:val="nfasisintenso"/>
        </w:rPr>
        <w:t>Capítulo 3</w:t>
      </w:r>
      <w:r w:rsidRPr="00A542F9">
        <w:rPr>
          <w:rStyle w:val="nfasisintenso"/>
        </w:rPr>
        <w:fldChar w:fldCharType="end"/>
      </w:r>
      <w:r w:rsidR="00BB7994">
        <w:tab/>
      </w:r>
      <w:r w:rsidR="00C845EC">
        <w:t xml:space="preserve">Analiza los antecedentes y estado del arte </w:t>
      </w:r>
      <w:r w:rsidR="00BB4123">
        <w:t>en relación con el</w:t>
      </w:r>
      <w:r w:rsidR="00C845EC">
        <w:t xml:space="preserve"> tema del proyecto.</w:t>
      </w:r>
    </w:p>
    <w:p w14:paraId="2E9D1E9A" w14:textId="77777777" w:rsidR="00C845EC" w:rsidRDefault="00983B72" w:rsidP="00BB7994">
      <w:pPr>
        <w:ind w:left="1134" w:hanging="1134"/>
      </w:pPr>
      <w:r w:rsidRPr="00A542F9">
        <w:rPr>
          <w:rStyle w:val="nfasisintenso"/>
        </w:rPr>
        <w:lastRenderedPageBreak/>
        <w:fldChar w:fldCharType="begin"/>
      </w:r>
      <w:r w:rsidRPr="00A542F9">
        <w:rPr>
          <w:rStyle w:val="nfasisintenso"/>
        </w:rPr>
        <w:instrText xml:space="preserve"> REF _Ref49507460 \w \h </w:instrText>
      </w:r>
      <w:r w:rsidR="00A542F9">
        <w:rPr>
          <w:rStyle w:val="nfasisintenso"/>
        </w:rPr>
        <w:instrText xml:space="preserve"> \* MERGEFORMAT </w:instrText>
      </w:r>
      <w:r w:rsidRPr="00A542F9">
        <w:rPr>
          <w:rStyle w:val="nfasisintenso"/>
        </w:rPr>
      </w:r>
      <w:r w:rsidRPr="00A542F9">
        <w:rPr>
          <w:rStyle w:val="nfasisintenso"/>
        </w:rPr>
        <w:fldChar w:fldCharType="separate"/>
      </w:r>
      <w:r w:rsidR="008D7A00">
        <w:rPr>
          <w:rStyle w:val="nfasisintenso"/>
        </w:rPr>
        <w:t>Capítulo 4</w:t>
      </w:r>
      <w:r w:rsidRPr="00A542F9">
        <w:rPr>
          <w:rStyle w:val="nfasisintenso"/>
        </w:rPr>
        <w:fldChar w:fldCharType="end"/>
      </w:r>
      <w:r w:rsidR="00C845EC">
        <w:t xml:space="preserve"> </w:t>
      </w:r>
      <w:r w:rsidR="00BB7994">
        <w:tab/>
      </w:r>
      <w:r w:rsidR="00C845EC">
        <w:t>Describe todo el proceso de desarrollo del TFG.  Esto incluye la metodología de trabajo empleada y las diferentes etapas o iteraciones que se han llevado a cabo.  No dudes en descomponer el capítulo en varios si aglutina demasiado material.</w:t>
      </w:r>
      <w:r w:rsidR="00804C08">
        <w:t xml:space="preserve">  Describe en este capítulo </w:t>
      </w:r>
      <w:r w:rsidR="00EC0EFB">
        <w:t>el diseño de los prototipos y</w:t>
      </w:r>
      <w:r w:rsidR="00804C08">
        <w:t xml:space="preserve"> experimentos</w:t>
      </w:r>
      <w:r w:rsidR="0020425B">
        <w:t xml:space="preserve"> </w:t>
      </w:r>
      <w:r w:rsidR="00804C08">
        <w:t>r</w:t>
      </w:r>
      <w:r w:rsidR="0020425B">
        <w:t xml:space="preserve">ealizados, pero deja </w:t>
      </w:r>
      <w:r w:rsidR="00EC0EFB">
        <w:t>para el siguiente capítulo los resultados obtenidos.</w:t>
      </w:r>
    </w:p>
    <w:p w14:paraId="5CABBECE" w14:textId="77777777" w:rsidR="00C845EC" w:rsidRDefault="00983B72" w:rsidP="00BB7994">
      <w:pPr>
        <w:ind w:left="1134" w:hanging="1134"/>
      </w:pPr>
      <w:r w:rsidRPr="00A542F9">
        <w:rPr>
          <w:rStyle w:val="nfasisintenso"/>
        </w:rPr>
        <w:fldChar w:fldCharType="begin"/>
      </w:r>
      <w:r w:rsidRPr="00A542F9">
        <w:rPr>
          <w:rStyle w:val="nfasisintenso"/>
        </w:rPr>
        <w:instrText xml:space="preserve"> REF _Ref49507472 \w \h </w:instrText>
      </w:r>
      <w:r w:rsidR="00A542F9">
        <w:rPr>
          <w:rStyle w:val="nfasisintenso"/>
        </w:rPr>
        <w:instrText xml:space="preserve"> \* MERGEFORMAT </w:instrText>
      </w:r>
      <w:r w:rsidRPr="00A542F9">
        <w:rPr>
          <w:rStyle w:val="nfasisintenso"/>
        </w:rPr>
      </w:r>
      <w:r w:rsidRPr="00A542F9">
        <w:rPr>
          <w:rStyle w:val="nfasisintenso"/>
        </w:rPr>
        <w:fldChar w:fldCharType="separate"/>
      </w:r>
      <w:r w:rsidR="008D7A00">
        <w:rPr>
          <w:rStyle w:val="nfasisintenso"/>
        </w:rPr>
        <w:t>Capítulo 5</w:t>
      </w:r>
      <w:r w:rsidRPr="00A542F9">
        <w:rPr>
          <w:rStyle w:val="nfasisintenso"/>
        </w:rPr>
        <w:fldChar w:fldCharType="end"/>
      </w:r>
      <w:r w:rsidR="00C845EC">
        <w:t xml:space="preserve"> </w:t>
      </w:r>
      <w:r w:rsidR="00BB7994">
        <w:tab/>
      </w:r>
      <w:r w:rsidR="00C845EC">
        <w:t xml:space="preserve">Describe en detalle los resultados obtenidos </w:t>
      </w:r>
      <w:r w:rsidR="002F07AE">
        <w:t xml:space="preserve">durante la ejecución de los experimentos </w:t>
      </w:r>
      <w:r w:rsidR="00C845EC">
        <w:t xml:space="preserve">y </w:t>
      </w:r>
      <w:r w:rsidR="002F07AE">
        <w:t xml:space="preserve">de </w:t>
      </w:r>
      <w:r w:rsidR="00C845EC">
        <w:t xml:space="preserve">las pruebas realizadas. Discute los resultados </w:t>
      </w:r>
      <w:r w:rsidR="002F07AE">
        <w:t>en relación con</w:t>
      </w:r>
      <w:r w:rsidR="00C845EC">
        <w:t xml:space="preserve"> los objetivos del proyecto.</w:t>
      </w:r>
    </w:p>
    <w:p w14:paraId="43C3BBE7" w14:textId="77777777" w:rsidR="001F52B6" w:rsidRDefault="00983B72" w:rsidP="00BB7994">
      <w:pPr>
        <w:ind w:left="1134" w:hanging="1134"/>
      </w:pPr>
      <w:r w:rsidRPr="00A542F9">
        <w:rPr>
          <w:rStyle w:val="nfasisintenso"/>
        </w:rPr>
        <w:fldChar w:fldCharType="begin"/>
      </w:r>
      <w:r w:rsidRPr="00A542F9">
        <w:rPr>
          <w:rStyle w:val="nfasisintenso"/>
        </w:rPr>
        <w:instrText xml:space="preserve"> REF _Ref49507482 \w \h </w:instrText>
      </w:r>
      <w:r w:rsidR="00A542F9">
        <w:rPr>
          <w:rStyle w:val="nfasisintenso"/>
        </w:rPr>
        <w:instrText xml:space="preserve"> \* MERGEFORMAT </w:instrText>
      </w:r>
      <w:r w:rsidRPr="00A542F9">
        <w:rPr>
          <w:rStyle w:val="nfasisintenso"/>
        </w:rPr>
      </w:r>
      <w:r w:rsidRPr="00A542F9">
        <w:rPr>
          <w:rStyle w:val="nfasisintenso"/>
        </w:rPr>
        <w:fldChar w:fldCharType="separate"/>
      </w:r>
      <w:r w:rsidR="008D7A00">
        <w:rPr>
          <w:rStyle w:val="nfasisintenso"/>
        </w:rPr>
        <w:t>Capítulo 6</w:t>
      </w:r>
      <w:r w:rsidRPr="00A542F9">
        <w:rPr>
          <w:rStyle w:val="nfasisintenso"/>
        </w:rPr>
        <w:fldChar w:fldCharType="end"/>
      </w:r>
      <w:r w:rsidR="00C845EC">
        <w:t xml:space="preserve"> </w:t>
      </w:r>
      <w:r w:rsidR="00BB7994">
        <w:tab/>
      </w:r>
      <w:r w:rsidR="00C845EC">
        <w:t>Recopila las principales conclusiones del proyecto y comenta las líneas de trabajo futuro, en caso de que se contemplen.</w:t>
      </w:r>
    </w:p>
    <w:p w14:paraId="470C694E" w14:textId="77777777" w:rsidR="00C845EC" w:rsidRDefault="00000000" w:rsidP="00BB7994">
      <w:pPr>
        <w:ind w:left="1134" w:hanging="1134"/>
      </w:pPr>
      <w:hyperlink w:anchor="Anexos" w:history="1">
        <w:r w:rsidR="006076B9" w:rsidRPr="000A7F9F">
          <w:rPr>
            <w:rStyle w:val="nfasisintenso"/>
          </w:rPr>
          <w:t>Anexos</w:t>
        </w:r>
      </w:hyperlink>
      <w:r w:rsidR="000A7F9F">
        <w:t xml:space="preserve"> </w:t>
      </w:r>
      <w:r w:rsidR="00BB7994">
        <w:tab/>
      </w:r>
      <w:r w:rsidR="00363C79">
        <w:t>C</w:t>
      </w:r>
      <w:r w:rsidR="00C845EC">
        <w:t>omplementan la información del cuerpo del documento con información técnica útil para reproducir los resultados, pero innecesaria para comprender en su totalidad el TFG realizado.</w:t>
      </w:r>
    </w:p>
    <w:p w14:paraId="4230ADC0" w14:textId="77777777" w:rsidR="00C845EC" w:rsidRDefault="00000000" w:rsidP="00BB7994">
      <w:pPr>
        <w:ind w:left="1134" w:hanging="1134"/>
      </w:pPr>
      <w:hyperlink w:anchor="Bibliografía" w:history="1">
        <w:r w:rsidR="00C23C7D" w:rsidRPr="00C23C7D">
          <w:rPr>
            <w:rStyle w:val="nfasisintenso"/>
          </w:rPr>
          <w:t>Bibliografía</w:t>
        </w:r>
      </w:hyperlink>
      <w:r w:rsidR="00113F35">
        <w:tab/>
      </w:r>
      <w:r w:rsidR="00C845EC">
        <w:t>Recopila las referencias bibliográficas utilizadas en este documento.</w:t>
      </w:r>
    </w:p>
    <w:p w14:paraId="6086857A" w14:textId="77777777" w:rsidR="000D4803" w:rsidRDefault="000D4803" w:rsidP="000D4803">
      <w:pPr>
        <w:pStyle w:val="Ttulo2"/>
      </w:pPr>
      <w:bookmarkStart w:id="10" w:name="_Toc49884889"/>
      <w:r>
        <w:t>Repositorio de información</w:t>
      </w:r>
      <w:bookmarkEnd w:id="10"/>
    </w:p>
    <w:p w14:paraId="23BB7449" w14:textId="77777777" w:rsidR="00C76F15" w:rsidRDefault="000D4803" w:rsidP="00366CB7">
      <w:pPr>
        <w:pStyle w:val="Sinsangra"/>
      </w:pPr>
      <w:r>
        <w:t xml:space="preserve">Todo el material generado durante la ejecución de este proyecto está disponible en el repositorio </w:t>
      </w:r>
      <w:r w:rsidR="001049B7" w:rsidRPr="001049B7">
        <w:rPr>
          <w:rStyle w:val="Hipervnculo"/>
        </w:rPr>
        <w:fldChar w:fldCharType="begin"/>
      </w:r>
      <w:r w:rsidR="001049B7" w:rsidRPr="001049B7">
        <w:rPr>
          <w:rStyle w:val="Hipervnculo"/>
        </w:rPr>
        <w:instrText xml:space="preserve"> DOCPROPERTY "Repositorio"  \* MERGEFORMAT </w:instrText>
      </w:r>
      <w:r w:rsidR="001049B7" w:rsidRPr="001049B7">
        <w:rPr>
          <w:rStyle w:val="Hipervnculo"/>
        </w:rPr>
        <w:fldChar w:fldCharType="separate"/>
      </w:r>
      <w:r w:rsidR="008D7A00">
        <w:rPr>
          <w:rStyle w:val="Hipervnculo"/>
        </w:rPr>
        <w:t>https://github.com/FranciscoMoya/eii-tfg</w:t>
      </w:r>
      <w:r w:rsidR="001049B7" w:rsidRPr="001049B7">
        <w:rPr>
          <w:rStyle w:val="Hipervnculo"/>
        </w:rPr>
        <w:fldChar w:fldCharType="end"/>
      </w:r>
      <w:r>
        <w:t xml:space="preserve">.  El material incluye el </w:t>
      </w:r>
      <w:r w:rsidR="001049B7">
        <w:t>archivo editable</w:t>
      </w:r>
      <w:r>
        <w:t xml:space="preserve"> del presente documento, el código fuente de los programas realizados o modificados, y todos los datos generados en la evaluación de resultados.</w:t>
      </w:r>
      <w:bookmarkStart w:id="11" w:name="_Ref49332516"/>
    </w:p>
    <w:p w14:paraId="6968DBA0" w14:textId="77777777" w:rsidR="006C0E26" w:rsidRDefault="006C0E26" w:rsidP="00C76F15">
      <w:pPr>
        <w:ind w:firstLine="0"/>
      </w:pPr>
    </w:p>
    <w:p w14:paraId="76BE716C" w14:textId="77777777" w:rsidR="00026257" w:rsidRDefault="00026257" w:rsidP="00026257">
      <w:pPr>
        <w:pStyle w:val="Advertencia"/>
      </w:pPr>
      <w:r>
        <w:tab/>
        <w:t>Al finalizar el resto de los capítulos revisa esta descripción del documento para que coincida con lo que realmente contiene la memoria.  Por ejemplo, es frecuente fusionar varios capítulos en uno cuando son muy pequeños.  También es frecuente lo contrario, dividir un capítulo en varios cuando es muy extenso.</w:t>
      </w:r>
    </w:p>
    <w:p w14:paraId="03123672" w14:textId="77777777" w:rsidR="00C51701" w:rsidRPr="00C51701" w:rsidRDefault="00C51701" w:rsidP="00C51701"/>
    <w:p w14:paraId="6CBF70C7" w14:textId="77777777" w:rsidR="006C0E26" w:rsidRDefault="00026257" w:rsidP="00C51701">
      <w:pPr>
        <w:pStyle w:val="Advertencia"/>
        <w:sectPr w:rsidR="006C0E26" w:rsidSect="00B60C58">
          <w:headerReference w:type="even" r:id="rId35"/>
          <w:headerReference w:type="default" r:id="rId36"/>
          <w:headerReference w:type="first" r:id="rId37"/>
          <w:type w:val="oddPage"/>
          <w:pgSz w:w="11906" w:h="16838"/>
          <w:pgMar w:top="1418" w:right="1701" w:bottom="1418" w:left="1701" w:header="709" w:footer="709" w:gutter="284"/>
          <w:cols w:space="708"/>
          <w:titlePg/>
          <w:docGrid w:linePitch="360"/>
        </w:sectPr>
      </w:pPr>
      <w:r>
        <w:t xml:space="preserve"> </w:t>
      </w:r>
      <w:r>
        <w:tab/>
        <w:t>Es muy útil, tanto para la ejecución como para la evaluación, disponer de un repositorio para almacenar las sucesivas versiones del documento y de todo el material generado durante el proyecto. La UCLM incorpora GitHub como servicio institucional. Si no utilizas un repositorio quita esta sección. Rellena la URL del repositorio en la propiedad correspondiente del documento, el texto se actualizará automáticamente.</w:t>
      </w:r>
    </w:p>
    <w:p w14:paraId="0756796F" w14:textId="77777777" w:rsidR="00324EAC" w:rsidRDefault="0090249F" w:rsidP="002F34B9">
      <w:pPr>
        <w:pStyle w:val="Ttulo1"/>
      </w:pPr>
      <w:bookmarkStart w:id="12" w:name="_Ref49507425"/>
      <w:bookmarkStart w:id="13" w:name="_Toc49884890"/>
      <w:r>
        <w:lastRenderedPageBreak/>
        <w:t xml:space="preserve"> </w:t>
      </w:r>
      <w:r w:rsidR="00324EAC">
        <w:t>Objetivos</w:t>
      </w:r>
      <w:bookmarkEnd w:id="11"/>
      <w:bookmarkEnd w:id="12"/>
      <w:bookmarkEnd w:id="13"/>
    </w:p>
    <w:p w14:paraId="1B7D5A8A" w14:textId="77777777" w:rsidR="00797F1A" w:rsidRDefault="00797F1A" w:rsidP="00366CB7">
      <w:pPr>
        <w:pStyle w:val="Sinsangra"/>
      </w:pPr>
      <w:r w:rsidRPr="00797F1A">
        <w:t>Primero enumera los objetivos, no los resumas ni los redactes en un párrafo.  Cada uno de los objetivos de un proyecto debe ser SMART:</w:t>
      </w:r>
    </w:p>
    <w:p w14:paraId="330710FD" w14:textId="77777777" w:rsidR="002352DF" w:rsidRDefault="002352DF" w:rsidP="00D01A66">
      <w:pPr>
        <w:ind w:left="1418" w:hanging="1418"/>
      </w:pPr>
      <w:r w:rsidRPr="002352DF">
        <w:rPr>
          <w:rStyle w:val="nfasisintenso"/>
        </w:rPr>
        <w:t>Simple</w:t>
      </w:r>
      <w:r>
        <w:tab/>
        <w:t>Cada objetivo tiene que ser independiente, tener sentido por sí mismo y más o menos indivisible.  Si no es suficientemente indivisible, pero tiene sentido como una entidad independiente, debes descomponerlo en subobjetivos.</w:t>
      </w:r>
    </w:p>
    <w:p w14:paraId="31237DDF" w14:textId="77777777" w:rsidR="002352DF" w:rsidRDefault="002352DF" w:rsidP="00D01A66">
      <w:pPr>
        <w:ind w:left="1418" w:hanging="1418"/>
      </w:pPr>
      <w:r w:rsidRPr="00D01A66">
        <w:rPr>
          <w:rStyle w:val="nfasisintenso"/>
        </w:rPr>
        <w:t>Medible</w:t>
      </w:r>
      <w:r>
        <w:tab/>
        <w:t>Tiene que ser posible medir el grado de consecución al final del TFG.</w:t>
      </w:r>
    </w:p>
    <w:p w14:paraId="39A0A430" w14:textId="77777777" w:rsidR="002352DF" w:rsidRDefault="002352DF" w:rsidP="00D01A66">
      <w:pPr>
        <w:ind w:left="1418" w:hanging="1418"/>
      </w:pPr>
      <w:r w:rsidRPr="00D01A66">
        <w:rPr>
          <w:rStyle w:val="nfasisintenso"/>
        </w:rPr>
        <w:t>Acordado</w:t>
      </w:r>
      <w:r w:rsidR="00D01A66">
        <w:tab/>
      </w:r>
      <w:r>
        <w:t>Los objetivos no los pones tú solo.  Deben partir de un acuerdo con tu director.</w:t>
      </w:r>
    </w:p>
    <w:p w14:paraId="62C7868C" w14:textId="77777777" w:rsidR="002352DF" w:rsidRDefault="002352DF" w:rsidP="00D01A66">
      <w:pPr>
        <w:ind w:left="1418" w:hanging="1418"/>
      </w:pPr>
      <w:r w:rsidRPr="00D01A66">
        <w:rPr>
          <w:rStyle w:val="nfasisintenso"/>
        </w:rPr>
        <w:t>Realista</w:t>
      </w:r>
      <w:r w:rsidR="00D01A66">
        <w:tab/>
      </w:r>
      <w:r>
        <w:t>No pongas objetivos muy ambiciosos. Basta con que resuelva el problema de la forma más simple posible.  Si superas los objetivos nadie se va a quejar.  El director se encargará de que tampoco sean demasiado poco ambiciosos.</w:t>
      </w:r>
    </w:p>
    <w:p w14:paraId="1B81A325" w14:textId="77777777" w:rsidR="00797F1A" w:rsidRDefault="002352DF" w:rsidP="00D01A66">
      <w:pPr>
        <w:ind w:left="1418" w:hanging="1418"/>
      </w:pPr>
      <w:r w:rsidRPr="00D01A66">
        <w:rPr>
          <w:rStyle w:val="nfasisintenso"/>
        </w:rPr>
        <w:t>Temporizado</w:t>
      </w:r>
      <w:r w:rsidR="00D01A66">
        <w:tab/>
      </w:r>
      <w:r>
        <w:t>Un objetivo debe tener un marco temporal. Si no es así el objetivo podría no cumplirse nunca.  Es difícil poner límites temporales muy estrictos en un primer proyecto de ingeniería, pero al menos acota.</w:t>
      </w:r>
    </w:p>
    <w:p w14:paraId="575C86B3" w14:textId="77777777" w:rsidR="00516372" w:rsidRPr="00516372" w:rsidRDefault="002352DF" w:rsidP="00366CB7">
      <w:pPr>
        <w:pStyle w:val="Sinsangra"/>
        <w:sectPr w:rsidR="00516372" w:rsidRPr="00516372" w:rsidSect="002A45B5">
          <w:headerReference w:type="default" r:id="rId38"/>
          <w:type w:val="oddPage"/>
          <w:pgSz w:w="11906" w:h="16838"/>
          <w:pgMar w:top="1418" w:right="1701" w:bottom="1418" w:left="1701" w:header="709" w:footer="709" w:gutter="284"/>
          <w:cols w:space="708"/>
          <w:titlePg/>
          <w:docGrid w:linePitch="360"/>
        </w:sectPr>
      </w:pPr>
      <w:r w:rsidRPr="002352DF">
        <w:t>Tras cada objetivo puedes añadir párrafos ampliando la descripción del objetivo, describiendo los límites y justificándolos.  También puedes describir de qué se parte.  Si es posible debería quedar plenamente justificado que se trata de objetivos SMART.  Considera tanto límites intrínsecos (inherentes a la definición del proyecto) como extrínsecos (limitaciones presupuestarias, equipamiento disponible, etc</w:t>
      </w:r>
      <w:r w:rsidR="00C21789">
        <w:t>.</w:t>
      </w:r>
      <w:r w:rsidRPr="002352DF">
        <w:t>).</w:t>
      </w:r>
      <w:bookmarkStart w:id="14" w:name="_Ref49332558"/>
    </w:p>
    <w:p w14:paraId="13A86D14" w14:textId="77777777" w:rsidR="00324EAC" w:rsidRDefault="0090249F" w:rsidP="002F34B9">
      <w:pPr>
        <w:pStyle w:val="Ttulo1"/>
      </w:pPr>
      <w:bookmarkStart w:id="15" w:name="_Ref49507438"/>
      <w:bookmarkStart w:id="16" w:name="_Toc49884891"/>
      <w:r>
        <w:lastRenderedPageBreak/>
        <w:t xml:space="preserve"> </w:t>
      </w:r>
      <w:r w:rsidR="00EB2C46">
        <w:t>Motivación y a</w:t>
      </w:r>
      <w:r w:rsidR="00CA1FC1">
        <w:t>ntecedentes</w:t>
      </w:r>
      <w:bookmarkEnd w:id="14"/>
      <w:bookmarkEnd w:id="15"/>
      <w:bookmarkEnd w:id="16"/>
    </w:p>
    <w:p w14:paraId="3F6D48E5" w14:textId="77777777" w:rsidR="00872ED2" w:rsidRDefault="00872ED2" w:rsidP="00366CB7">
      <w:pPr>
        <w:pStyle w:val="Sinsangra"/>
      </w:pPr>
      <w:r>
        <w:t>El problema que pretendes resolver está dentro de un contexto que el cliente debe conocer.  Esta sección aporta información para conocer en detalle la importancia del problema y la dificultad para resolverlo con los productos y programas disponibles actualmente.</w:t>
      </w:r>
    </w:p>
    <w:p w14:paraId="5E924E9C" w14:textId="77777777" w:rsidR="00872ED2" w:rsidRDefault="00872ED2" w:rsidP="00872ED2">
      <w:r>
        <w:t>Este capítulo concentrará el grueso de las citas del TFG.  Dado que se trata del primer trabajo profesional, el alumno no suele estar familiarizado con las citas bibliográficas.  Pon toda tu atención en qué citas y cómo lo citas.  Revisa la sección</w:t>
      </w:r>
      <w:r w:rsidR="00BC4070">
        <w:t xml:space="preserve"> </w:t>
      </w:r>
      <w:r w:rsidR="00BC4070">
        <w:fldChar w:fldCharType="begin"/>
      </w:r>
      <w:r w:rsidR="00BC4070">
        <w:instrText xml:space="preserve"> REF _Ref49888018 \n \h </w:instrText>
      </w:r>
      <w:r w:rsidR="00BC4070">
        <w:fldChar w:fldCharType="separate"/>
      </w:r>
      <w:r w:rsidR="008D7A00">
        <w:t>A.4</w:t>
      </w:r>
      <w:r w:rsidR="00BC4070">
        <w:fldChar w:fldCharType="end"/>
      </w:r>
      <w:r>
        <w:t xml:space="preserve"> para las reglas mínimas que deben cumplir las citas.</w:t>
      </w:r>
    </w:p>
    <w:p w14:paraId="2DDE9336" w14:textId="77777777" w:rsidR="003839F7" w:rsidRDefault="00872ED2" w:rsidP="003839F7">
      <w:r>
        <w:t>Esta sección debe estudiar de forma sistemática todas las opciones ya disponibles en la actualidad para resolver el problema. No basta con una mera enumeración, hay que estudiarlos mínimamente para explicar por qué no son una solución para el problema o qué podría aportar a la solución del problema.</w:t>
      </w:r>
    </w:p>
    <w:p w14:paraId="4EC23E9B" w14:textId="77777777" w:rsidR="00BC4070" w:rsidRPr="00BC4070" w:rsidRDefault="00BC4070" w:rsidP="00C51701">
      <w:pPr>
        <w:pStyle w:val="Advertencia"/>
      </w:pPr>
      <w:r w:rsidRPr="00BC4070">
        <w:t>Es muy importante respetar la regla de atribuir correctamente.  No es aceptable desde el punto de vista legal, ni tampoco desde el punto de vista ético, copiar trabajo de otros sin atribuirlo correctamente a los autores.</w:t>
      </w:r>
    </w:p>
    <w:p w14:paraId="0CE89ECC" w14:textId="77777777" w:rsidR="00564880" w:rsidRDefault="00872ED2" w:rsidP="00564880">
      <w:r>
        <w:t>Un método sistemático para realizar esta parte del TFG es la revisión sistemática de literatura, conocida habitualmente por sus siglas en inglés SLR (</w:t>
      </w:r>
      <w:proofErr w:type="spellStart"/>
      <w:r w:rsidRPr="00336072">
        <w:rPr>
          <w:rStyle w:val="nfasisintenso"/>
        </w:rPr>
        <w:t>S</w:t>
      </w:r>
      <w:r w:rsidR="00336072" w:rsidRPr="00336072">
        <w:rPr>
          <w:rStyle w:val="nfasisintenso"/>
        </w:rPr>
        <w:t>y</w:t>
      </w:r>
      <w:r w:rsidRPr="00336072">
        <w:rPr>
          <w:rStyle w:val="nfasisintenso"/>
        </w:rPr>
        <w:t>stematic</w:t>
      </w:r>
      <w:proofErr w:type="spellEnd"/>
      <w:r w:rsidRPr="00336072">
        <w:rPr>
          <w:rStyle w:val="nfasisintenso"/>
        </w:rPr>
        <w:t xml:space="preserve"> </w:t>
      </w:r>
      <w:proofErr w:type="spellStart"/>
      <w:r w:rsidRPr="00336072">
        <w:rPr>
          <w:rStyle w:val="nfasisintenso"/>
        </w:rPr>
        <w:t>Literature</w:t>
      </w:r>
      <w:proofErr w:type="spellEnd"/>
      <w:r w:rsidRPr="00336072">
        <w:rPr>
          <w:rStyle w:val="nfasisintenso"/>
        </w:rPr>
        <w:t xml:space="preserve"> </w:t>
      </w:r>
      <w:proofErr w:type="spellStart"/>
      <w:r w:rsidRPr="00336072">
        <w:rPr>
          <w:rStyle w:val="nfasisintenso"/>
        </w:rPr>
        <w:t>Review</w:t>
      </w:r>
      <w:proofErr w:type="spellEnd"/>
      <w:r>
        <w:t>).  Un resumen muy sencillo de cómo realizar una SLR puede encontrarse en</w:t>
      </w:r>
      <w:sdt>
        <w:sdtPr>
          <w:id w:val="1172072414"/>
          <w:citation/>
        </w:sdtPr>
        <w:sdtContent>
          <w:r w:rsidR="00D439D3">
            <w:fldChar w:fldCharType="begin"/>
          </w:r>
          <w:r w:rsidR="00B43A96">
            <w:instrText xml:space="preserve">CITATION Kof \l 3082 </w:instrText>
          </w:r>
          <w:r w:rsidR="00D439D3">
            <w:fldChar w:fldCharType="separate"/>
          </w:r>
          <w:r w:rsidR="00B7434E">
            <w:rPr>
              <w:noProof/>
            </w:rPr>
            <w:t xml:space="preserve"> </w:t>
          </w:r>
          <w:r w:rsidR="00B7434E" w:rsidRPr="00B7434E">
            <w:rPr>
              <w:noProof/>
            </w:rPr>
            <w:t>[1]</w:t>
          </w:r>
          <w:r w:rsidR="00D439D3">
            <w:fldChar w:fldCharType="end"/>
          </w:r>
        </w:sdtContent>
      </w:sdt>
      <w:r>
        <w:t>.  También encontrarás consejos prácticos en</w:t>
      </w:r>
      <w:r w:rsidR="00664E0D">
        <w:t xml:space="preserve"> </w:t>
      </w:r>
      <w:sdt>
        <w:sdtPr>
          <w:id w:val="323944910"/>
          <w:citation/>
        </w:sdtPr>
        <w:sdtContent>
          <w:r w:rsidR="00664E0D">
            <w:fldChar w:fldCharType="begin"/>
          </w:r>
          <w:r w:rsidR="00664E0D">
            <w:instrText xml:space="preserve"> CITATION San17 \l 3082 </w:instrText>
          </w:r>
          <w:r w:rsidR="00664E0D">
            <w:fldChar w:fldCharType="separate"/>
          </w:r>
          <w:r w:rsidR="00B7434E" w:rsidRPr="00B7434E">
            <w:rPr>
              <w:noProof/>
            </w:rPr>
            <w:t>[2]</w:t>
          </w:r>
          <w:r w:rsidR="00664E0D">
            <w:fldChar w:fldCharType="end"/>
          </w:r>
        </w:sdtContent>
      </w:sdt>
      <w:r>
        <w:t>.  Para un proceso más detallado, especialmente si tu problema tiene mucho arte previo, puedes consultar</w:t>
      </w:r>
      <w:r w:rsidR="00255BA6">
        <w:t xml:space="preserve"> </w:t>
      </w:r>
      <w:sdt>
        <w:sdtPr>
          <w:id w:val="1571311388"/>
          <w:citation/>
        </w:sdtPr>
        <w:sdtContent>
          <w:r w:rsidR="00255BA6">
            <w:fldChar w:fldCharType="begin"/>
          </w:r>
          <w:r w:rsidR="005344DE">
            <w:instrText xml:space="preserve">CITATION Gui07 \l 3082 </w:instrText>
          </w:r>
          <w:r w:rsidR="00255BA6">
            <w:fldChar w:fldCharType="separate"/>
          </w:r>
          <w:r w:rsidR="00B7434E" w:rsidRPr="00B7434E">
            <w:rPr>
              <w:noProof/>
            </w:rPr>
            <w:t>[3]</w:t>
          </w:r>
          <w:r w:rsidR="00255BA6">
            <w:fldChar w:fldCharType="end"/>
          </w:r>
        </w:sdtContent>
      </w:sdt>
      <w:r>
        <w:t>.</w:t>
      </w:r>
    </w:p>
    <w:p w14:paraId="5320AD75" w14:textId="77777777" w:rsidR="00E375F8" w:rsidRDefault="00E375F8" w:rsidP="00E375F8">
      <w:pPr>
        <w:pStyle w:val="Informacin"/>
      </w:pPr>
      <w:r>
        <w:t>Termina este capítulo con una sección que resuma el estado del arte e identifique las lagunas lo más claramente posible.  Una tabla comparativa o un gráfico pueden ser formas interesantes de presentar la información.</w:t>
      </w:r>
    </w:p>
    <w:p w14:paraId="27AB47EF" w14:textId="77777777" w:rsidR="00E375F8" w:rsidRDefault="00E375F8" w:rsidP="00E375F8">
      <w:pPr>
        <w:ind w:firstLine="0"/>
      </w:pPr>
    </w:p>
    <w:p w14:paraId="70F35AE9" w14:textId="77777777" w:rsidR="002F34B9" w:rsidRDefault="002F34B9" w:rsidP="002F34B9">
      <w:r>
        <w:t xml:space="preserve">En una tesis doctoral el análisis sistemático del estado del arte es esencial. En un TFG es importante, pero no hay que perder la cabeza.  Un TFG son unas 300 horas de trabajo de un </w:t>
      </w:r>
      <w:r>
        <w:lastRenderedPageBreak/>
        <w:t>estudiante medio que ya posea los conocimientos generales necesarios (volveremos a esto más tarde).  Habitualmente, se considera que un buen análisis del estado del arte corresponde a un trabajo de entre 25 horas y 100 horas, dependiendo del tema del proyecto.  Si el tema es muy específico es más fácil hacer el estudio del estado del arte.</w:t>
      </w:r>
    </w:p>
    <w:p w14:paraId="42F39A99" w14:textId="77777777" w:rsidR="002F34B9" w:rsidRPr="00D44941" w:rsidRDefault="002F34B9" w:rsidP="00E375F8">
      <w:pPr>
        <w:ind w:firstLine="0"/>
        <w:sectPr w:rsidR="002F34B9" w:rsidRPr="00D44941" w:rsidSect="002A45B5">
          <w:headerReference w:type="default" r:id="rId39"/>
          <w:type w:val="oddPage"/>
          <w:pgSz w:w="11906" w:h="16838"/>
          <w:pgMar w:top="1418" w:right="1701" w:bottom="1418" w:left="1701" w:header="709" w:footer="709" w:gutter="284"/>
          <w:cols w:space="708"/>
          <w:titlePg/>
          <w:docGrid w:linePitch="360"/>
        </w:sectPr>
      </w:pPr>
    </w:p>
    <w:p w14:paraId="167EC676" w14:textId="77777777" w:rsidR="00396DFA" w:rsidRDefault="00865269" w:rsidP="00865269">
      <w:pPr>
        <w:pStyle w:val="Ttulo1"/>
      </w:pPr>
      <w:bookmarkStart w:id="17" w:name="_Ref49332569"/>
      <w:bookmarkStart w:id="18" w:name="_Ref49507460"/>
      <w:bookmarkStart w:id="19" w:name="_Toc49884892"/>
      <w:r>
        <w:lastRenderedPageBreak/>
        <w:t xml:space="preserve"> </w:t>
      </w:r>
      <w:r w:rsidR="00CA1FC1" w:rsidRPr="00A71697">
        <w:t>Metodologí</w:t>
      </w:r>
      <w:bookmarkStart w:id="20" w:name="_Ref49332589"/>
      <w:bookmarkEnd w:id="17"/>
      <w:r w:rsidR="00A71697" w:rsidRPr="00A71697">
        <w:t>a</w:t>
      </w:r>
      <w:bookmarkEnd w:id="18"/>
      <w:bookmarkEnd w:id="19"/>
    </w:p>
    <w:p w14:paraId="18905F68" w14:textId="77777777" w:rsidR="00456490" w:rsidRDefault="00456490" w:rsidP="00366CB7">
      <w:pPr>
        <w:pStyle w:val="Sinsangra"/>
      </w:pPr>
      <w:r>
        <w:t>En general este capítulo debe describir cómo se ha llegado a la solución del problema incluyendo metodología, planificación y ejecución.</w:t>
      </w:r>
    </w:p>
    <w:p w14:paraId="75A8D7A5" w14:textId="77777777" w:rsidR="00F60901" w:rsidRDefault="00456490" w:rsidP="00F60901">
      <w:r>
        <w:t>En primer luga</w:t>
      </w:r>
      <w:r w:rsidR="000629F3">
        <w:t>r,</w:t>
      </w:r>
      <w:r>
        <w:t xml:space="preserve"> este capítulo debe tratar con la metodología de trabajo empleada para elaborar el TFG.  La metodología puede variar sustancialmente dependiendo del contexto o el área temática en la que se encuadre.  Si es necesario, divide la descripción de la metodología como capítulo independient</w:t>
      </w:r>
      <w:r w:rsidR="00F60901">
        <w:t>e.</w:t>
      </w:r>
    </w:p>
    <w:p w14:paraId="6965BDFD" w14:textId="77777777" w:rsidR="00456490" w:rsidRDefault="00456490" w:rsidP="00457B7D">
      <w:r>
        <w:t>A continuación</w:t>
      </w:r>
      <w:r w:rsidR="00F60901">
        <w:t>,</w:t>
      </w:r>
      <w:r>
        <w:t xml:space="preserve"> debe describir cómo se ha dividido el problema en una secuencia de fases, tareas o iteraciones y qué cantidad de recursos (tiempo fundamentalmente) se han planificado para cada una.</w:t>
      </w:r>
    </w:p>
    <w:p w14:paraId="7F368639" w14:textId="77777777" w:rsidR="00A71697" w:rsidRDefault="00456490" w:rsidP="003B1BEC">
      <w:r>
        <w:t>Por último, debe incluir información sobre la ejecución del proyecto. Cuáles han sido los problemas encontrados y qué desviaciones se han producido en la ejecución.  Dependiendo de la naturaleza del proyecto es posible organizar esta información de manera conjunta con la planificación.</w:t>
      </w:r>
      <w:r w:rsidR="003B1BEC">
        <w:t xml:space="preserve"> </w:t>
      </w:r>
    </w:p>
    <w:p w14:paraId="69C82773" w14:textId="77777777" w:rsidR="00125551" w:rsidRDefault="00125551" w:rsidP="00125551">
      <w:r>
        <w:t xml:space="preserve">En este punto debes incluir el diseño de prototipos realizados durante la ejecución del TFG. </w:t>
      </w:r>
      <w:r w:rsidR="00CB6210">
        <w:t xml:space="preserve"> No dudes en dividirlo en </w:t>
      </w:r>
      <w:r w:rsidR="008E1B83">
        <w:t>más capítulos si el tamaño así lo aconseja.</w:t>
      </w:r>
    </w:p>
    <w:p w14:paraId="3E9E5299" w14:textId="77777777" w:rsidR="00EC582A" w:rsidRDefault="00EF2233" w:rsidP="00EC582A">
      <w:r>
        <w:t xml:space="preserve">En este </w:t>
      </w:r>
      <w:r w:rsidR="00D20D9C">
        <w:t>capítulo deben describirse también los experimentos</w:t>
      </w:r>
      <w:r w:rsidR="00F049A6">
        <w:t xml:space="preserve"> realizados.  Esto es particularmente </w:t>
      </w:r>
      <w:r w:rsidR="002125CA">
        <w:t xml:space="preserve">importante en </w:t>
      </w:r>
      <w:r w:rsidR="007A042C">
        <w:t xml:space="preserve">un </w:t>
      </w:r>
      <w:r w:rsidR="002125CA">
        <w:t>TFG con</w:t>
      </w:r>
      <w:r w:rsidR="00B8745D">
        <w:t xml:space="preserve"> orientación de trabajo</w:t>
      </w:r>
      <w:r w:rsidR="002125CA">
        <w:t xml:space="preserve"> científico.</w:t>
      </w:r>
      <w:r w:rsidR="00B8745D">
        <w:t xml:space="preserve">  En este caso</w:t>
      </w:r>
      <w:r w:rsidR="007A042C">
        <w:t>,</w:t>
      </w:r>
      <w:r w:rsidR="00B8745D">
        <w:t xml:space="preserve"> el capítulo de objetivos </w:t>
      </w:r>
      <w:r w:rsidR="00156C6B">
        <w:t xml:space="preserve">incluiría </w:t>
      </w:r>
      <w:r w:rsidR="00B8745D">
        <w:t xml:space="preserve">las hipótesis y este capítulo describiría </w:t>
      </w:r>
      <w:r w:rsidR="00156C6B">
        <w:t>los experimentos diseñados para validar o refutar estas hipótesis.</w:t>
      </w:r>
    </w:p>
    <w:p w14:paraId="5AD3A008" w14:textId="77777777" w:rsidR="00D61A56" w:rsidRDefault="00D61A56" w:rsidP="003B1BEC"/>
    <w:p w14:paraId="03AF34B1" w14:textId="77777777" w:rsidR="00DF2C05" w:rsidRDefault="00DF2C05" w:rsidP="003B1BEC"/>
    <w:p w14:paraId="73851F59" w14:textId="77777777" w:rsidR="00DF2C05" w:rsidRDefault="00DF2C05" w:rsidP="003B1BEC">
      <w:pPr>
        <w:sectPr w:rsidR="00DF2C05" w:rsidSect="004F29F5">
          <w:headerReference w:type="default" r:id="rId40"/>
          <w:type w:val="oddPage"/>
          <w:pgSz w:w="11906" w:h="16838"/>
          <w:pgMar w:top="1418" w:right="1701" w:bottom="1418" w:left="1701" w:header="709" w:footer="709" w:gutter="284"/>
          <w:cols w:space="708"/>
          <w:titlePg/>
          <w:docGrid w:linePitch="360"/>
        </w:sectPr>
      </w:pPr>
    </w:p>
    <w:p w14:paraId="55108A3F" w14:textId="77777777" w:rsidR="00AE5438" w:rsidRDefault="0090249F" w:rsidP="00865269">
      <w:pPr>
        <w:pStyle w:val="Ttulo1"/>
      </w:pPr>
      <w:bookmarkStart w:id="21" w:name="_Ref49507472"/>
      <w:bookmarkStart w:id="22" w:name="_Toc49884893"/>
      <w:r>
        <w:lastRenderedPageBreak/>
        <w:t xml:space="preserve"> </w:t>
      </w:r>
      <w:r w:rsidR="004509C4" w:rsidRPr="002F34B9">
        <w:t>Resultados</w:t>
      </w:r>
      <w:r w:rsidR="004509C4">
        <w:t xml:space="preserve"> y discusión</w:t>
      </w:r>
      <w:bookmarkStart w:id="23" w:name="_Ref49332612"/>
      <w:bookmarkEnd w:id="20"/>
      <w:bookmarkEnd w:id="21"/>
      <w:bookmarkEnd w:id="22"/>
    </w:p>
    <w:p w14:paraId="769488E5" w14:textId="77777777" w:rsidR="00AD13E4" w:rsidRDefault="00AD13E4" w:rsidP="00366CB7">
      <w:pPr>
        <w:pStyle w:val="Sinsangra"/>
      </w:pPr>
      <w:r>
        <w:t>Escribe en este capítulo los resultados del proyecto.  Probablemente será el capítulo con más tablas y gráficas.</w:t>
      </w:r>
      <w:r w:rsidR="00EC582A">
        <w:t xml:space="preserve">  Debe incluir los resultados de los experimentos descritos en el capítulo anterior, así como la caracterización </w:t>
      </w:r>
      <w:r w:rsidR="00A02DEA">
        <w:t>de los prototipos.</w:t>
      </w:r>
    </w:p>
    <w:p w14:paraId="3B54BC9E" w14:textId="77777777" w:rsidR="00AD13E4" w:rsidRDefault="00AD13E4" w:rsidP="00AD13E4">
      <w:r>
        <w:t>Tus contribuciones no tienen por qué limitarse al trabajo sistemático del TFG.  Puede que hayas contribuido en aspectos metodológicos, en ideas novedosas, en la planificación de experimentos, en desarrollos matemáticos. Este capítulo está para agrupar todo eso.  Describe con claridad todo lo que ha supuesto contribuciones originales por tu parte.</w:t>
      </w:r>
    </w:p>
    <w:p w14:paraId="3CD4C3F4" w14:textId="77777777" w:rsidR="00AE5438" w:rsidRDefault="00AD13E4" w:rsidP="00BC4070">
      <w:pPr>
        <w:pStyle w:val="Advertencia"/>
      </w:pPr>
      <w:r>
        <w:t xml:space="preserve">Es importante destacar que un resultado negativo es también un resultado.  Es posible que </w:t>
      </w:r>
      <w:r w:rsidRPr="0072093C">
        <w:t>el</w:t>
      </w:r>
      <w:r>
        <w:t xml:space="preserve"> proyecto planteara abordar un problema con un método que ha demostrado ser no apto.  Si el trabajo ha sido sistemático sigue teniendo mucho valor, puesto que excluye el método para cualquier otro trabajo futuro.  Escribe este tipo de resultados con especial cuidado para destacar que el trabajo se ha realizado de manera sistemática.</w:t>
      </w:r>
    </w:p>
    <w:p w14:paraId="496E3737" w14:textId="77777777" w:rsidR="00DF2C05" w:rsidRDefault="00DF2C05" w:rsidP="00DF2C05"/>
    <w:p w14:paraId="24490F13" w14:textId="77777777" w:rsidR="00DF2C05" w:rsidRPr="00AE5438" w:rsidRDefault="00DF2C05" w:rsidP="00DF2C05">
      <w:pPr>
        <w:sectPr w:rsidR="00DF2C05" w:rsidRPr="00AE5438" w:rsidSect="004F29F5">
          <w:headerReference w:type="default" r:id="rId41"/>
          <w:type w:val="oddPage"/>
          <w:pgSz w:w="11906" w:h="16838"/>
          <w:pgMar w:top="1418" w:right="1701" w:bottom="1418" w:left="1701" w:header="709" w:footer="709" w:gutter="284"/>
          <w:cols w:space="708"/>
          <w:titlePg/>
          <w:docGrid w:linePitch="360"/>
        </w:sectPr>
      </w:pPr>
    </w:p>
    <w:p w14:paraId="21D41A6E" w14:textId="77777777" w:rsidR="00CA46B1" w:rsidRDefault="0090249F" w:rsidP="002F34B9">
      <w:pPr>
        <w:pStyle w:val="Ttulo1"/>
      </w:pPr>
      <w:bookmarkStart w:id="24" w:name="_Ref49507482"/>
      <w:bookmarkStart w:id="25" w:name="_Toc49884894"/>
      <w:r>
        <w:lastRenderedPageBreak/>
        <w:t xml:space="preserve"> </w:t>
      </w:r>
      <w:r w:rsidR="004509C4">
        <w:t>Conclusiones</w:t>
      </w:r>
      <w:bookmarkEnd w:id="23"/>
      <w:bookmarkEnd w:id="24"/>
      <w:bookmarkEnd w:id="25"/>
    </w:p>
    <w:p w14:paraId="6106AF39" w14:textId="77777777" w:rsidR="0028712E" w:rsidRDefault="0028712E" w:rsidP="00366CB7">
      <w:pPr>
        <w:pStyle w:val="Sinsangra"/>
      </w:pPr>
      <w:r>
        <w:t xml:space="preserve">Las conclusiones deben cerrar el documento, destacando los aspectos más importantes de la ejecución del TFG.  Debe analizar qué objetivos se han alcanzado y en qué grado, qué objetivos se han tenido que dejar fuera del proyecto y por qué, y qué líneas de trabajo futuro abre el TFG. </w:t>
      </w:r>
    </w:p>
    <w:p w14:paraId="587CFF90" w14:textId="77777777" w:rsidR="0028712E" w:rsidRPr="0028712E" w:rsidRDefault="0028712E" w:rsidP="0028712E">
      <w:r>
        <w:t xml:space="preserve">Fíjate en que los objetivos abren el trabajo personal y las conclusiones lo cierran.  Procura mantener un orden que resalte esta relación, pero no te </w:t>
      </w:r>
      <w:r w:rsidR="005E3F49">
        <w:t>limites</w:t>
      </w:r>
      <w:r>
        <w:t xml:space="preserve"> a parafrasear los objetivos.</w:t>
      </w:r>
    </w:p>
    <w:p w14:paraId="4E6519B1" w14:textId="77777777" w:rsidR="00CA46B1" w:rsidRPr="00CA46B1" w:rsidRDefault="00CA46B1" w:rsidP="00CA46B1">
      <w:pPr>
        <w:ind w:firstLine="0"/>
      </w:pPr>
    </w:p>
    <w:p w14:paraId="17978819" w14:textId="77777777" w:rsidR="00577B3E" w:rsidRDefault="00577B3E" w:rsidP="0028712E">
      <w:pPr>
        <w:sectPr w:rsidR="00577B3E" w:rsidSect="002A45B5">
          <w:headerReference w:type="default" r:id="rId42"/>
          <w:type w:val="oddPage"/>
          <w:pgSz w:w="11906" w:h="16838"/>
          <w:pgMar w:top="1418" w:right="1701" w:bottom="1418" w:left="1701" w:header="709" w:footer="709" w:gutter="284"/>
          <w:cols w:space="708"/>
          <w:titlePg/>
          <w:docGrid w:linePitch="360"/>
        </w:sectPr>
      </w:pPr>
      <w:bookmarkStart w:id="26" w:name="_Ref49332652"/>
      <w:bookmarkStart w:id="27" w:name="Anexos"/>
    </w:p>
    <w:p w14:paraId="2B4CF708" w14:textId="77777777" w:rsidR="002638DA" w:rsidRDefault="0090249F" w:rsidP="002F34B9">
      <w:pPr>
        <w:pStyle w:val="Ttulo6"/>
      </w:pPr>
      <w:bookmarkStart w:id="28" w:name="_Toc49884895"/>
      <w:bookmarkEnd w:id="26"/>
      <w:bookmarkEnd w:id="27"/>
      <w:r>
        <w:lastRenderedPageBreak/>
        <w:t xml:space="preserve"> </w:t>
      </w:r>
      <w:r w:rsidR="00515797">
        <w:t>Plantilla Word de TFG de la EIIA</w:t>
      </w:r>
      <w:bookmarkEnd w:id="28"/>
    </w:p>
    <w:p w14:paraId="42ADC07A" w14:textId="77777777" w:rsidR="001A6F56" w:rsidRDefault="00F272C1" w:rsidP="00366CB7">
      <w:pPr>
        <w:pStyle w:val="Sinsangra"/>
      </w:pPr>
      <w:r>
        <w:t xml:space="preserve">Esta plantilla hace uso de las características disponibles en la licencia </w:t>
      </w:r>
      <w:r w:rsidR="008024F3">
        <w:t xml:space="preserve">corporativa </w:t>
      </w:r>
      <w:r>
        <w:t xml:space="preserve">de </w:t>
      </w:r>
      <w:r w:rsidR="00C02B64">
        <w:t xml:space="preserve">Office365 </w:t>
      </w:r>
      <w:r>
        <w:t xml:space="preserve">de </w:t>
      </w:r>
      <w:r w:rsidR="008024F3">
        <w:t>la UCLM</w:t>
      </w:r>
      <w:r w:rsidR="00C02B64">
        <w:t>.  Eso implica que algunas características deseables, como las entradas de acrónimos</w:t>
      </w:r>
      <w:r w:rsidR="005F4A25">
        <w:t xml:space="preserve">, no </w:t>
      </w:r>
      <w:r w:rsidR="007A591A">
        <w:t>están disponibles.  Nuestra recomendación es usar la plantilla de LaTeX, que no tiene esas limitaciones</w:t>
      </w:r>
      <w:r w:rsidR="001849BB">
        <w:t>.</w:t>
      </w:r>
    </w:p>
    <w:p w14:paraId="1EBDE89B" w14:textId="77777777" w:rsidR="005650FF" w:rsidRDefault="00913C9D" w:rsidP="00DA18F9">
      <w:r>
        <w:t>Si has decidido usar Word, al menos trata de seguir estos consejos</w:t>
      </w:r>
      <w:r w:rsidR="00E359CA">
        <w:t xml:space="preserve"> para evitar quebraderos de cabeza.</w:t>
      </w:r>
      <w:r w:rsidR="008C3710">
        <w:t xml:space="preserve">  Si crees que </w:t>
      </w:r>
      <w:r w:rsidR="00CB750D">
        <w:t xml:space="preserve">alguna función de la plantilla debería hacerse de otra forma ponte en contacto con los autores de este documento, explicando </w:t>
      </w:r>
      <w:r w:rsidR="001D45D5">
        <w:t>en detalle la alternativa.</w:t>
      </w:r>
    </w:p>
    <w:p w14:paraId="76914571" w14:textId="77777777" w:rsidR="001D45D5" w:rsidRDefault="001D45D5" w:rsidP="00DA18F9">
      <w:r>
        <w:t>De momento este documento no incluye una c</w:t>
      </w:r>
      <w:r w:rsidR="004B52B2">
        <w:t>h</w:t>
      </w:r>
      <w:r>
        <w:t xml:space="preserve">uleta de Microsoft Word.  </w:t>
      </w:r>
      <w:r w:rsidR="004B52B2">
        <w:t>El alumno debería, al menos, familiarizarse con los siguientes conceptos:</w:t>
      </w:r>
    </w:p>
    <w:p w14:paraId="3E21F6AA" w14:textId="77777777" w:rsidR="004B52B2" w:rsidRDefault="009E263E" w:rsidP="007B5A3D">
      <w:pPr>
        <w:numPr>
          <w:ilvl w:val="0"/>
          <w:numId w:val="4"/>
        </w:numPr>
      </w:pPr>
      <w:r>
        <w:t>Definición y aplicación de estilos.</w:t>
      </w:r>
    </w:p>
    <w:p w14:paraId="38009FEA" w14:textId="77777777" w:rsidR="009E263E" w:rsidRDefault="009E263E" w:rsidP="007B5A3D">
      <w:pPr>
        <w:numPr>
          <w:ilvl w:val="0"/>
          <w:numId w:val="4"/>
        </w:numPr>
      </w:pPr>
      <w:r>
        <w:t>Referencias cruzadas.</w:t>
      </w:r>
    </w:p>
    <w:p w14:paraId="0B03AAC7" w14:textId="77777777" w:rsidR="0096160D" w:rsidRDefault="0096160D" w:rsidP="007B5A3D">
      <w:pPr>
        <w:numPr>
          <w:ilvl w:val="0"/>
          <w:numId w:val="4"/>
        </w:numPr>
      </w:pPr>
      <w:r>
        <w:t>Citas bibliográficas en Word 365.</w:t>
      </w:r>
    </w:p>
    <w:p w14:paraId="26BB54CF" w14:textId="77777777" w:rsidR="00D73F4D" w:rsidRPr="00DA18F9" w:rsidRDefault="00972347" w:rsidP="007B5A3D">
      <w:pPr>
        <w:numPr>
          <w:ilvl w:val="0"/>
          <w:numId w:val="4"/>
        </w:numPr>
      </w:pPr>
      <w:r>
        <w:t>Propiedades del documento y a</w:t>
      </w:r>
      <w:r w:rsidR="00D73F4D">
        <w:t>ctualización de campos.</w:t>
      </w:r>
    </w:p>
    <w:p w14:paraId="7BB14BBB" w14:textId="77777777" w:rsidR="006C4480" w:rsidRDefault="006C4480" w:rsidP="002F34B9">
      <w:pPr>
        <w:pStyle w:val="Ttulo7"/>
      </w:pPr>
      <w:bookmarkStart w:id="29" w:name="_Toc49884896"/>
      <w:r>
        <w:t>Propiedades del documento</w:t>
      </w:r>
      <w:bookmarkEnd w:id="29"/>
    </w:p>
    <w:p w14:paraId="5BB35086" w14:textId="77777777" w:rsidR="006C4480" w:rsidRDefault="006C4480" w:rsidP="00DD6A35">
      <w:pPr>
        <w:pStyle w:val="Sinsangra"/>
      </w:pPr>
      <w:r>
        <w:t xml:space="preserve">Una buena parte de los datos </w:t>
      </w:r>
      <w:r w:rsidR="00443336">
        <w:t>generales del TFG están incluidos en la plantilla en forma de propiedades</w:t>
      </w:r>
      <w:r w:rsidR="005E754F">
        <w:t xml:space="preserve"> del documento</w:t>
      </w:r>
      <w:r w:rsidR="00443336">
        <w:t xml:space="preserve">.  </w:t>
      </w:r>
      <w:r w:rsidR="00D4338B">
        <w:t xml:space="preserve">En la </w:t>
      </w:r>
      <w:r w:rsidR="00B102C3">
        <w:fldChar w:fldCharType="begin"/>
      </w:r>
      <w:r w:rsidR="00B102C3">
        <w:instrText xml:space="preserve"> REF _Ref49165238 \h </w:instrText>
      </w:r>
      <w:r w:rsidR="00B102C3">
        <w:fldChar w:fldCharType="separate"/>
      </w:r>
      <w:r w:rsidR="008D7A00">
        <w:t xml:space="preserve">Tabla </w:t>
      </w:r>
      <w:r w:rsidR="008D7A00">
        <w:rPr>
          <w:noProof/>
        </w:rPr>
        <w:t>A</w:t>
      </w:r>
      <w:r w:rsidR="008D7A00">
        <w:noBreakHyphen/>
      </w:r>
      <w:r w:rsidR="008D7A00">
        <w:rPr>
          <w:noProof/>
        </w:rPr>
        <w:t>1</w:t>
      </w:r>
      <w:r w:rsidR="00B102C3">
        <w:fldChar w:fldCharType="end"/>
      </w:r>
      <w:r w:rsidR="00B102C3">
        <w:t xml:space="preserve"> </w:t>
      </w:r>
      <w:r w:rsidR="00FE662E">
        <w:t xml:space="preserve">se </w:t>
      </w:r>
      <w:r w:rsidR="000150CB">
        <w:t>resumen las propiedades que debes editar antes de empezar a trabajar en el TFG.</w:t>
      </w:r>
      <w:r w:rsidR="00C46FD7">
        <w:t xml:space="preserve"> </w:t>
      </w:r>
      <w:r w:rsidR="00EC3F97">
        <w:t xml:space="preserve"> Debes editar los valores de las propiedades del documento, no editar el texto donde apar</w:t>
      </w:r>
      <w:r w:rsidR="005E03ED">
        <w:t xml:space="preserve">ecen estas propiedades.  Si no lo haces, algunas características </w:t>
      </w:r>
      <w:r w:rsidR="009C0348">
        <w:t>de la plantilla no funcionarán.  Por ejemplo, se elige automáticamente el logotipo</w:t>
      </w:r>
      <w:r w:rsidR="00325A7E">
        <w:t xml:space="preserve"> de la profesión, se genera automáticamente el código de</w:t>
      </w:r>
      <w:r w:rsidR="003F0295">
        <w:t>l TFG, etc.</w:t>
      </w:r>
    </w:p>
    <w:p w14:paraId="09250DCF" w14:textId="77777777" w:rsidR="00297AE6" w:rsidRDefault="00297AE6" w:rsidP="00297AE6">
      <w:r>
        <w:t xml:space="preserve">Las propiedades </w:t>
      </w:r>
      <w:r w:rsidRPr="006C2DD0">
        <w:rPr>
          <w:rStyle w:val="nfasisintenso"/>
        </w:rPr>
        <w:t>Título</w:t>
      </w:r>
      <w:r>
        <w:t xml:space="preserve">, </w:t>
      </w:r>
      <w:r w:rsidRPr="006C2DD0">
        <w:rPr>
          <w:rStyle w:val="nfasisintenso"/>
        </w:rPr>
        <w:t>Autor</w:t>
      </w:r>
      <w:r>
        <w:t xml:space="preserve">, </w:t>
      </w:r>
      <w:r w:rsidRPr="006C2DD0">
        <w:rPr>
          <w:rStyle w:val="nfasisintenso"/>
        </w:rPr>
        <w:t>Grado</w:t>
      </w:r>
      <w:r>
        <w:t xml:space="preserve">, </w:t>
      </w:r>
      <w:r w:rsidRPr="006C2DD0">
        <w:rPr>
          <w:rStyle w:val="nfasisintenso"/>
        </w:rPr>
        <w:t>Expediente</w:t>
      </w:r>
      <w:r>
        <w:t xml:space="preserve">, </w:t>
      </w:r>
      <w:r w:rsidRPr="006C2DD0">
        <w:rPr>
          <w:rStyle w:val="nfasisintenso"/>
        </w:rPr>
        <w:t>Tutor 1</w:t>
      </w:r>
      <w:r>
        <w:t xml:space="preserve"> y </w:t>
      </w:r>
      <w:r w:rsidRPr="006C2DD0">
        <w:rPr>
          <w:rStyle w:val="nfasisintenso"/>
        </w:rPr>
        <w:t>Licencia</w:t>
      </w:r>
      <w:r>
        <w:t xml:space="preserve"> son obligatorias, puesto que se utilizarán para generar información sobre los trabajos defendidos.  El resto es opcional, pero muy recomendable.</w:t>
      </w:r>
    </w:p>
    <w:p w14:paraId="6D8F6B9A" w14:textId="77777777" w:rsidR="00297AE6" w:rsidRDefault="00297AE6" w:rsidP="00297AE6">
      <w:r w:rsidRPr="006C2DD0">
        <w:rPr>
          <w:rStyle w:val="nfasisintenso"/>
        </w:rPr>
        <w:t>Email</w:t>
      </w:r>
      <w:r>
        <w:t xml:space="preserve">, </w:t>
      </w:r>
      <w:r w:rsidRPr="006C2DD0">
        <w:rPr>
          <w:rStyle w:val="nfasisintenso"/>
        </w:rPr>
        <w:t>Teléfono</w:t>
      </w:r>
      <w:r>
        <w:t xml:space="preserve">, </w:t>
      </w:r>
      <w:r w:rsidRPr="006C2DD0">
        <w:rPr>
          <w:rStyle w:val="nfasisintenso"/>
        </w:rPr>
        <w:t>Dirección</w:t>
      </w:r>
      <w:r>
        <w:t xml:space="preserve">, </w:t>
      </w:r>
      <w:r w:rsidRPr="006C2DD0">
        <w:rPr>
          <w:rStyle w:val="nfasisintenso"/>
        </w:rPr>
        <w:t>Dirección 2</w:t>
      </w:r>
      <w:r>
        <w:t xml:space="preserve">, </w:t>
      </w:r>
      <w:r w:rsidRPr="006C2DD0">
        <w:rPr>
          <w:rStyle w:val="nfasisintenso"/>
        </w:rPr>
        <w:t>Población</w:t>
      </w:r>
      <w:r>
        <w:t xml:space="preserve"> y </w:t>
      </w:r>
      <w:r w:rsidRPr="006C2DD0">
        <w:rPr>
          <w:rStyle w:val="nfasisintenso"/>
        </w:rPr>
        <w:t>Código postal</w:t>
      </w:r>
      <w:r>
        <w:t xml:space="preserve"> son datos que permiten contactar con el autor después de haber defendido el TFG.  Este tipo de datos puede ser útil para recibir ofertas de empleo, realizar contactos comerciales o aumentar tu red de </w:t>
      </w:r>
      <w:r>
        <w:lastRenderedPageBreak/>
        <w:t>contactos profesionales.  Por este motivo, no se trata de rellenar datos que van a dejar de ser válidos en poco tiempo.  Se trata de información personal, así que valora qué tipo de información quieres hacer pública.  Nuestra recomendación es no poner teléfonos ni direcciones personales y utilizar una dirección de correo electrónico específica para este tipo de relaciones profesionales.  El teléfono y la dirección puede corresponder al laboratorio de investigación o la empresa donde realizaste tu TFG.  Probablemente ellos sabrán cómo contactar contigo si aparece algún interesado en el futuro.</w:t>
      </w:r>
    </w:p>
    <w:p w14:paraId="321FF5FF" w14:textId="77777777" w:rsidR="00033C5A" w:rsidRPr="00E53CEF" w:rsidRDefault="00033C5A" w:rsidP="00033C5A">
      <w:r w:rsidRPr="000E4E72">
        <w:rPr>
          <w:rStyle w:val="nfasisintenso"/>
        </w:rPr>
        <w:t>Página web</w:t>
      </w:r>
      <w:r>
        <w:t xml:space="preserve"> y </w:t>
      </w:r>
      <w:r w:rsidRPr="000E4E72">
        <w:rPr>
          <w:rStyle w:val="nfasisintenso"/>
        </w:rPr>
        <w:t>Repositorio</w:t>
      </w:r>
      <w:r>
        <w:t xml:space="preserve"> permiten aportar información adicional a la memoria y contribuye a dar a conocer el trabajo realizado.  Es especialmente interesante la propiedad </w:t>
      </w:r>
      <w:r w:rsidRPr="00D10AE2">
        <w:rPr>
          <w:rStyle w:val="nfasisintenso"/>
        </w:rPr>
        <w:t>Repositorio</w:t>
      </w:r>
      <w:r>
        <w:t xml:space="preserve"> para explotar las características de la licencia corporativa de </w:t>
      </w:r>
      <w:r w:rsidRPr="00A24F5D">
        <w:rPr>
          <w:rStyle w:val="nfasisintenso"/>
        </w:rPr>
        <w:t xml:space="preserve">GitHub </w:t>
      </w:r>
      <w:proofErr w:type="spellStart"/>
      <w:r w:rsidRPr="00A24F5D">
        <w:rPr>
          <w:rStyle w:val="nfasisintenso"/>
        </w:rPr>
        <w:t>Education</w:t>
      </w:r>
      <w:proofErr w:type="spellEnd"/>
      <w:r>
        <w:t>.  Consulta con tutor o con los autores de este documento para tener más información.</w:t>
      </w:r>
    </w:p>
    <w:p w14:paraId="0F2D05A4" w14:textId="77777777" w:rsidR="00DD6A35" w:rsidRPr="00DD6A35" w:rsidRDefault="00DD6A35" w:rsidP="00DD6A35"/>
    <w:tbl>
      <w:tblPr>
        <w:tblStyle w:val="Tablaconcuadrcula4-nfasis5"/>
        <w:tblW w:w="8075" w:type="dxa"/>
        <w:jc w:val="center"/>
        <w:tblLook w:val="04A0" w:firstRow="1" w:lastRow="0" w:firstColumn="1" w:lastColumn="0" w:noHBand="0" w:noVBand="1"/>
      </w:tblPr>
      <w:tblGrid>
        <w:gridCol w:w="1553"/>
        <w:gridCol w:w="1478"/>
        <w:gridCol w:w="5044"/>
      </w:tblGrid>
      <w:tr w:rsidR="00DE5D76" w14:paraId="6B22BCFF" w14:textId="77777777" w:rsidTr="009258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tcPr>
          <w:p w14:paraId="4D3E1B6D" w14:textId="77777777" w:rsidR="00DE5D76" w:rsidRDefault="00DE5D76" w:rsidP="00DE5D76">
            <w:r>
              <w:t>Tipo</w:t>
            </w:r>
          </w:p>
        </w:tc>
        <w:tc>
          <w:tcPr>
            <w:tcW w:w="1478" w:type="dxa"/>
          </w:tcPr>
          <w:p w14:paraId="62AEFCF0" w14:textId="77777777" w:rsidR="00DE5D76" w:rsidRDefault="00DE5D76" w:rsidP="00DE5D76">
            <w:pPr>
              <w:cnfStyle w:val="100000000000" w:firstRow="1" w:lastRow="0" w:firstColumn="0" w:lastColumn="0" w:oddVBand="0" w:evenVBand="0" w:oddHBand="0" w:evenHBand="0" w:firstRowFirstColumn="0" w:firstRowLastColumn="0" w:lastRowFirstColumn="0" w:lastRowLastColumn="0"/>
            </w:pPr>
            <w:r>
              <w:t>Propiedad</w:t>
            </w:r>
          </w:p>
        </w:tc>
        <w:tc>
          <w:tcPr>
            <w:tcW w:w="5044" w:type="dxa"/>
          </w:tcPr>
          <w:p w14:paraId="6E2A62F2" w14:textId="77777777" w:rsidR="00DE5D76" w:rsidRDefault="00DE5D76" w:rsidP="00DE5D76">
            <w:pPr>
              <w:cnfStyle w:val="100000000000" w:firstRow="1" w:lastRow="0" w:firstColumn="0" w:lastColumn="0" w:oddVBand="0" w:evenVBand="0" w:oddHBand="0" w:evenHBand="0" w:firstRowFirstColumn="0" w:firstRowLastColumn="0" w:lastRowFirstColumn="0" w:lastRowLastColumn="0"/>
            </w:pPr>
            <w:r>
              <w:t>Descripción</w:t>
            </w:r>
          </w:p>
        </w:tc>
      </w:tr>
      <w:tr w:rsidR="00DE5D76" w14:paraId="41C89830" w14:textId="77777777" w:rsidTr="00925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val="restart"/>
          </w:tcPr>
          <w:p w14:paraId="2EB96FCF" w14:textId="77777777" w:rsidR="00DE5D76" w:rsidRPr="009258C8" w:rsidRDefault="00DE5D76" w:rsidP="009258C8">
            <w:pPr>
              <w:pStyle w:val="Sinsangraespaciadosimple"/>
              <w:rPr>
                <w:b w:val="0"/>
                <w:bCs w:val="0"/>
              </w:rPr>
            </w:pPr>
            <w:r w:rsidRPr="009258C8">
              <w:rPr>
                <w:b w:val="0"/>
                <w:bCs w:val="0"/>
              </w:rPr>
              <w:t>Resumen</w:t>
            </w:r>
          </w:p>
        </w:tc>
        <w:tc>
          <w:tcPr>
            <w:tcW w:w="1478" w:type="dxa"/>
          </w:tcPr>
          <w:p w14:paraId="1B0324B4" w14:textId="77777777" w:rsidR="00DE5D76" w:rsidRDefault="00DE5D76" w:rsidP="009258C8">
            <w:pPr>
              <w:pStyle w:val="Sinsangraespaciadosimple"/>
              <w:cnfStyle w:val="000000100000" w:firstRow="0" w:lastRow="0" w:firstColumn="0" w:lastColumn="0" w:oddVBand="0" w:evenVBand="0" w:oddHBand="1" w:evenHBand="0" w:firstRowFirstColumn="0" w:firstRowLastColumn="0" w:lastRowFirstColumn="0" w:lastRowLastColumn="0"/>
            </w:pPr>
            <w:r>
              <w:t>Título</w:t>
            </w:r>
          </w:p>
        </w:tc>
        <w:tc>
          <w:tcPr>
            <w:tcW w:w="5044" w:type="dxa"/>
          </w:tcPr>
          <w:p w14:paraId="62A3D253" w14:textId="77777777" w:rsidR="00DE5D76" w:rsidRDefault="00DE5D76" w:rsidP="00EC50D1">
            <w:pPr>
              <w:pStyle w:val="Sinsangraespaciosimpleizquierda"/>
              <w:cnfStyle w:val="000000100000" w:firstRow="0" w:lastRow="0" w:firstColumn="0" w:lastColumn="0" w:oddVBand="0" w:evenVBand="0" w:oddHBand="1" w:evenHBand="0" w:firstRowFirstColumn="0" w:firstRowLastColumn="0" w:lastRowFirstColumn="0" w:lastRowLastColumn="0"/>
            </w:pPr>
            <w:r>
              <w:t>Título del TFG tal y como figura en los documentos asociados al proceso de asignación.</w:t>
            </w:r>
          </w:p>
        </w:tc>
      </w:tr>
      <w:tr w:rsidR="00DE5D76" w14:paraId="4A8F6FBA" w14:textId="77777777" w:rsidTr="009258C8">
        <w:trPr>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478341B4" w14:textId="77777777" w:rsidR="00DE5D76" w:rsidRPr="009258C8" w:rsidRDefault="00DE5D76" w:rsidP="009258C8">
            <w:pPr>
              <w:pStyle w:val="Sinsangraespaciadosimple"/>
              <w:rPr>
                <w:b w:val="0"/>
                <w:bCs w:val="0"/>
              </w:rPr>
            </w:pPr>
          </w:p>
        </w:tc>
        <w:tc>
          <w:tcPr>
            <w:tcW w:w="1478" w:type="dxa"/>
          </w:tcPr>
          <w:p w14:paraId="117C6F2F" w14:textId="77777777" w:rsidR="00DE5D76" w:rsidRDefault="00DE5D76" w:rsidP="009258C8">
            <w:pPr>
              <w:pStyle w:val="Sinsangraespaciadosimple"/>
              <w:cnfStyle w:val="000000000000" w:firstRow="0" w:lastRow="0" w:firstColumn="0" w:lastColumn="0" w:oddVBand="0" w:evenVBand="0" w:oddHBand="0" w:evenHBand="0" w:firstRowFirstColumn="0" w:firstRowLastColumn="0" w:lastRowFirstColumn="0" w:lastRowLastColumn="0"/>
            </w:pPr>
            <w:r>
              <w:t>Autor</w:t>
            </w:r>
          </w:p>
        </w:tc>
        <w:tc>
          <w:tcPr>
            <w:tcW w:w="5044" w:type="dxa"/>
          </w:tcPr>
          <w:p w14:paraId="6DC21AEA" w14:textId="77777777" w:rsidR="00DE5D76" w:rsidRDefault="00DE5D76" w:rsidP="00EC50D1">
            <w:pPr>
              <w:pStyle w:val="Sinsangraespaciosimpleizquierda"/>
              <w:cnfStyle w:val="000000000000" w:firstRow="0" w:lastRow="0" w:firstColumn="0" w:lastColumn="0" w:oddVBand="0" w:evenVBand="0" w:oddHBand="0" w:evenHBand="0" w:firstRowFirstColumn="0" w:firstRowLastColumn="0" w:lastRowFirstColumn="0" w:lastRowLastColumn="0"/>
            </w:pPr>
            <w:r>
              <w:t>Nombre completo del alumno</w:t>
            </w:r>
            <w:r w:rsidR="006F0AFD">
              <w:t>.</w:t>
            </w:r>
          </w:p>
        </w:tc>
      </w:tr>
      <w:tr w:rsidR="00DE5D76" w14:paraId="0899CD7A" w14:textId="77777777" w:rsidTr="00925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val="restart"/>
          </w:tcPr>
          <w:p w14:paraId="7BBE21FC" w14:textId="77777777" w:rsidR="00DE5D76" w:rsidRPr="009258C8" w:rsidRDefault="00DE5D76" w:rsidP="009258C8">
            <w:pPr>
              <w:pStyle w:val="Sinsangraespaciadosimple"/>
              <w:rPr>
                <w:b w:val="0"/>
                <w:bCs w:val="0"/>
              </w:rPr>
            </w:pPr>
            <w:r w:rsidRPr="009258C8">
              <w:rPr>
                <w:b w:val="0"/>
                <w:bCs w:val="0"/>
              </w:rPr>
              <w:t>Personalizado</w:t>
            </w:r>
          </w:p>
          <w:p w14:paraId="482AC492" w14:textId="77777777" w:rsidR="00DE5D76" w:rsidRPr="009258C8" w:rsidRDefault="00DE5D76" w:rsidP="009258C8">
            <w:pPr>
              <w:pStyle w:val="Sinsangraespaciadosimple"/>
              <w:rPr>
                <w:b w:val="0"/>
                <w:bCs w:val="0"/>
              </w:rPr>
            </w:pPr>
          </w:p>
        </w:tc>
        <w:tc>
          <w:tcPr>
            <w:tcW w:w="1478" w:type="dxa"/>
          </w:tcPr>
          <w:p w14:paraId="2BC3F0FA" w14:textId="77777777" w:rsidR="00DE5D76" w:rsidRDefault="00DE5D76" w:rsidP="009258C8">
            <w:pPr>
              <w:pStyle w:val="Sinsangraespaciadosimple"/>
              <w:cnfStyle w:val="000000100000" w:firstRow="0" w:lastRow="0" w:firstColumn="0" w:lastColumn="0" w:oddVBand="0" w:evenVBand="0" w:oddHBand="1" w:evenHBand="0" w:firstRowFirstColumn="0" w:firstRowLastColumn="0" w:lastRowFirstColumn="0" w:lastRowLastColumn="0"/>
            </w:pPr>
            <w:r>
              <w:t>Grado</w:t>
            </w:r>
          </w:p>
        </w:tc>
        <w:tc>
          <w:tcPr>
            <w:tcW w:w="5044" w:type="dxa"/>
          </w:tcPr>
          <w:p w14:paraId="17007BCB" w14:textId="77777777" w:rsidR="00DE5D76" w:rsidRDefault="00DE5D76" w:rsidP="00EC50D1">
            <w:pPr>
              <w:pStyle w:val="Sinsangraespaciosimpleizquierda"/>
              <w:cnfStyle w:val="000000100000" w:firstRow="0" w:lastRow="0" w:firstColumn="0" w:lastColumn="0" w:oddVBand="0" w:evenVBand="0" w:oddHBand="1" w:evenHBand="0" w:firstRowFirstColumn="0" w:firstRowLastColumn="0" w:lastRowFirstColumn="0" w:lastRowLastColumn="0"/>
            </w:pPr>
            <w:r>
              <w:t>Acrónimo del grado (</w:t>
            </w:r>
            <w:r w:rsidRPr="006F0AFD">
              <w:rPr>
                <w:rStyle w:val="nfasisintenso"/>
              </w:rPr>
              <w:t>IE</w:t>
            </w:r>
            <w:r>
              <w:t xml:space="preserve"> para Ingeniería Eléctrica, </w:t>
            </w:r>
            <w:r w:rsidRPr="006F0AFD">
              <w:rPr>
                <w:rStyle w:val="nfasisintenso"/>
              </w:rPr>
              <w:t>IEIA</w:t>
            </w:r>
            <w:r>
              <w:t xml:space="preserve"> para Ingeniería</w:t>
            </w:r>
            <w:r w:rsidR="00255CC9">
              <w:t xml:space="preserve"> Electrónica Industrial y Automática, </w:t>
            </w:r>
            <w:r w:rsidR="00255CC9" w:rsidRPr="006F0AFD">
              <w:rPr>
                <w:rStyle w:val="nfasisintenso"/>
              </w:rPr>
              <w:t>IA</w:t>
            </w:r>
            <w:r w:rsidR="00255CC9">
              <w:t xml:space="preserve"> para Ingeniería Aeroespacial).</w:t>
            </w:r>
          </w:p>
        </w:tc>
      </w:tr>
      <w:tr w:rsidR="00DE5D76" w14:paraId="0136308C" w14:textId="77777777" w:rsidTr="009258C8">
        <w:trPr>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0F6C73AD" w14:textId="77777777" w:rsidR="00DE5D76" w:rsidRDefault="00DE5D76" w:rsidP="009258C8">
            <w:pPr>
              <w:pStyle w:val="Sinsangraespaciadosimple"/>
            </w:pPr>
          </w:p>
        </w:tc>
        <w:tc>
          <w:tcPr>
            <w:tcW w:w="1478" w:type="dxa"/>
          </w:tcPr>
          <w:p w14:paraId="4E9E69B8" w14:textId="77777777" w:rsidR="00DE5D76" w:rsidRDefault="00DE5D76" w:rsidP="009258C8">
            <w:pPr>
              <w:pStyle w:val="Sinsangraespaciadosimple"/>
              <w:cnfStyle w:val="000000000000" w:firstRow="0" w:lastRow="0" w:firstColumn="0" w:lastColumn="0" w:oddVBand="0" w:evenVBand="0" w:oddHBand="0" w:evenHBand="0" w:firstRowFirstColumn="0" w:firstRowLastColumn="0" w:lastRowFirstColumn="0" w:lastRowLastColumn="0"/>
            </w:pPr>
            <w:r>
              <w:t>Expediente</w:t>
            </w:r>
          </w:p>
        </w:tc>
        <w:tc>
          <w:tcPr>
            <w:tcW w:w="5044" w:type="dxa"/>
          </w:tcPr>
          <w:p w14:paraId="2E4AA8B0" w14:textId="77777777" w:rsidR="00DE5D76" w:rsidRDefault="00900974" w:rsidP="00EC50D1">
            <w:pPr>
              <w:pStyle w:val="Sinsangraespaciosimpleizquierda"/>
              <w:cnfStyle w:val="000000000000" w:firstRow="0" w:lastRow="0" w:firstColumn="0" w:lastColumn="0" w:oddVBand="0" w:evenVBand="0" w:oddHBand="0" w:evenHBand="0" w:firstRowFirstColumn="0" w:firstRowLastColumn="0" w:lastRowFirstColumn="0" w:lastRowLastColumn="0"/>
            </w:pPr>
            <w:r>
              <w:t>Número de expediente</w:t>
            </w:r>
            <w:r w:rsidR="006F0AFD">
              <w:t>.</w:t>
            </w:r>
            <w:r w:rsidR="00056C46">
              <w:t xml:space="preserve"> Míralo en </w:t>
            </w:r>
            <w:hyperlink r:id="rId43" w:history="1">
              <w:r w:rsidR="00056C46" w:rsidRPr="00DC1605">
                <w:rPr>
                  <w:rStyle w:val="Hipervnculo"/>
                </w:rPr>
                <w:t>secretariavirtual.uclm.es</w:t>
              </w:r>
            </w:hyperlink>
            <w:r w:rsidR="005B62C8">
              <w:t>.</w:t>
            </w:r>
          </w:p>
        </w:tc>
      </w:tr>
      <w:tr w:rsidR="00DE5D76" w14:paraId="43AED068" w14:textId="77777777" w:rsidTr="00925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16F11EB6" w14:textId="77777777" w:rsidR="00DE5D76" w:rsidRDefault="00DE5D76" w:rsidP="009258C8">
            <w:pPr>
              <w:pStyle w:val="Sinsangraespaciadosimple"/>
            </w:pPr>
          </w:p>
        </w:tc>
        <w:tc>
          <w:tcPr>
            <w:tcW w:w="1478" w:type="dxa"/>
          </w:tcPr>
          <w:p w14:paraId="3B33FA45" w14:textId="77777777" w:rsidR="00DE5D76" w:rsidRDefault="00DE5D76" w:rsidP="009258C8">
            <w:pPr>
              <w:pStyle w:val="Sinsangraespaciadosimple"/>
              <w:cnfStyle w:val="000000100000" w:firstRow="0" w:lastRow="0" w:firstColumn="0" w:lastColumn="0" w:oddVBand="0" w:evenVBand="0" w:oddHBand="1" w:evenHBand="0" w:firstRowFirstColumn="0" w:firstRowLastColumn="0" w:lastRowFirstColumn="0" w:lastRowLastColumn="0"/>
            </w:pPr>
            <w:r>
              <w:t>Tutor 1</w:t>
            </w:r>
          </w:p>
        </w:tc>
        <w:tc>
          <w:tcPr>
            <w:tcW w:w="5044" w:type="dxa"/>
          </w:tcPr>
          <w:p w14:paraId="5414F95A" w14:textId="77777777" w:rsidR="00DE5D76" w:rsidRDefault="00900974" w:rsidP="00EC50D1">
            <w:pPr>
              <w:pStyle w:val="Sinsangraespaciosimpleizquierda"/>
              <w:cnfStyle w:val="000000100000" w:firstRow="0" w:lastRow="0" w:firstColumn="0" w:lastColumn="0" w:oddVBand="0" w:evenVBand="0" w:oddHBand="1" w:evenHBand="0" w:firstRowFirstColumn="0" w:firstRowLastColumn="0" w:lastRowFirstColumn="0" w:lastRowLastColumn="0"/>
            </w:pPr>
            <w:r>
              <w:t>Primer tutor</w:t>
            </w:r>
            <w:r w:rsidR="006F0AFD">
              <w:t>.</w:t>
            </w:r>
          </w:p>
        </w:tc>
      </w:tr>
      <w:tr w:rsidR="00DE5D76" w14:paraId="72634787" w14:textId="77777777" w:rsidTr="009258C8">
        <w:trPr>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247DF00A" w14:textId="77777777" w:rsidR="00DE5D76" w:rsidRDefault="00DE5D76" w:rsidP="009258C8">
            <w:pPr>
              <w:pStyle w:val="Sinsangraespaciadosimple"/>
            </w:pPr>
          </w:p>
        </w:tc>
        <w:tc>
          <w:tcPr>
            <w:tcW w:w="1478" w:type="dxa"/>
          </w:tcPr>
          <w:p w14:paraId="0E6E6356" w14:textId="77777777" w:rsidR="00DE5D76" w:rsidRDefault="00DE5D76" w:rsidP="009258C8">
            <w:pPr>
              <w:pStyle w:val="Sinsangraespaciadosimple"/>
              <w:cnfStyle w:val="000000000000" w:firstRow="0" w:lastRow="0" w:firstColumn="0" w:lastColumn="0" w:oddVBand="0" w:evenVBand="0" w:oddHBand="0" w:evenHBand="0" w:firstRowFirstColumn="0" w:firstRowLastColumn="0" w:lastRowFirstColumn="0" w:lastRowLastColumn="0"/>
            </w:pPr>
            <w:r>
              <w:t>Tutor 2</w:t>
            </w:r>
          </w:p>
        </w:tc>
        <w:tc>
          <w:tcPr>
            <w:tcW w:w="5044" w:type="dxa"/>
          </w:tcPr>
          <w:p w14:paraId="3BE59A75" w14:textId="77777777" w:rsidR="00DE5D76" w:rsidRDefault="00900974" w:rsidP="00EC50D1">
            <w:pPr>
              <w:pStyle w:val="Sinsangraespaciosimpleizquierda"/>
              <w:cnfStyle w:val="000000000000" w:firstRow="0" w:lastRow="0" w:firstColumn="0" w:lastColumn="0" w:oddVBand="0" w:evenVBand="0" w:oddHBand="0" w:evenHBand="0" w:firstRowFirstColumn="0" w:firstRowLastColumn="0" w:lastRowFirstColumn="0" w:lastRowLastColumn="0"/>
            </w:pPr>
            <w:r>
              <w:t>Segundo tutor</w:t>
            </w:r>
            <w:r w:rsidR="006F0AFD">
              <w:t>.  Si no existe, dejar vacía.</w:t>
            </w:r>
          </w:p>
        </w:tc>
      </w:tr>
      <w:tr w:rsidR="00DE5D76" w14:paraId="7232207B" w14:textId="77777777" w:rsidTr="00925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65BBFBC1" w14:textId="77777777" w:rsidR="00DE5D76" w:rsidRDefault="00DE5D76" w:rsidP="009258C8">
            <w:pPr>
              <w:pStyle w:val="Sinsangraespaciadosimple"/>
            </w:pPr>
          </w:p>
        </w:tc>
        <w:tc>
          <w:tcPr>
            <w:tcW w:w="1478" w:type="dxa"/>
          </w:tcPr>
          <w:p w14:paraId="77B602BC" w14:textId="77777777" w:rsidR="00DE5D76" w:rsidRDefault="00DE5D76" w:rsidP="009258C8">
            <w:pPr>
              <w:pStyle w:val="Sinsangraespaciadosimple"/>
              <w:cnfStyle w:val="000000100000" w:firstRow="0" w:lastRow="0" w:firstColumn="0" w:lastColumn="0" w:oddVBand="0" w:evenVBand="0" w:oddHBand="1" w:evenHBand="0" w:firstRowFirstColumn="0" w:firstRowLastColumn="0" w:lastRowFirstColumn="0" w:lastRowLastColumn="0"/>
            </w:pPr>
            <w:r>
              <w:t>Email</w:t>
            </w:r>
          </w:p>
        </w:tc>
        <w:tc>
          <w:tcPr>
            <w:tcW w:w="5044" w:type="dxa"/>
          </w:tcPr>
          <w:p w14:paraId="1C93EE85" w14:textId="77777777" w:rsidR="00DE5D76" w:rsidRDefault="006F0AFD" w:rsidP="00EC50D1">
            <w:pPr>
              <w:pStyle w:val="Sinsangraespaciosimpleizquierda"/>
              <w:cnfStyle w:val="000000100000" w:firstRow="0" w:lastRow="0" w:firstColumn="0" w:lastColumn="0" w:oddVBand="0" w:evenVBand="0" w:oddHBand="1" w:evenHBand="0" w:firstRowFirstColumn="0" w:firstRowLastColumn="0" w:lastRowFirstColumn="0" w:lastRowLastColumn="0"/>
            </w:pPr>
            <w:r>
              <w:t>Correo electrónico</w:t>
            </w:r>
            <w:r w:rsidR="00014E85">
              <w:t xml:space="preserve"> del alumno.</w:t>
            </w:r>
          </w:p>
        </w:tc>
      </w:tr>
      <w:tr w:rsidR="00DE5D76" w14:paraId="471AD303" w14:textId="77777777" w:rsidTr="009258C8">
        <w:trPr>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0815096B" w14:textId="77777777" w:rsidR="00DE5D76" w:rsidRDefault="00DE5D76" w:rsidP="009258C8">
            <w:pPr>
              <w:pStyle w:val="Sinsangraespaciadosimple"/>
            </w:pPr>
          </w:p>
        </w:tc>
        <w:tc>
          <w:tcPr>
            <w:tcW w:w="1478" w:type="dxa"/>
          </w:tcPr>
          <w:p w14:paraId="2A1715BB" w14:textId="77777777" w:rsidR="00DE5D76" w:rsidRDefault="00DE5D76" w:rsidP="009258C8">
            <w:pPr>
              <w:pStyle w:val="Sinsangraespaciadosimple"/>
              <w:cnfStyle w:val="000000000000" w:firstRow="0" w:lastRow="0" w:firstColumn="0" w:lastColumn="0" w:oddVBand="0" w:evenVBand="0" w:oddHBand="0" w:evenHBand="0" w:firstRowFirstColumn="0" w:firstRowLastColumn="0" w:lastRowFirstColumn="0" w:lastRowLastColumn="0"/>
            </w:pPr>
            <w:r>
              <w:t>Teléfono</w:t>
            </w:r>
          </w:p>
        </w:tc>
        <w:tc>
          <w:tcPr>
            <w:tcW w:w="5044" w:type="dxa"/>
          </w:tcPr>
          <w:p w14:paraId="52A961D4" w14:textId="77777777" w:rsidR="00DE5D76" w:rsidRDefault="00014E85" w:rsidP="00EC50D1">
            <w:pPr>
              <w:pStyle w:val="Sinsangraespaciosimpleizquierda"/>
              <w:cnfStyle w:val="000000000000" w:firstRow="0" w:lastRow="0" w:firstColumn="0" w:lastColumn="0" w:oddVBand="0" w:evenVBand="0" w:oddHBand="0" w:evenHBand="0" w:firstRowFirstColumn="0" w:firstRowLastColumn="0" w:lastRowFirstColumn="0" w:lastRowLastColumn="0"/>
            </w:pPr>
            <w:r>
              <w:t>Teléfono del alumno.</w:t>
            </w:r>
          </w:p>
        </w:tc>
      </w:tr>
      <w:tr w:rsidR="00DE5D76" w14:paraId="5E7683E5" w14:textId="77777777" w:rsidTr="00925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6B1E017D" w14:textId="77777777" w:rsidR="00DE5D76" w:rsidRDefault="00DE5D76" w:rsidP="009258C8">
            <w:pPr>
              <w:pStyle w:val="Sinsangraespaciadosimple"/>
            </w:pPr>
          </w:p>
        </w:tc>
        <w:tc>
          <w:tcPr>
            <w:tcW w:w="1478" w:type="dxa"/>
          </w:tcPr>
          <w:p w14:paraId="792C0BB9" w14:textId="77777777" w:rsidR="00DE5D76" w:rsidRDefault="00DE5D76" w:rsidP="009258C8">
            <w:pPr>
              <w:pStyle w:val="Sinsangraespaciadosimple"/>
              <w:cnfStyle w:val="000000100000" w:firstRow="0" w:lastRow="0" w:firstColumn="0" w:lastColumn="0" w:oddVBand="0" w:evenVBand="0" w:oddHBand="1" w:evenHBand="0" w:firstRowFirstColumn="0" w:firstRowLastColumn="0" w:lastRowFirstColumn="0" w:lastRowLastColumn="0"/>
            </w:pPr>
            <w:r>
              <w:t>Página web</w:t>
            </w:r>
          </w:p>
        </w:tc>
        <w:tc>
          <w:tcPr>
            <w:tcW w:w="5044" w:type="dxa"/>
          </w:tcPr>
          <w:p w14:paraId="29CAA707" w14:textId="77777777" w:rsidR="00DE5D76" w:rsidRDefault="00014E85" w:rsidP="00EC50D1">
            <w:pPr>
              <w:pStyle w:val="Sinsangraespaciosimpleizquierda"/>
              <w:cnfStyle w:val="000000100000" w:firstRow="0" w:lastRow="0" w:firstColumn="0" w:lastColumn="0" w:oddVBand="0" w:evenVBand="0" w:oddHBand="1" w:evenHBand="0" w:firstRowFirstColumn="0" w:firstRowLastColumn="0" w:lastRowFirstColumn="0" w:lastRowLastColumn="0"/>
            </w:pPr>
            <w:r>
              <w:t>Página web del proyecto</w:t>
            </w:r>
            <w:r w:rsidR="00B85D53">
              <w:t xml:space="preserve"> (si existe).</w:t>
            </w:r>
          </w:p>
        </w:tc>
      </w:tr>
      <w:tr w:rsidR="00DE5D76" w14:paraId="57C7FF49" w14:textId="77777777" w:rsidTr="009258C8">
        <w:trPr>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03AEC58E" w14:textId="77777777" w:rsidR="00DE5D76" w:rsidRDefault="00DE5D76" w:rsidP="009258C8">
            <w:pPr>
              <w:pStyle w:val="Sinsangraespaciadosimple"/>
            </w:pPr>
          </w:p>
        </w:tc>
        <w:tc>
          <w:tcPr>
            <w:tcW w:w="1478" w:type="dxa"/>
          </w:tcPr>
          <w:p w14:paraId="62DD987F" w14:textId="77777777" w:rsidR="00DE5D76" w:rsidRDefault="00E61878" w:rsidP="009258C8">
            <w:pPr>
              <w:pStyle w:val="Sinsangraespaciadosimple"/>
              <w:cnfStyle w:val="000000000000" w:firstRow="0" w:lastRow="0" w:firstColumn="0" w:lastColumn="0" w:oddVBand="0" w:evenVBand="0" w:oddHBand="0" w:evenHBand="0" w:firstRowFirstColumn="0" w:firstRowLastColumn="0" w:lastRowFirstColumn="0" w:lastRowLastColumn="0"/>
            </w:pPr>
            <w:r>
              <w:t>Repositorio</w:t>
            </w:r>
          </w:p>
        </w:tc>
        <w:tc>
          <w:tcPr>
            <w:tcW w:w="5044" w:type="dxa"/>
          </w:tcPr>
          <w:p w14:paraId="6A303E04" w14:textId="77777777" w:rsidR="00DE5D76" w:rsidRDefault="00E61878" w:rsidP="009258C8">
            <w:pPr>
              <w:pStyle w:val="Sinsangraespaciadosimple"/>
              <w:cnfStyle w:val="000000000000" w:firstRow="0" w:lastRow="0" w:firstColumn="0" w:lastColumn="0" w:oddVBand="0" w:evenVBand="0" w:oddHBand="0" w:evenHBand="0" w:firstRowFirstColumn="0" w:firstRowLastColumn="0" w:lastRowFirstColumn="0" w:lastRowLastColumn="0"/>
            </w:pPr>
            <w:r>
              <w:t>URL del repositorio GitHub (si existe).</w:t>
            </w:r>
          </w:p>
        </w:tc>
      </w:tr>
      <w:tr w:rsidR="002806B1" w14:paraId="29074F73" w14:textId="77777777" w:rsidTr="00925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2E997993" w14:textId="77777777" w:rsidR="002806B1" w:rsidRDefault="002806B1" w:rsidP="009258C8">
            <w:pPr>
              <w:pStyle w:val="Sinsangraespaciadosimple"/>
            </w:pPr>
          </w:p>
        </w:tc>
        <w:tc>
          <w:tcPr>
            <w:tcW w:w="1478" w:type="dxa"/>
          </w:tcPr>
          <w:p w14:paraId="50D9BF03" w14:textId="77777777" w:rsidR="002806B1" w:rsidRDefault="002806B1" w:rsidP="009258C8">
            <w:pPr>
              <w:pStyle w:val="Sinsangraespaciadosimple"/>
              <w:cnfStyle w:val="000000100000" w:firstRow="0" w:lastRow="0" w:firstColumn="0" w:lastColumn="0" w:oddVBand="0" w:evenVBand="0" w:oddHBand="1" w:evenHBand="0" w:firstRowFirstColumn="0" w:firstRowLastColumn="0" w:lastRowFirstColumn="0" w:lastRowLastColumn="0"/>
            </w:pPr>
            <w:r>
              <w:t>Dirección</w:t>
            </w:r>
          </w:p>
        </w:tc>
        <w:tc>
          <w:tcPr>
            <w:tcW w:w="5044" w:type="dxa"/>
          </w:tcPr>
          <w:p w14:paraId="4C81C249" w14:textId="77777777" w:rsidR="002806B1" w:rsidRDefault="002806B1" w:rsidP="009258C8">
            <w:pPr>
              <w:pStyle w:val="Sinsangraespaciadosimple"/>
              <w:cnfStyle w:val="000000100000" w:firstRow="0" w:lastRow="0" w:firstColumn="0" w:lastColumn="0" w:oddVBand="0" w:evenVBand="0" w:oddHBand="1" w:evenHBand="0" w:firstRowFirstColumn="0" w:firstRowLastColumn="0" w:lastRowFirstColumn="0" w:lastRowLastColumn="0"/>
            </w:pPr>
            <w:r>
              <w:t>Dirección de contacto (si se desea permitir contactos).</w:t>
            </w:r>
          </w:p>
        </w:tc>
      </w:tr>
      <w:tr w:rsidR="002806B1" w14:paraId="3A40A46B" w14:textId="77777777" w:rsidTr="009258C8">
        <w:trPr>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187FBBF5" w14:textId="77777777" w:rsidR="002806B1" w:rsidRDefault="002806B1" w:rsidP="009258C8">
            <w:pPr>
              <w:pStyle w:val="Sinsangraespaciadosimple"/>
            </w:pPr>
          </w:p>
        </w:tc>
        <w:tc>
          <w:tcPr>
            <w:tcW w:w="1478" w:type="dxa"/>
          </w:tcPr>
          <w:p w14:paraId="775A5CEC" w14:textId="77777777" w:rsidR="002806B1" w:rsidRDefault="002806B1" w:rsidP="009258C8">
            <w:pPr>
              <w:pStyle w:val="Sinsangraespaciadosimple"/>
              <w:cnfStyle w:val="000000000000" w:firstRow="0" w:lastRow="0" w:firstColumn="0" w:lastColumn="0" w:oddVBand="0" w:evenVBand="0" w:oddHBand="0" w:evenHBand="0" w:firstRowFirstColumn="0" w:firstRowLastColumn="0" w:lastRowFirstColumn="0" w:lastRowLastColumn="0"/>
            </w:pPr>
            <w:r>
              <w:t>Dirección 2</w:t>
            </w:r>
          </w:p>
        </w:tc>
        <w:tc>
          <w:tcPr>
            <w:tcW w:w="5044" w:type="dxa"/>
          </w:tcPr>
          <w:p w14:paraId="60ABCF68" w14:textId="77777777" w:rsidR="002806B1" w:rsidRDefault="002806B1" w:rsidP="009258C8">
            <w:pPr>
              <w:pStyle w:val="Sinsangraespaciadosimple"/>
              <w:cnfStyle w:val="000000000000" w:firstRow="0" w:lastRow="0" w:firstColumn="0" w:lastColumn="0" w:oddVBand="0" w:evenVBand="0" w:oddHBand="0" w:evenHBand="0" w:firstRowFirstColumn="0" w:firstRowLastColumn="0" w:lastRowFirstColumn="0" w:lastRowLastColumn="0"/>
            </w:pPr>
            <w:r>
              <w:t>Segunda línea de la dirección.</w:t>
            </w:r>
          </w:p>
        </w:tc>
      </w:tr>
      <w:tr w:rsidR="002806B1" w14:paraId="5AFB3C5C" w14:textId="77777777" w:rsidTr="00925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5CF07C54" w14:textId="77777777" w:rsidR="002806B1" w:rsidRDefault="002806B1" w:rsidP="009258C8">
            <w:pPr>
              <w:pStyle w:val="Sinsangraespaciadosimple"/>
            </w:pPr>
          </w:p>
        </w:tc>
        <w:tc>
          <w:tcPr>
            <w:tcW w:w="1478" w:type="dxa"/>
          </w:tcPr>
          <w:p w14:paraId="10DE8C18" w14:textId="77777777" w:rsidR="002806B1" w:rsidRDefault="002806B1" w:rsidP="009258C8">
            <w:pPr>
              <w:pStyle w:val="Sinsangraespaciadosimple"/>
              <w:cnfStyle w:val="000000100000" w:firstRow="0" w:lastRow="0" w:firstColumn="0" w:lastColumn="0" w:oddVBand="0" w:evenVBand="0" w:oddHBand="1" w:evenHBand="0" w:firstRowFirstColumn="0" w:firstRowLastColumn="0" w:lastRowFirstColumn="0" w:lastRowLastColumn="0"/>
            </w:pPr>
            <w:r>
              <w:t>Población</w:t>
            </w:r>
          </w:p>
        </w:tc>
        <w:tc>
          <w:tcPr>
            <w:tcW w:w="5044" w:type="dxa"/>
          </w:tcPr>
          <w:p w14:paraId="44B12592" w14:textId="77777777" w:rsidR="002806B1" w:rsidRDefault="002806B1" w:rsidP="009258C8">
            <w:pPr>
              <w:pStyle w:val="Sinsangraespaciadosimple"/>
              <w:cnfStyle w:val="000000100000" w:firstRow="0" w:lastRow="0" w:firstColumn="0" w:lastColumn="0" w:oddVBand="0" w:evenVBand="0" w:oddHBand="1" w:evenHBand="0" w:firstRowFirstColumn="0" w:firstRowLastColumn="0" w:lastRowFirstColumn="0" w:lastRowLastColumn="0"/>
            </w:pPr>
            <w:r>
              <w:t>Población de realización.</w:t>
            </w:r>
          </w:p>
        </w:tc>
      </w:tr>
      <w:tr w:rsidR="002806B1" w14:paraId="2CE69D71" w14:textId="77777777" w:rsidTr="009258C8">
        <w:trPr>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73478BF5" w14:textId="77777777" w:rsidR="002806B1" w:rsidRDefault="002806B1" w:rsidP="009258C8">
            <w:pPr>
              <w:pStyle w:val="Sinsangraespaciadosimple"/>
            </w:pPr>
          </w:p>
        </w:tc>
        <w:tc>
          <w:tcPr>
            <w:tcW w:w="1478" w:type="dxa"/>
          </w:tcPr>
          <w:p w14:paraId="1AD11D7C" w14:textId="77777777" w:rsidR="002806B1" w:rsidRDefault="002806B1" w:rsidP="009258C8">
            <w:pPr>
              <w:pStyle w:val="Sinsangraespaciadosimple"/>
              <w:cnfStyle w:val="000000000000" w:firstRow="0" w:lastRow="0" w:firstColumn="0" w:lastColumn="0" w:oddVBand="0" w:evenVBand="0" w:oddHBand="0" w:evenHBand="0" w:firstRowFirstColumn="0" w:firstRowLastColumn="0" w:lastRowFirstColumn="0" w:lastRowLastColumn="0"/>
            </w:pPr>
            <w:r>
              <w:t>Código postal</w:t>
            </w:r>
          </w:p>
        </w:tc>
        <w:tc>
          <w:tcPr>
            <w:tcW w:w="5044" w:type="dxa"/>
          </w:tcPr>
          <w:p w14:paraId="6364CBAD" w14:textId="77777777" w:rsidR="002806B1" w:rsidRDefault="002806B1" w:rsidP="009258C8">
            <w:pPr>
              <w:pStyle w:val="Sinsangraespaciadosimple"/>
              <w:cnfStyle w:val="000000000000" w:firstRow="0" w:lastRow="0" w:firstColumn="0" w:lastColumn="0" w:oddVBand="0" w:evenVBand="0" w:oddHBand="0" w:evenHBand="0" w:firstRowFirstColumn="0" w:firstRowLastColumn="0" w:lastRowFirstColumn="0" w:lastRowLastColumn="0"/>
            </w:pPr>
            <w:r>
              <w:t xml:space="preserve">Código postal del </w:t>
            </w:r>
            <w:r w:rsidR="00607E97">
              <w:t>lugar de realización.</w:t>
            </w:r>
          </w:p>
        </w:tc>
      </w:tr>
      <w:tr w:rsidR="002806B1" w14:paraId="4B7BF35C" w14:textId="77777777" w:rsidTr="00925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tcPr>
          <w:p w14:paraId="2632B99D" w14:textId="77777777" w:rsidR="002806B1" w:rsidRDefault="002806B1" w:rsidP="009258C8">
            <w:pPr>
              <w:pStyle w:val="Sinsangraespaciadosimple"/>
            </w:pPr>
          </w:p>
        </w:tc>
        <w:tc>
          <w:tcPr>
            <w:tcW w:w="1478" w:type="dxa"/>
          </w:tcPr>
          <w:p w14:paraId="03079368" w14:textId="77777777" w:rsidR="002806B1" w:rsidRDefault="002806B1" w:rsidP="009258C8">
            <w:pPr>
              <w:pStyle w:val="Sinsangraespaciadosimple"/>
              <w:cnfStyle w:val="000000100000" w:firstRow="0" w:lastRow="0" w:firstColumn="0" w:lastColumn="0" w:oddVBand="0" w:evenVBand="0" w:oddHBand="1" w:evenHBand="0" w:firstRowFirstColumn="0" w:firstRowLastColumn="0" w:lastRowFirstColumn="0" w:lastRowLastColumn="0"/>
            </w:pPr>
            <w:r>
              <w:t>Licencia</w:t>
            </w:r>
          </w:p>
        </w:tc>
        <w:tc>
          <w:tcPr>
            <w:tcW w:w="5044" w:type="dxa"/>
          </w:tcPr>
          <w:p w14:paraId="54AEA850" w14:textId="77777777" w:rsidR="002806B1" w:rsidRDefault="002806B1" w:rsidP="009258C8">
            <w:pPr>
              <w:pStyle w:val="Sinsangraespaciadosimple"/>
              <w:cnfStyle w:val="000000100000" w:firstRow="0" w:lastRow="0" w:firstColumn="0" w:lastColumn="0" w:oddVBand="0" w:evenVBand="0" w:oddHBand="1" w:evenHBand="0" w:firstRowFirstColumn="0" w:firstRowLastColumn="0" w:lastRowFirstColumn="0" w:lastRowLastColumn="0"/>
            </w:pPr>
            <w:r>
              <w:t>Licencia de distribución del documento.</w:t>
            </w:r>
          </w:p>
        </w:tc>
      </w:tr>
    </w:tbl>
    <w:p w14:paraId="6D33E949" w14:textId="77777777" w:rsidR="000150CB" w:rsidRDefault="00D80BDE" w:rsidP="00D80BDE">
      <w:pPr>
        <w:pStyle w:val="Descripcin"/>
        <w:jc w:val="center"/>
      </w:pPr>
      <w:bookmarkStart w:id="30" w:name="_Ref49165238"/>
      <w:bookmarkStart w:id="31" w:name="_Toc50399499"/>
      <w:r>
        <w:t xml:space="preserve">Tabla </w:t>
      </w:r>
      <w:fldSimple w:instr=" STYLEREF 6 \s ">
        <w:r w:rsidR="008D7A00">
          <w:rPr>
            <w:noProof/>
          </w:rPr>
          <w:t>A</w:t>
        </w:r>
      </w:fldSimple>
      <w:r>
        <w:noBreakHyphen/>
      </w:r>
      <w:fldSimple w:instr=" SEQ Tabla \* ARABIC \s 6 ">
        <w:r w:rsidR="008D7A00">
          <w:rPr>
            <w:noProof/>
          </w:rPr>
          <w:t>1</w:t>
        </w:r>
      </w:fldSimple>
      <w:bookmarkEnd w:id="30"/>
      <w:r>
        <w:t>. Resumen de propiedades del documento.</w:t>
      </w:r>
      <w:bookmarkEnd w:id="31"/>
    </w:p>
    <w:p w14:paraId="7B897FB1" w14:textId="77777777" w:rsidR="0006739D" w:rsidRDefault="0006739D" w:rsidP="002F34B9">
      <w:pPr>
        <w:pStyle w:val="Ttulo7"/>
      </w:pPr>
      <w:bookmarkStart w:id="32" w:name="_Toc49884897"/>
      <w:r>
        <w:t>Estilos del documento</w:t>
      </w:r>
      <w:bookmarkEnd w:id="32"/>
    </w:p>
    <w:p w14:paraId="64F491F9" w14:textId="77777777" w:rsidR="008E793E" w:rsidRDefault="0041637C" w:rsidP="008E7FD0">
      <w:pPr>
        <w:ind w:firstLine="0"/>
      </w:pPr>
      <w:r>
        <w:t>Todo el documento utiliza estilos que debes utilizar</w:t>
      </w:r>
      <w:r w:rsidR="00A67FAC">
        <w:t xml:space="preserve">.  </w:t>
      </w:r>
      <w:r w:rsidR="00822C0B">
        <w:t xml:space="preserve">En general no debes utilizar las herramientas de </w:t>
      </w:r>
      <w:r w:rsidR="00425E69">
        <w:t>alteración de la tipografía o del color de manera directa, porque no expresan con claridad la intención del autor.</w:t>
      </w:r>
    </w:p>
    <w:p w14:paraId="1590F439" w14:textId="77777777" w:rsidR="00F841A4" w:rsidRDefault="00F841A4" w:rsidP="00F841A4">
      <w:pPr>
        <w:pStyle w:val="Ttulo8"/>
      </w:pPr>
      <w:bookmarkStart w:id="33" w:name="_Toc49884898"/>
      <w:r>
        <w:t>Estilos de sección</w:t>
      </w:r>
      <w:bookmarkEnd w:id="33"/>
    </w:p>
    <w:p w14:paraId="74F5DE5C" w14:textId="77777777" w:rsidR="00B06E8A" w:rsidRDefault="00F841A4" w:rsidP="008E7FD0">
      <w:pPr>
        <w:ind w:firstLine="0"/>
      </w:pPr>
      <w:r>
        <w:t xml:space="preserve">Algunos estilos son necesarios para elaborar de forma automática </w:t>
      </w:r>
      <w:r w:rsidR="00653AFB">
        <w:t>el índice general</w:t>
      </w:r>
      <w:r w:rsidR="000240F9">
        <w:t xml:space="preserve"> y para mantener de forma automática la numeración de las secciones</w:t>
      </w:r>
      <w:r w:rsidR="00653AFB">
        <w:t>. S</w:t>
      </w:r>
      <w:r w:rsidR="00A67FAC">
        <w:t xml:space="preserve">e resumen en la </w:t>
      </w:r>
      <w:r w:rsidR="001527AF">
        <w:fldChar w:fldCharType="begin"/>
      </w:r>
      <w:r w:rsidR="001527AF">
        <w:instrText xml:space="preserve"> REF _Ref49164074 \h </w:instrText>
      </w:r>
      <w:r w:rsidR="001527AF">
        <w:fldChar w:fldCharType="separate"/>
      </w:r>
      <w:r w:rsidR="008D7A00">
        <w:t xml:space="preserve">Tabla </w:t>
      </w:r>
      <w:r w:rsidR="008D7A00">
        <w:rPr>
          <w:noProof/>
        </w:rPr>
        <w:t>A</w:t>
      </w:r>
      <w:r w:rsidR="008D7A00">
        <w:noBreakHyphen/>
      </w:r>
      <w:r w:rsidR="008D7A00">
        <w:rPr>
          <w:noProof/>
        </w:rPr>
        <w:t>2</w:t>
      </w:r>
      <w:r w:rsidR="001527AF">
        <w:fldChar w:fldCharType="end"/>
      </w:r>
      <w:r w:rsidR="00D4338B">
        <w:t>.</w:t>
      </w:r>
      <w:r w:rsidR="000240F9">
        <w:t xml:space="preserve"> </w:t>
      </w:r>
    </w:p>
    <w:p w14:paraId="17605D58" w14:textId="77777777" w:rsidR="00A6338A" w:rsidRDefault="007826E7" w:rsidP="00381D57">
      <w:r>
        <w:t>Los estilos de sección numerados abarcan cuatro niveles, que corresponden con</w:t>
      </w:r>
      <w:r w:rsidR="00F44E7C">
        <w:t xml:space="preserve"> los tradicionales</w:t>
      </w:r>
      <w:r w:rsidR="004F7F4F">
        <w:t xml:space="preserve"> en la edición de libros</w:t>
      </w:r>
      <w:r w:rsidR="00D910A5">
        <w:t xml:space="preserve">: </w:t>
      </w:r>
      <w:r>
        <w:t xml:space="preserve">capítulo, sección, subsección y </w:t>
      </w:r>
      <w:proofErr w:type="spellStart"/>
      <w:r>
        <w:t>subsubsección</w:t>
      </w:r>
      <w:proofErr w:type="spellEnd"/>
      <w:r>
        <w:t xml:space="preserve">. </w:t>
      </w:r>
      <w:r w:rsidR="00A6338A">
        <w:t xml:space="preserve">Estos niveles se corresponden con </w:t>
      </w:r>
      <w:r>
        <w:t xml:space="preserve">los estilos </w:t>
      </w:r>
      <w:r w:rsidRPr="00FD00D1">
        <w:rPr>
          <w:rStyle w:val="nfasisintenso"/>
        </w:rPr>
        <w:t>Título 1</w:t>
      </w:r>
      <w:r>
        <w:t xml:space="preserve"> hasta </w:t>
      </w:r>
      <w:r w:rsidRPr="00FD00D1">
        <w:rPr>
          <w:rStyle w:val="nfasisintenso"/>
        </w:rPr>
        <w:t>Título 4</w:t>
      </w:r>
      <w:r w:rsidR="00A6338A">
        <w:t>.</w:t>
      </w:r>
      <w:r>
        <w:t xml:space="preserve"> </w:t>
      </w:r>
      <w:r w:rsidR="00617BC5">
        <w:t>Los cuatro</w:t>
      </w:r>
      <w:r w:rsidR="00382C08">
        <w:t xml:space="preserve"> estilos mantienen un esquema de numeración jerárquico</w:t>
      </w:r>
      <w:r w:rsidR="00617BC5">
        <w:t xml:space="preserve"> empleando números </w:t>
      </w:r>
      <w:r w:rsidR="00B54DDB">
        <w:t xml:space="preserve">arábigos.  Si se desea otro nivel </w:t>
      </w:r>
      <w:r w:rsidR="00B54DDB">
        <w:lastRenderedPageBreak/>
        <w:t xml:space="preserve">jerárquico </w:t>
      </w:r>
      <w:r w:rsidR="00C803BD">
        <w:t xml:space="preserve">puede emplearse el estilo </w:t>
      </w:r>
      <w:r w:rsidR="00C803BD" w:rsidRPr="001C4824">
        <w:rPr>
          <w:rStyle w:val="nfasisintenso"/>
        </w:rPr>
        <w:t>Título 5</w:t>
      </w:r>
      <w:r w:rsidR="00C803BD">
        <w:t xml:space="preserve"> pero </w:t>
      </w:r>
      <w:r w:rsidR="00381D57">
        <w:t>é</w:t>
      </w:r>
      <w:r w:rsidR="00C803BD">
        <w:t xml:space="preserve">ste </w:t>
      </w:r>
      <w:r w:rsidR="00381D57">
        <w:t xml:space="preserve">ya no </w:t>
      </w:r>
      <w:r w:rsidR="00C803BD">
        <w:t xml:space="preserve">es </w:t>
      </w:r>
      <w:r w:rsidR="00381D57">
        <w:t>numerado y no aparecerá en el índice general</w:t>
      </w:r>
      <w:r w:rsidR="00C803BD">
        <w:t>.</w:t>
      </w:r>
    </w:p>
    <w:p w14:paraId="66E9BE6D" w14:textId="77777777" w:rsidR="007826E7" w:rsidRDefault="003F7F0B" w:rsidP="00D44941">
      <w:r>
        <w:t>Al añadir anexos hay que cambiar el esquema de numeración</w:t>
      </w:r>
      <w:r w:rsidR="00B21DA4">
        <w:t xml:space="preserve">.  Los anexos se identifican con letras mayúsculas en lugar de números. Para ello se proporcionan </w:t>
      </w:r>
      <w:r w:rsidR="007826E7">
        <w:t xml:space="preserve">los estilos </w:t>
      </w:r>
      <w:r w:rsidR="007826E7" w:rsidRPr="0003328B">
        <w:rPr>
          <w:rStyle w:val="nfasisintenso"/>
        </w:rPr>
        <w:t>Título 6</w:t>
      </w:r>
      <w:r w:rsidR="007826E7">
        <w:t xml:space="preserve"> a </w:t>
      </w:r>
      <w:r w:rsidR="007826E7" w:rsidRPr="0003328B">
        <w:rPr>
          <w:rStyle w:val="nfasisintenso"/>
        </w:rPr>
        <w:t>Título 9</w:t>
      </w:r>
      <w:r w:rsidR="00B21DA4">
        <w:t xml:space="preserve"> que corresponden con los </w:t>
      </w:r>
      <w:r w:rsidR="00D02163">
        <w:t xml:space="preserve">niveles de capítulo, sección, subsección y </w:t>
      </w:r>
      <w:proofErr w:type="spellStart"/>
      <w:r w:rsidR="00D02163">
        <w:t>subsubsección</w:t>
      </w:r>
      <w:proofErr w:type="spellEnd"/>
      <w:r w:rsidR="00D02163">
        <w:t xml:space="preserve"> para el caso de los anexos.  Además de éstos puede utilizarse también el estilo </w:t>
      </w:r>
      <w:r w:rsidR="00D02163" w:rsidRPr="001C4824">
        <w:rPr>
          <w:rStyle w:val="nfasisintenso"/>
        </w:rPr>
        <w:t>Título 5</w:t>
      </w:r>
      <w:r w:rsidR="00D02163">
        <w:t xml:space="preserve"> </w:t>
      </w:r>
      <w:r w:rsidR="0008724E">
        <w:t>ya que no es numerado.</w:t>
      </w:r>
    </w:p>
    <w:p w14:paraId="303B440D" w14:textId="77777777" w:rsidR="001B7C17" w:rsidRPr="00F92396" w:rsidRDefault="001B7C17" w:rsidP="00E375F8">
      <w:pPr>
        <w:pStyle w:val="Advertencia"/>
        <w:rPr>
          <w:i/>
          <w:iCs/>
          <w:color w:val="4472C4" w:themeColor="accent1"/>
        </w:rPr>
      </w:pPr>
      <w:r>
        <w:t xml:space="preserve">Al comienzo del título del capítulo o apéndice introduce un espacio. Es necesario para lograr el estilo en dos líneas sin estropear las líneas de encabezado de página. </w:t>
      </w:r>
    </w:p>
    <w:p w14:paraId="6CAE6223" w14:textId="77777777" w:rsidR="00EC69F5" w:rsidRDefault="000C629C" w:rsidP="00F92396">
      <w:r>
        <w:t>Por tanto</w:t>
      </w:r>
      <w:r w:rsidR="00674FF4">
        <w:t>,</w:t>
      </w:r>
      <w:r>
        <w:t xml:space="preserve"> para iniciar un capítulo se seleccionará el estilo </w:t>
      </w:r>
      <w:r w:rsidRPr="004D4C66">
        <w:rPr>
          <w:rStyle w:val="nfasisintenso"/>
        </w:rPr>
        <w:t>Título 1</w:t>
      </w:r>
      <w:r w:rsidR="00674FF4">
        <w:t xml:space="preserve">, a menos que </w:t>
      </w:r>
      <w:r w:rsidR="004D4C66">
        <w:t xml:space="preserve">se trate de un anexo, en cuyo caso se seleccionaría el estilo </w:t>
      </w:r>
      <w:r w:rsidR="004D4C66" w:rsidRPr="004D4C66">
        <w:rPr>
          <w:rStyle w:val="nfasisintenso"/>
        </w:rPr>
        <w:t>Título 6</w:t>
      </w:r>
      <w:r w:rsidR="004D4C66">
        <w:t>.</w:t>
      </w:r>
      <w:r w:rsidR="00296F54">
        <w:t xml:space="preserve"> </w:t>
      </w:r>
      <w:r w:rsidR="0008724E">
        <w:t>Para iniciar una sección dentro del capítulo se seleccionará</w:t>
      </w:r>
      <w:r w:rsidR="0008724E" w:rsidRPr="0008724E">
        <w:t xml:space="preserve"> </w:t>
      </w:r>
      <w:r w:rsidR="0008724E">
        <w:t xml:space="preserve">el estilo </w:t>
      </w:r>
      <w:r w:rsidR="0008724E" w:rsidRPr="004D4C66">
        <w:rPr>
          <w:rStyle w:val="nfasisintenso"/>
        </w:rPr>
        <w:t xml:space="preserve">Título </w:t>
      </w:r>
      <w:r w:rsidR="0008724E">
        <w:rPr>
          <w:rStyle w:val="nfasisintenso"/>
        </w:rPr>
        <w:t>2</w:t>
      </w:r>
      <w:r w:rsidR="0008724E">
        <w:t>,</w:t>
      </w:r>
      <w:r w:rsidR="000C5919">
        <w:t xml:space="preserve"> a menos que estemos dentro de un anexo, en cuyo caso se seleccionaría el estilo </w:t>
      </w:r>
      <w:r w:rsidR="000C5919" w:rsidRPr="004D4C66">
        <w:rPr>
          <w:rStyle w:val="nfasisintenso"/>
        </w:rPr>
        <w:t xml:space="preserve">Título </w:t>
      </w:r>
      <w:r w:rsidR="00551ADA">
        <w:rPr>
          <w:rStyle w:val="nfasisintenso"/>
        </w:rPr>
        <w:t>7</w:t>
      </w:r>
      <w:r w:rsidR="000C5919">
        <w:t>.</w:t>
      </w:r>
      <w:r w:rsidR="00EC69F5">
        <w:t xml:space="preserve">  </w:t>
      </w:r>
    </w:p>
    <w:tbl>
      <w:tblPr>
        <w:tblStyle w:val="Tablaconcuadrcula4-nfasis5"/>
        <w:tblW w:w="0" w:type="auto"/>
        <w:jc w:val="center"/>
        <w:tblLook w:val="04A0" w:firstRow="1" w:lastRow="0" w:firstColumn="1" w:lastColumn="0" w:noHBand="0" w:noVBand="1"/>
      </w:tblPr>
      <w:tblGrid>
        <w:gridCol w:w="1271"/>
        <w:gridCol w:w="6662"/>
      </w:tblGrid>
      <w:tr w:rsidR="00C52D56" w14:paraId="45AF0C2A" w14:textId="77777777" w:rsidTr="00F923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8F7DA7D" w14:textId="77777777" w:rsidR="00C52D56" w:rsidRPr="00F92396" w:rsidRDefault="00C52D56" w:rsidP="00561529">
            <w:pPr>
              <w:pStyle w:val="Sinsangraespaciosimpleizquierda"/>
              <w:rPr>
                <w:sz w:val="20"/>
                <w:szCs w:val="20"/>
              </w:rPr>
            </w:pPr>
            <w:r w:rsidRPr="00F92396">
              <w:rPr>
                <w:sz w:val="20"/>
                <w:szCs w:val="20"/>
              </w:rPr>
              <w:t>Estilo</w:t>
            </w:r>
            <w:r w:rsidR="002C3FE1" w:rsidRPr="00F92396">
              <w:rPr>
                <w:sz w:val="20"/>
                <w:szCs w:val="20"/>
              </w:rPr>
              <w:t xml:space="preserve"> de la plantilla</w:t>
            </w:r>
          </w:p>
        </w:tc>
        <w:tc>
          <w:tcPr>
            <w:tcW w:w="6662" w:type="dxa"/>
            <w:vAlign w:val="center"/>
          </w:tcPr>
          <w:p w14:paraId="5785DE53" w14:textId="77777777" w:rsidR="00C52D56" w:rsidRPr="00F92396" w:rsidRDefault="002C3FE1" w:rsidP="00561529">
            <w:pPr>
              <w:pStyle w:val="Sinsangraespaciosimpleizquierda"/>
              <w:cnfStyle w:val="100000000000" w:firstRow="1" w:lastRow="0" w:firstColumn="0" w:lastColumn="0" w:oddVBand="0" w:evenVBand="0" w:oddHBand="0" w:evenHBand="0" w:firstRowFirstColumn="0" w:firstRowLastColumn="0" w:lastRowFirstColumn="0" w:lastRowLastColumn="0"/>
              <w:rPr>
                <w:sz w:val="20"/>
                <w:szCs w:val="20"/>
              </w:rPr>
            </w:pPr>
            <w:r w:rsidRPr="00F92396">
              <w:rPr>
                <w:sz w:val="20"/>
                <w:szCs w:val="20"/>
              </w:rPr>
              <w:t>Función</w:t>
            </w:r>
          </w:p>
        </w:tc>
      </w:tr>
      <w:tr w:rsidR="00C52D56" w14:paraId="6C8627CD" w14:textId="77777777" w:rsidTr="00DC1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67728451" w14:textId="77777777" w:rsidR="00C52D56" w:rsidRDefault="00052540" w:rsidP="00561529">
            <w:pPr>
              <w:pStyle w:val="Sinsangraespaciosimpleizquierda"/>
            </w:pPr>
            <w:r>
              <w:t>Título 1</w:t>
            </w:r>
          </w:p>
        </w:tc>
        <w:tc>
          <w:tcPr>
            <w:tcW w:w="6662" w:type="dxa"/>
          </w:tcPr>
          <w:p w14:paraId="2F4B0832" w14:textId="77777777" w:rsidR="00C52D56" w:rsidRDefault="00052540" w:rsidP="00561529">
            <w:pPr>
              <w:pStyle w:val="Sinsangraespaciosimpleizquierda"/>
              <w:cnfStyle w:val="000000100000" w:firstRow="0" w:lastRow="0" w:firstColumn="0" w:lastColumn="0" w:oddVBand="0" w:evenVBand="0" w:oddHBand="1" w:evenHBand="0" w:firstRowFirstColumn="0" w:firstRowLastColumn="0" w:lastRowFirstColumn="0" w:lastRowLastColumn="0"/>
            </w:pPr>
            <w:r>
              <w:t xml:space="preserve">Título de capítulos. </w:t>
            </w:r>
            <w:r w:rsidR="005613C7">
              <w:t xml:space="preserve">Numeración arábiga. </w:t>
            </w:r>
            <w:r w:rsidR="00553F80">
              <w:t xml:space="preserve"> </w:t>
            </w:r>
            <w:r>
              <w:t>Es necesario primero hacer un salto de sección para comenzar en página impar</w:t>
            </w:r>
            <w:r w:rsidR="00FD437E">
              <w:t xml:space="preserve"> (</w:t>
            </w:r>
            <w:r w:rsidR="00FD437E" w:rsidRPr="0084580B">
              <w:rPr>
                <w:rStyle w:val="Elementodemen"/>
              </w:rPr>
              <w:t>Disposición</w:t>
            </w:r>
            <w:r w:rsidR="0027312F">
              <w:t xml:space="preserve"> </w:t>
            </w:r>
            <w:r w:rsidR="003D0EF1" w:rsidRPr="0084580B">
              <w:rPr>
                <w:rFonts w:ascii="Wingdings" w:hAnsi="Wingdings"/>
                <w:sz w:val="20"/>
                <w:szCs w:val="20"/>
              </w:rPr>
              <w:t>à</w:t>
            </w:r>
            <w:r w:rsidR="0027312F">
              <w:t xml:space="preserve"> </w:t>
            </w:r>
            <w:r w:rsidR="0027312F" w:rsidRPr="0084580B">
              <w:rPr>
                <w:rStyle w:val="Elementodemen"/>
              </w:rPr>
              <w:t>Saltos</w:t>
            </w:r>
            <w:r w:rsidR="0084580B">
              <w:t xml:space="preserve"> </w:t>
            </w:r>
            <w:r w:rsidR="0084580B" w:rsidRPr="0084580B">
              <w:rPr>
                <w:rFonts w:ascii="Wingdings" w:hAnsi="Wingdings"/>
                <w:sz w:val="20"/>
                <w:szCs w:val="20"/>
              </w:rPr>
              <w:t>à</w:t>
            </w:r>
            <w:r w:rsidR="0027312F">
              <w:t xml:space="preserve"> </w:t>
            </w:r>
            <w:r w:rsidR="0027312F" w:rsidRPr="0084580B">
              <w:rPr>
                <w:rStyle w:val="Elementodemen"/>
              </w:rPr>
              <w:t>Página impar</w:t>
            </w:r>
            <w:r w:rsidR="0027312F">
              <w:t>).</w:t>
            </w:r>
            <w:r w:rsidR="00F92396">
              <w:t xml:space="preserve"> Todos los títulos de capítulo deben empezar con un espacio para que funcione correctamente la disposición en dos líneas de la numeración del capítulo y el título del capítulo.</w:t>
            </w:r>
          </w:p>
        </w:tc>
      </w:tr>
      <w:tr w:rsidR="00C52D56" w14:paraId="7A59F212" w14:textId="77777777" w:rsidTr="00DC10BB">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71B1C1CE" w14:textId="77777777" w:rsidR="00C52D56" w:rsidRDefault="00F43FF0" w:rsidP="00561529">
            <w:pPr>
              <w:pStyle w:val="Sinsangraespaciosimpleizquierda"/>
            </w:pPr>
            <w:r>
              <w:t>Título 2</w:t>
            </w:r>
          </w:p>
        </w:tc>
        <w:tc>
          <w:tcPr>
            <w:tcW w:w="6662" w:type="dxa"/>
          </w:tcPr>
          <w:p w14:paraId="4B64F00D" w14:textId="77777777" w:rsidR="00C52D56" w:rsidRDefault="00F43FF0" w:rsidP="00561529">
            <w:pPr>
              <w:pStyle w:val="Sinsangraespaciosimpleizquierda"/>
              <w:cnfStyle w:val="000000000000" w:firstRow="0" w:lastRow="0" w:firstColumn="0" w:lastColumn="0" w:oddVBand="0" w:evenVBand="0" w:oddHBand="0" w:evenHBand="0" w:firstRowFirstColumn="0" w:firstRowLastColumn="0" w:lastRowFirstColumn="0" w:lastRowLastColumn="0"/>
            </w:pPr>
            <w:r>
              <w:t xml:space="preserve">Título de sección. </w:t>
            </w:r>
            <w:r w:rsidR="00BE6CED">
              <w:t xml:space="preserve">Aparece en el índice general. </w:t>
            </w:r>
            <w:r>
              <w:t>Se numeran con número arábigo desde el comienzo de</w:t>
            </w:r>
            <w:r w:rsidR="005613C7">
              <w:t xml:space="preserve">l capítulo. </w:t>
            </w:r>
            <w:r>
              <w:t>Incluye el número del capítulo.</w:t>
            </w:r>
          </w:p>
        </w:tc>
      </w:tr>
      <w:tr w:rsidR="00C52D56" w14:paraId="24398DC5" w14:textId="77777777" w:rsidTr="00DC1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67A88416" w14:textId="77777777" w:rsidR="00C52D56" w:rsidRDefault="00BE6CED" w:rsidP="00561529">
            <w:pPr>
              <w:pStyle w:val="Sinsangraespaciosimpleizquierda"/>
            </w:pPr>
            <w:r>
              <w:t>Título 3</w:t>
            </w:r>
          </w:p>
        </w:tc>
        <w:tc>
          <w:tcPr>
            <w:tcW w:w="6662" w:type="dxa"/>
          </w:tcPr>
          <w:p w14:paraId="46E04165" w14:textId="77777777" w:rsidR="00C52D56" w:rsidRDefault="00BE6CED" w:rsidP="00561529">
            <w:pPr>
              <w:pStyle w:val="Sinsangraespaciosimpleizquierda"/>
              <w:cnfStyle w:val="000000100000" w:firstRow="0" w:lastRow="0" w:firstColumn="0" w:lastColumn="0" w:oddVBand="0" w:evenVBand="0" w:oddHBand="1" w:evenHBand="0" w:firstRowFirstColumn="0" w:firstRowLastColumn="0" w:lastRowFirstColumn="0" w:lastRowLastColumn="0"/>
            </w:pPr>
            <w:r>
              <w:t>Título de subsección. Aparece en el índice general.  Se numeran con número arábigo desde el comienzo de sección</w:t>
            </w:r>
            <w:r w:rsidR="00CF2C7F">
              <w:t>. Incluye el número de capítulo y sección.</w:t>
            </w:r>
          </w:p>
        </w:tc>
      </w:tr>
      <w:tr w:rsidR="00C52D56" w14:paraId="708A4B6B" w14:textId="77777777" w:rsidTr="00DC10BB">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4F007C62" w14:textId="77777777" w:rsidR="00C52D56" w:rsidRDefault="00CF2C7F" w:rsidP="00561529">
            <w:pPr>
              <w:pStyle w:val="Sinsangraespaciosimpleizquierda"/>
            </w:pPr>
            <w:r>
              <w:t>Título 4</w:t>
            </w:r>
          </w:p>
        </w:tc>
        <w:tc>
          <w:tcPr>
            <w:tcW w:w="6662" w:type="dxa"/>
          </w:tcPr>
          <w:p w14:paraId="60B08FD2" w14:textId="77777777" w:rsidR="00C52D56" w:rsidRDefault="00CF2C7F" w:rsidP="00561529">
            <w:pPr>
              <w:pStyle w:val="Sinsangraespaciosimpleizquierda"/>
              <w:cnfStyle w:val="000000000000" w:firstRow="0" w:lastRow="0" w:firstColumn="0" w:lastColumn="0" w:oddVBand="0" w:evenVBand="0" w:oddHBand="0" w:evenHBand="0" w:firstRowFirstColumn="0" w:firstRowLastColumn="0" w:lastRowFirstColumn="0" w:lastRowLastColumn="0"/>
            </w:pPr>
            <w:r>
              <w:t xml:space="preserve">Título de </w:t>
            </w:r>
            <w:proofErr w:type="spellStart"/>
            <w:r>
              <w:t>subsubsección</w:t>
            </w:r>
            <w:proofErr w:type="spellEnd"/>
            <w:r>
              <w:t>.</w:t>
            </w:r>
          </w:p>
        </w:tc>
      </w:tr>
      <w:tr w:rsidR="002C3FE1" w14:paraId="2A256E05" w14:textId="77777777" w:rsidTr="00DC1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047C49CD" w14:textId="77777777" w:rsidR="002C3FE1" w:rsidRDefault="00D05828" w:rsidP="00561529">
            <w:pPr>
              <w:pStyle w:val="Sinsangraespaciosimpleizquierda"/>
            </w:pPr>
            <w:r>
              <w:t>Título 5</w:t>
            </w:r>
          </w:p>
        </w:tc>
        <w:tc>
          <w:tcPr>
            <w:tcW w:w="6662" w:type="dxa"/>
          </w:tcPr>
          <w:p w14:paraId="2F27EFC0" w14:textId="77777777" w:rsidR="002C3FE1" w:rsidRDefault="00D05828" w:rsidP="00561529">
            <w:pPr>
              <w:pStyle w:val="Sinsangraespaciosimpleizquierda"/>
              <w:cnfStyle w:val="000000100000" w:firstRow="0" w:lastRow="0" w:firstColumn="0" w:lastColumn="0" w:oddVBand="0" w:evenVBand="0" w:oddHBand="1" w:evenHBand="0" w:firstRowFirstColumn="0" w:firstRowLastColumn="0" w:lastRowFirstColumn="0" w:lastRowLastColumn="0"/>
            </w:pPr>
            <w:r>
              <w:t>Título de párrafo.</w:t>
            </w:r>
            <w:r w:rsidR="00982D79">
              <w:t xml:space="preserve">  Este quinto nivel jerárquico es en general excesivo para un documento como el TFG. Procura limitar su uso.</w:t>
            </w:r>
          </w:p>
        </w:tc>
      </w:tr>
      <w:tr w:rsidR="002C3FE1" w14:paraId="27B4542F" w14:textId="77777777" w:rsidTr="00DC10BB">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78FA846A" w14:textId="77777777" w:rsidR="002C3FE1" w:rsidRDefault="00982D79" w:rsidP="00561529">
            <w:pPr>
              <w:pStyle w:val="Sinsangraespaciosimpleizquierda"/>
            </w:pPr>
            <w:r>
              <w:t xml:space="preserve">Título </w:t>
            </w:r>
            <w:r w:rsidR="00F91344">
              <w:t>6</w:t>
            </w:r>
          </w:p>
        </w:tc>
        <w:tc>
          <w:tcPr>
            <w:tcW w:w="6662" w:type="dxa"/>
          </w:tcPr>
          <w:p w14:paraId="3DB6C51A" w14:textId="77777777" w:rsidR="002C3FE1" w:rsidRDefault="00982D79" w:rsidP="00561529">
            <w:pPr>
              <w:pStyle w:val="Sinsangraespaciosimpleizquierda"/>
              <w:cnfStyle w:val="000000000000" w:firstRow="0" w:lastRow="0" w:firstColumn="0" w:lastColumn="0" w:oddVBand="0" w:evenVBand="0" w:oddHBand="0" w:evenHBand="0" w:firstRowFirstColumn="0" w:firstRowLastColumn="0" w:lastRowFirstColumn="0" w:lastRowLastColumn="0"/>
            </w:pPr>
            <w:r>
              <w:t xml:space="preserve">Título de anexo. Numeración </w:t>
            </w:r>
            <w:r w:rsidR="00553F80">
              <w:t>con letras mayúsculas.</w:t>
            </w:r>
            <w:r w:rsidR="00420C54">
              <w:t xml:space="preserve"> Equivalente a </w:t>
            </w:r>
            <w:r w:rsidR="00420C54" w:rsidRPr="00235C20">
              <w:rPr>
                <w:rStyle w:val="nfasisintenso"/>
              </w:rPr>
              <w:t>Titulo 1</w:t>
            </w:r>
            <w:r w:rsidR="00420C54">
              <w:t xml:space="preserve"> </w:t>
            </w:r>
            <w:r w:rsidR="00235C20">
              <w:t>para los anexos</w:t>
            </w:r>
            <w:r w:rsidR="00021CA1">
              <w:t xml:space="preserve">.  Sitúa los anexos siempre al final del documento </w:t>
            </w:r>
            <w:r w:rsidR="001A18E3">
              <w:t>e inserta un salto de sección para comenzar en página impar (</w:t>
            </w:r>
            <w:r w:rsidR="001A18E3" w:rsidRPr="0084580B">
              <w:rPr>
                <w:rStyle w:val="Elementodemen"/>
              </w:rPr>
              <w:t>Disposición</w:t>
            </w:r>
            <w:r w:rsidR="001A18E3">
              <w:t xml:space="preserve"> </w:t>
            </w:r>
            <w:r w:rsidR="001A18E3" w:rsidRPr="0084580B">
              <w:rPr>
                <w:rFonts w:ascii="Wingdings" w:hAnsi="Wingdings"/>
                <w:sz w:val="20"/>
                <w:szCs w:val="20"/>
              </w:rPr>
              <w:t>à</w:t>
            </w:r>
            <w:r w:rsidR="001A18E3">
              <w:t xml:space="preserve"> </w:t>
            </w:r>
            <w:r w:rsidR="001A18E3" w:rsidRPr="0084580B">
              <w:rPr>
                <w:rStyle w:val="Elementodemen"/>
              </w:rPr>
              <w:t>Saltos</w:t>
            </w:r>
            <w:r w:rsidR="001A18E3">
              <w:t xml:space="preserve"> </w:t>
            </w:r>
            <w:r w:rsidR="001A18E3" w:rsidRPr="0084580B">
              <w:rPr>
                <w:rFonts w:ascii="Wingdings" w:hAnsi="Wingdings"/>
                <w:sz w:val="20"/>
                <w:szCs w:val="20"/>
              </w:rPr>
              <w:t>à</w:t>
            </w:r>
            <w:r w:rsidR="001A18E3">
              <w:t xml:space="preserve"> </w:t>
            </w:r>
            <w:r w:rsidR="001A18E3" w:rsidRPr="0084580B">
              <w:rPr>
                <w:rStyle w:val="Elementodemen"/>
              </w:rPr>
              <w:t>Página impar</w:t>
            </w:r>
            <w:r w:rsidR="001A18E3">
              <w:t>)</w:t>
            </w:r>
            <w:r w:rsidR="00021CA1">
              <w:t>.</w:t>
            </w:r>
            <w:r w:rsidR="00F92396">
              <w:t xml:space="preserve"> Todos los títulos de capítulo deben empezar con un espacio para que funcione correctamente la disposición en dos líneas de la numeración del capítulo y el título del capítulo.</w:t>
            </w:r>
          </w:p>
        </w:tc>
      </w:tr>
      <w:tr w:rsidR="00982D79" w14:paraId="3F171F92" w14:textId="77777777" w:rsidTr="00DC1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4C0E4B77" w14:textId="77777777" w:rsidR="00982D79" w:rsidRDefault="00021CA1" w:rsidP="00561529">
            <w:pPr>
              <w:pStyle w:val="Sinsangraespaciosimpleizquierda"/>
            </w:pPr>
            <w:r>
              <w:t xml:space="preserve">Título </w:t>
            </w:r>
            <w:r w:rsidR="00F91344">
              <w:t>7</w:t>
            </w:r>
          </w:p>
        </w:tc>
        <w:tc>
          <w:tcPr>
            <w:tcW w:w="6662" w:type="dxa"/>
          </w:tcPr>
          <w:p w14:paraId="5B71FD81" w14:textId="77777777" w:rsidR="00982D79" w:rsidRDefault="00021CA1" w:rsidP="00561529">
            <w:pPr>
              <w:pStyle w:val="Sinsangraespaciosimpleizquierda"/>
              <w:cnfStyle w:val="000000100000" w:firstRow="0" w:lastRow="0" w:firstColumn="0" w:lastColumn="0" w:oddVBand="0" w:evenVBand="0" w:oddHBand="1" w:evenHBand="0" w:firstRowFirstColumn="0" w:firstRowLastColumn="0" w:lastRowFirstColumn="0" w:lastRowLastColumn="0"/>
            </w:pPr>
            <w:r>
              <w:t>Título de sección de</w:t>
            </w:r>
            <w:r w:rsidR="00653FD8">
              <w:t xml:space="preserve"> un anexo.  Equivalente </w:t>
            </w:r>
            <w:r w:rsidR="006C7D2D">
              <w:t xml:space="preserve">a </w:t>
            </w:r>
            <w:r w:rsidR="00F93D38" w:rsidRPr="00F93D38">
              <w:rPr>
                <w:rStyle w:val="nfasisintenso"/>
              </w:rPr>
              <w:t>Título 2</w:t>
            </w:r>
            <w:r w:rsidR="00F93D38">
              <w:t xml:space="preserve"> para los anexos.</w:t>
            </w:r>
          </w:p>
        </w:tc>
      </w:tr>
      <w:tr w:rsidR="00982D79" w14:paraId="6FCE378E" w14:textId="77777777" w:rsidTr="00DC10BB">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7522F87B" w14:textId="77777777" w:rsidR="00982D79" w:rsidRDefault="00F93D38" w:rsidP="00561529">
            <w:pPr>
              <w:pStyle w:val="Sinsangraespaciosimpleizquierda"/>
            </w:pPr>
            <w:r>
              <w:t>Título 8</w:t>
            </w:r>
          </w:p>
        </w:tc>
        <w:tc>
          <w:tcPr>
            <w:tcW w:w="6662" w:type="dxa"/>
          </w:tcPr>
          <w:p w14:paraId="59A37BB8" w14:textId="77777777" w:rsidR="00982D79" w:rsidRDefault="00F93D38" w:rsidP="00561529">
            <w:pPr>
              <w:pStyle w:val="Sinsangraespaciosimpleizquierda"/>
              <w:cnfStyle w:val="000000000000" w:firstRow="0" w:lastRow="0" w:firstColumn="0" w:lastColumn="0" w:oddVBand="0" w:evenVBand="0" w:oddHBand="0" w:evenHBand="0" w:firstRowFirstColumn="0" w:firstRowLastColumn="0" w:lastRowFirstColumn="0" w:lastRowLastColumn="0"/>
            </w:pPr>
            <w:r>
              <w:t xml:space="preserve">Título de subsección de un anexo.  Equivalente a </w:t>
            </w:r>
            <w:r w:rsidRPr="00F93D38">
              <w:rPr>
                <w:rStyle w:val="nfasisintenso"/>
              </w:rPr>
              <w:t>Título 3</w:t>
            </w:r>
            <w:r>
              <w:t xml:space="preserve"> para los anexos.</w:t>
            </w:r>
          </w:p>
        </w:tc>
      </w:tr>
      <w:tr w:rsidR="00982D79" w14:paraId="5AFBC930" w14:textId="77777777" w:rsidTr="00DC1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55362A23" w14:textId="77777777" w:rsidR="00982D79" w:rsidRDefault="00F93D38" w:rsidP="00561529">
            <w:pPr>
              <w:pStyle w:val="Sinsangraespaciosimpleizquierda"/>
            </w:pPr>
            <w:r>
              <w:t>Título 9</w:t>
            </w:r>
          </w:p>
        </w:tc>
        <w:tc>
          <w:tcPr>
            <w:tcW w:w="6662" w:type="dxa"/>
          </w:tcPr>
          <w:p w14:paraId="19FB5BC1" w14:textId="77777777" w:rsidR="00982D79" w:rsidRDefault="00F93D38" w:rsidP="00561529">
            <w:pPr>
              <w:pStyle w:val="Sinsangraespaciosimpleizquierda"/>
              <w:cnfStyle w:val="000000100000" w:firstRow="0" w:lastRow="0" w:firstColumn="0" w:lastColumn="0" w:oddVBand="0" w:evenVBand="0" w:oddHBand="1" w:evenHBand="0" w:firstRowFirstColumn="0" w:firstRowLastColumn="0" w:lastRowFirstColumn="0" w:lastRowLastColumn="0"/>
            </w:pPr>
            <w:r>
              <w:t xml:space="preserve">Título de </w:t>
            </w:r>
            <w:proofErr w:type="spellStart"/>
            <w:r>
              <w:t>subsubsección</w:t>
            </w:r>
            <w:proofErr w:type="spellEnd"/>
            <w:r w:rsidR="00D30626">
              <w:t xml:space="preserve"> de un anexo.  Equivalente a </w:t>
            </w:r>
            <w:r w:rsidR="00D30626" w:rsidRPr="00D30626">
              <w:rPr>
                <w:rStyle w:val="nfasisintenso"/>
              </w:rPr>
              <w:t>Título 4</w:t>
            </w:r>
            <w:r w:rsidR="00D30626">
              <w:t xml:space="preserve"> para los anexos.</w:t>
            </w:r>
          </w:p>
        </w:tc>
      </w:tr>
    </w:tbl>
    <w:p w14:paraId="08621A9F" w14:textId="77777777" w:rsidR="00A67FAC" w:rsidRPr="00B06E8A" w:rsidRDefault="00AC0A99" w:rsidP="00AC0A99">
      <w:pPr>
        <w:pStyle w:val="Descripcin"/>
        <w:jc w:val="center"/>
      </w:pPr>
      <w:bookmarkStart w:id="34" w:name="_Ref49164074"/>
      <w:bookmarkStart w:id="35" w:name="_Ref49164060"/>
      <w:bookmarkStart w:id="36" w:name="_Toc50399500"/>
      <w:r>
        <w:t xml:space="preserve">Tabla </w:t>
      </w:r>
      <w:fldSimple w:instr=" STYLEREF 6 \s ">
        <w:r w:rsidR="008D7A00">
          <w:rPr>
            <w:noProof/>
          </w:rPr>
          <w:t>A</w:t>
        </w:r>
      </w:fldSimple>
      <w:r w:rsidR="00D80BDE">
        <w:noBreakHyphen/>
      </w:r>
      <w:fldSimple w:instr=" SEQ Tabla \* ARABIC \s 6 ">
        <w:r w:rsidR="008D7A00">
          <w:rPr>
            <w:noProof/>
          </w:rPr>
          <w:t>2</w:t>
        </w:r>
      </w:fldSimple>
      <w:bookmarkEnd w:id="34"/>
      <w:r>
        <w:t>. Resumen de estilos de la plantilla.</w:t>
      </w:r>
      <w:bookmarkEnd w:id="35"/>
      <w:bookmarkEnd w:id="36"/>
    </w:p>
    <w:p w14:paraId="36A3F39E" w14:textId="77777777" w:rsidR="00AC406F" w:rsidRDefault="00AC406F" w:rsidP="00757EDF"/>
    <w:p w14:paraId="4AC5D488" w14:textId="77777777" w:rsidR="000F61B6" w:rsidRDefault="004C30DC" w:rsidP="009B5BFF">
      <w:pPr>
        <w:pStyle w:val="Ttulo8"/>
      </w:pPr>
      <w:bookmarkStart w:id="37" w:name="_Toc49884899"/>
      <w:r>
        <w:t xml:space="preserve">Estilos </w:t>
      </w:r>
      <w:r w:rsidR="008E370E">
        <w:t>para el cuerpo de texto</w:t>
      </w:r>
      <w:bookmarkEnd w:id="37"/>
    </w:p>
    <w:p w14:paraId="227740F9" w14:textId="77777777" w:rsidR="00B42E08" w:rsidRDefault="001452FF" w:rsidP="00EF3035">
      <w:pPr>
        <w:pStyle w:val="Sinsangra"/>
      </w:pPr>
      <w:r>
        <w:t xml:space="preserve">En general, el cuerpo de texto se asume que </w:t>
      </w:r>
      <w:r w:rsidR="002E0C38">
        <w:t xml:space="preserve">tendrá un estilo </w:t>
      </w:r>
      <w:r w:rsidR="002E0C38" w:rsidRPr="002E0C38">
        <w:rPr>
          <w:rStyle w:val="nfasisintenso"/>
        </w:rPr>
        <w:t>Normal</w:t>
      </w:r>
      <w:r w:rsidR="002E0C38">
        <w:t>.</w:t>
      </w:r>
      <w:r w:rsidR="00EF3035">
        <w:t xml:space="preserve">  Se trata de </w:t>
      </w:r>
      <w:r w:rsidR="00472B34">
        <w:t>un estilo de párrafo con tipografía</w:t>
      </w:r>
      <w:r w:rsidR="00830EF5">
        <w:t xml:space="preserve"> con </w:t>
      </w:r>
      <w:proofErr w:type="spellStart"/>
      <w:r w:rsidR="00830EF5">
        <w:t>serifa</w:t>
      </w:r>
      <w:proofErr w:type="spellEnd"/>
      <w:r w:rsidR="00472B34">
        <w:t xml:space="preserve"> (</w:t>
      </w:r>
      <w:r w:rsidR="00830EF5">
        <w:t xml:space="preserve">como </w:t>
      </w:r>
      <w:r w:rsidR="00472B34">
        <w:t xml:space="preserve">Times </w:t>
      </w:r>
      <w:r w:rsidR="003449CE">
        <w:t xml:space="preserve">New </w:t>
      </w:r>
      <w:proofErr w:type="spellStart"/>
      <w:r w:rsidR="000E73E9">
        <w:t>Roman</w:t>
      </w:r>
      <w:proofErr w:type="spellEnd"/>
      <w:r w:rsidR="00472B34">
        <w:t>)</w:t>
      </w:r>
      <w:r w:rsidR="007F7600">
        <w:t xml:space="preserve"> con un tamaño medi</w:t>
      </w:r>
      <w:r w:rsidR="000E73E9">
        <w:t>o</w:t>
      </w:r>
      <w:r w:rsidR="003449CE">
        <w:t xml:space="preserve">, </w:t>
      </w:r>
      <w:r w:rsidR="00B421D5">
        <w:t xml:space="preserve">ligero </w:t>
      </w:r>
      <w:r w:rsidR="003449CE">
        <w:t>espaciado entre párrafos y sangría en la primera línea de cada párrafo.</w:t>
      </w:r>
      <w:r w:rsidR="00817A41">
        <w:t xml:space="preserve"> </w:t>
      </w:r>
      <w:r w:rsidR="00B42E08">
        <w:t xml:space="preserve">La sangría tiene como </w:t>
      </w:r>
      <w:r w:rsidR="00B42E08">
        <w:lastRenderedPageBreak/>
        <w:t>objetivo la identificación visual rápida de los párrafos sin necesidad de hacer excesivamente grande el espaciado entre párrafos.</w:t>
      </w:r>
    </w:p>
    <w:p w14:paraId="54044295" w14:textId="77777777" w:rsidR="00EB167B" w:rsidRDefault="00817A41" w:rsidP="00EB167B">
      <w:r>
        <w:t xml:space="preserve">Algunos tipógrafos consideran poco equilibrado el uso de sangrías </w:t>
      </w:r>
      <w:r w:rsidR="000B6371">
        <w:t xml:space="preserve">allí donde rompe </w:t>
      </w:r>
      <w:r w:rsidR="003C5017">
        <w:t xml:space="preserve">el equilibrio de los alineamientos.  Por ejemplo, </w:t>
      </w:r>
      <w:r w:rsidR="00B42E08">
        <w:t>al comienzo de una sección</w:t>
      </w:r>
      <w:r w:rsidR="003C5017">
        <w:t xml:space="preserve"> da la impresión de un espacio </w:t>
      </w:r>
      <w:r w:rsidR="00E739A0">
        <w:t>involuntario, detrás de la una enumeración</w:t>
      </w:r>
      <w:r w:rsidR="00B42E08">
        <w:t xml:space="preserve"> </w:t>
      </w:r>
      <w:r w:rsidR="00E739A0">
        <w:t xml:space="preserve">da la impresión de error de </w:t>
      </w:r>
      <w:r w:rsidR="00DE2CFE">
        <w:t>a</w:t>
      </w:r>
      <w:r w:rsidR="00E739A0">
        <w:t>linea</w:t>
      </w:r>
      <w:r w:rsidR="00DE2CFE">
        <w:t>miento, etc.  P</w:t>
      </w:r>
      <w:r w:rsidR="00B42E08">
        <w:t>or este motivo</w:t>
      </w:r>
      <w:r w:rsidR="00DE2CFE">
        <w:t>,</w:t>
      </w:r>
      <w:r w:rsidR="00B42E08">
        <w:t xml:space="preserve"> se proporciona el estilo </w:t>
      </w:r>
      <w:r w:rsidR="00B42E08" w:rsidRPr="00B42E08">
        <w:rPr>
          <w:rStyle w:val="nfasisintenso"/>
        </w:rPr>
        <w:t>Sin sangría</w:t>
      </w:r>
      <w:r w:rsidR="00B42E08">
        <w:t xml:space="preserve">.  Este estilo está pensado para </w:t>
      </w:r>
      <w:r w:rsidR="000B6371">
        <w:t>aplicarlo a</w:t>
      </w:r>
      <w:r w:rsidR="00483933">
        <w:t>l</w:t>
      </w:r>
      <w:r w:rsidR="000B6371">
        <w:t xml:space="preserve"> prime</w:t>
      </w:r>
      <w:r w:rsidR="00483933">
        <w:t>r</w:t>
      </w:r>
      <w:r w:rsidR="000B6371">
        <w:t xml:space="preserve"> párrafo de </w:t>
      </w:r>
      <w:r w:rsidR="00483933">
        <w:t xml:space="preserve">cada </w:t>
      </w:r>
      <w:r w:rsidR="000B6371">
        <w:t xml:space="preserve">sección si </w:t>
      </w:r>
      <w:r w:rsidR="00596613">
        <w:t xml:space="preserve">así </w:t>
      </w:r>
      <w:r w:rsidR="000B6371">
        <w:t>se desea</w:t>
      </w:r>
      <w:r w:rsidR="00DE2CFE">
        <w:t xml:space="preserve">. Automáticamente </w:t>
      </w:r>
      <w:r w:rsidR="0085428B">
        <w:t xml:space="preserve">cambia al estilo </w:t>
      </w:r>
      <w:r w:rsidR="0085428B" w:rsidRPr="0085428B">
        <w:rPr>
          <w:rStyle w:val="nfasisintenso"/>
        </w:rPr>
        <w:t>Normal</w:t>
      </w:r>
      <w:r w:rsidR="0085428B">
        <w:t xml:space="preserve"> en el siguiente párrafo.</w:t>
      </w:r>
      <w:r w:rsidR="006B5448">
        <w:t xml:space="preserve"> Puedes aplicarlo en otros puntos si observas </w:t>
      </w:r>
      <w:r w:rsidR="007D0929">
        <w:t>que la sangría afecta negativamente a la estética de alguna parte del documento.</w:t>
      </w:r>
    </w:p>
    <w:p w14:paraId="427B3BD3" w14:textId="77777777" w:rsidR="00EB167B" w:rsidRDefault="00EB167B" w:rsidP="00EB167B">
      <w:r>
        <w:t xml:space="preserve">La plantilla tiene configurados los estilos de sección para que </w:t>
      </w:r>
      <w:r w:rsidR="00847073">
        <w:t xml:space="preserve">el siguiente párrafo tenga el estilo </w:t>
      </w:r>
      <w:r w:rsidR="00847073" w:rsidRPr="00B42E08">
        <w:rPr>
          <w:rStyle w:val="nfasisintenso"/>
        </w:rPr>
        <w:t>Sin sangría</w:t>
      </w:r>
      <w:r w:rsidR="00847073">
        <w:t xml:space="preserve">.  Si este comportamiento no es deseado </w:t>
      </w:r>
      <w:r w:rsidR="0076729B">
        <w:t>modifica los estilos de sección.</w:t>
      </w:r>
    </w:p>
    <w:p w14:paraId="0CB2E47F" w14:textId="77777777" w:rsidR="00E71531" w:rsidRDefault="006D4D4A" w:rsidP="003243A4">
      <w:pPr>
        <w:pStyle w:val="Ttulo8"/>
      </w:pPr>
      <w:bookmarkStart w:id="38" w:name="_Toc49884900"/>
      <w:r>
        <w:t xml:space="preserve">Énfasis y </w:t>
      </w:r>
      <w:r w:rsidR="003243A4">
        <w:t>anotaciones</w:t>
      </w:r>
      <w:bookmarkEnd w:id="38"/>
    </w:p>
    <w:p w14:paraId="45F4A39E" w14:textId="77777777" w:rsidR="003243A4" w:rsidRDefault="00577F6A" w:rsidP="003243A4">
      <w:pPr>
        <w:pStyle w:val="Sinsangra"/>
      </w:pPr>
      <w:r>
        <w:t xml:space="preserve">Nunca debes enfatizar </w:t>
      </w:r>
      <w:r w:rsidR="004B6258">
        <w:t>texto utilizando directamente</w:t>
      </w:r>
      <w:r w:rsidR="00CF49AE">
        <w:t xml:space="preserve"> </w:t>
      </w:r>
      <w:r w:rsidR="003619B3">
        <w:t xml:space="preserve">los botones de </w:t>
      </w:r>
      <w:r w:rsidR="003619B3" w:rsidRPr="005769E4">
        <w:rPr>
          <w:rStyle w:val="nfasis"/>
        </w:rPr>
        <w:t>Negrita</w:t>
      </w:r>
      <w:r w:rsidR="003619B3">
        <w:t xml:space="preserve">, </w:t>
      </w:r>
      <w:r w:rsidR="001A6413" w:rsidRPr="005769E4">
        <w:rPr>
          <w:rStyle w:val="nfasis"/>
        </w:rPr>
        <w:t>Cursiva</w:t>
      </w:r>
      <w:r w:rsidR="001A6413">
        <w:t xml:space="preserve">, </w:t>
      </w:r>
      <w:r w:rsidR="001A6413" w:rsidRPr="00891C04">
        <w:rPr>
          <w:rStyle w:val="nfasis"/>
        </w:rPr>
        <w:t>Subrayado</w:t>
      </w:r>
      <w:r w:rsidR="00611479">
        <w:t xml:space="preserve"> </w:t>
      </w:r>
      <w:r w:rsidR="003E7460">
        <w:t xml:space="preserve">o </w:t>
      </w:r>
      <w:r w:rsidR="003E7460" w:rsidRPr="005769E4">
        <w:rPr>
          <w:rStyle w:val="nfasis"/>
        </w:rPr>
        <w:t>Color de fuente</w:t>
      </w:r>
      <w:r w:rsidR="00611479">
        <w:t>.</w:t>
      </w:r>
      <w:r w:rsidR="005769E4">
        <w:t xml:space="preserve">  En su lugar debes utilizar estilos de</w:t>
      </w:r>
      <w:r w:rsidR="00BE7223">
        <w:t xml:space="preserve"> </w:t>
      </w:r>
      <w:r w:rsidR="0083495F">
        <w:t>c</w:t>
      </w:r>
      <w:r w:rsidR="00BE7223">
        <w:t xml:space="preserve">arácter.  En la plantilla se dispone de tres </w:t>
      </w:r>
      <w:r w:rsidR="003853FD">
        <w:t xml:space="preserve">estilos que definen los correspondientes </w:t>
      </w:r>
      <w:r w:rsidR="00BE7223">
        <w:t xml:space="preserve">niveles de énfasis: </w:t>
      </w:r>
      <w:r w:rsidR="003853FD" w:rsidRPr="003853FD">
        <w:rPr>
          <w:rStyle w:val="nfasissutil"/>
        </w:rPr>
        <w:t>Énfasis sutil</w:t>
      </w:r>
      <w:r w:rsidR="003853FD">
        <w:t xml:space="preserve">, </w:t>
      </w:r>
      <w:r w:rsidR="003853FD" w:rsidRPr="003853FD">
        <w:rPr>
          <w:rStyle w:val="nfasis"/>
        </w:rPr>
        <w:t>Énfasis</w:t>
      </w:r>
      <w:r w:rsidR="003853FD">
        <w:t xml:space="preserve"> y </w:t>
      </w:r>
      <w:r w:rsidR="003853FD" w:rsidRPr="003853FD">
        <w:rPr>
          <w:rStyle w:val="nfasisintenso"/>
        </w:rPr>
        <w:t>Énfasis intenso</w:t>
      </w:r>
      <w:r w:rsidR="0083495F">
        <w:t xml:space="preserve"> </w:t>
      </w:r>
      <w:r w:rsidR="00A61BA2">
        <w:t>y uno más</w:t>
      </w:r>
      <w:r w:rsidR="002653D3">
        <w:t xml:space="preserve"> (</w:t>
      </w:r>
      <w:r w:rsidR="002653D3" w:rsidRPr="002653D3">
        <w:rPr>
          <w:rStyle w:val="Textoennegrita"/>
        </w:rPr>
        <w:t>Texto en negrita</w:t>
      </w:r>
      <w:r w:rsidR="002653D3">
        <w:t>) del que no debes abusar, puesto que las negritas se usan para identificar los títulos de sección.</w:t>
      </w:r>
      <w:r w:rsidR="00A61BA2">
        <w:t xml:space="preserve"> </w:t>
      </w:r>
      <w:r w:rsidR="0083495F">
        <w:t xml:space="preserve">Puedes modificar estos estilos o crear los tuyos propios si deseas otro tipo de </w:t>
      </w:r>
      <w:r w:rsidR="0086381D">
        <w:t>énfasis.</w:t>
      </w:r>
      <w:r w:rsidR="00EA335C">
        <w:t xml:space="preserve"> </w:t>
      </w:r>
      <w:r w:rsidR="0086381D">
        <w:t xml:space="preserve"> T</w:t>
      </w:r>
      <w:r w:rsidR="00EA335C">
        <w:t>en</w:t>
      </w:r>
      <w:r w:rsidR="0086381D">
        <w:t xml:space="preserve"> </w:t>
      </w:r>
      <w:r w:rsidR="00EA335C">
        <w:t>en cuenta que, en general, el subrayado se considera un atentado tipográfico en el mundo de la edición profesional</w:t>
      </w:r>
      <w:r w:rsidR="00EF2B95">
        <w:t xml:space="preserve">, puesto que </w:t>
      </w:r>
      <w:r w:rsidR="00B3097A">
        <w:t>tapa</w:t>
      </w:r>
      <w:r w:rsidR="00EF2B95">
        <w:t xml:space="preserve"> parte de los caracteres que pretende resaltar</w:t>
      </w:r>
      <w:r w:rsidR="00EA335C">
        <w:t>.</w:t>
      </w:r>
    </w:p>
    <w:p w14:paraId="5535C92D" w14:textId="77777777" w:rsidR="00A655BC" w:rsidRDefault="00F06A89" w:rsidP="0072093C">
      <w:r>
        <w:t xml:space="preserve">En </w:t>
      </w:r>
      <w:r w:rsidR="00D576BE">
        <w:t>este documento se utiliza</w:t>
      </w:r>
      <w:r w:rsidR="00DF32BE">
        <w:t>n</w:t>
      </w:r>
      <w:r w:rsidR="00D576BE">
        <w:t xml:space="preserve"> también estilos de párrafo </w:t>
      </w:r>
      <w:r w:rsidR="00C7572E">
        <w:t>personalizados para introducir pequeños globos con advertencias o información adicional</w:t>
      </w:r>
      <w:r w:rsidR="009F1151">
        <w:t xml:space="preserve">. No están pensados como un estilo general para </w:t>
      </w:r>
      <w:r w:rsidR="000C7D46">
        <w:t xml:space="preserve">editar contenido </w:t>
      </w:r>
      <w:r w:rsidR="00515BBF">
        <w:t>destacado</w:t>
      </w:r>
      <w:r w:rsidR="00475B54">
        <w:t xml:space="preserve"> (</w:t>
      </w:r>
      <w:proofErr w:type="spellStart"/>
      <w:r w:rsidR="00475B54" w:rsidRPr="00475B54">
        <w:rPr>
          <w:rStyle w:val="nfasis"/>
        </w:rPr>
        <w:t>sidebars</w:t>
      </w:r>
      <w:proofErr w:type="spellEnd"/>
      <w:r w:rsidR="00475B54">
        <w:t xml:space="preserve">). Si </w:t>
      </w:r>
      <w:r w:rsidR="00475B54" w:rsidRPr="00475B54">
        <w:t>estás interesado en</w:t>
      </w:r>
      <w:r w:rsidR="00475B54">
        <w:rPr>
          <w:i/>
          <w:iCs/>
        </w:rPr>
        <w:t xml:space="preserve"> </w:t>
      </w:r>
      <w:r w:rsidR="00515BBF">
        <w:t xml:space="preserve">confeccionar cuadros con información </w:t>
      </w:r>
      <w:r w:rsidR="004B434B">
        <w:t>destacada es mejor utilizar un cuadro de texto</w:t>
      </w:r>
      <w:r w:rsidR="00CB6756">
        <w:t>.</w:t>
      </w:r>
      <w:r w:rsidR="0072093C">
        <w:t xml:space="preserve"> </w:t>
      </w:r>
      <w:r w:rsidR="00CB6756">
        <w:t xml:space="preserve">No utilices </w:t>
      </w:r>
      <w:r w:rsidR="0072093C">
        <w:t xml:space="preserve">los estilos </w:t>
      </w:r>
      <w:r w:rsidR="0072093C" w:rsidRPr="0072093C">
        <w:rPr>
          <w:rStyle w:val="nfasisintenso"/>
        </w:rPr>
        <w:t>Información</w:t>
      </w:r>
      <w:r w:rsidR="0072093C">
        <w:t xml:space="preserve">, </w:t>
      </w:r>
      <w:r w:rsidR="0072093C" w:rsidRPr="0072093C">
        <w:rPr>
          <w:rStyle w:val="nfasisintenso"/>
        </w:rPr>
        <w:t>Advertencia</w:t>
      </w:r>
      <w:r w:rsidR="0072093C">
        <w:t xml:space="preserve"> o </w:t>
      </w:r>
      <w:r w:rsidR="0072093C" w:rsidRPr="0072093C">
        <w:rPr>
          <w:rStyle w:val="nfasisintenso"/>
        </w:rPr>
        <w:t>Pregunta</w:t>
      </w:r>
      <w:r w:rsidR="00CB6756">
        <w:t xml:space="preserve"> como una forma </w:t>
      </w:r>
      <w:r w:rsidR="00CB6756" w:rsidRPr="00CF6DF8">
        <w:t>general</w:t>
      </w:r>
      <w:r w:rsidR="00CB6756">
        <w:t xml:space="preserve"> para destacar contenido</w:t>
      </w:r>
      <w:r w:rsidR="009A20DF">
        <w:t>. Tienen muchas limitaciones debido a que se definen como un estilo de lista.</w:t>
      </w:r>
    </w:p>
    <w:p w14:paraId="0B73A8F4" w14:textId="77777777" w:rsidR="00A655BC" w:rsidRDefault="00EC69F5" w:rsidP="002F34B9">
      <w:pPr>
        <w:pStyle w:val="Ttulo7"/>
      </w:pPr>
      <w:r>
        <w:t>Tablas y figuras</w:t>
      </w:r>
    </w:p>
    <w:p w14:paraId="6F2557CD" w14:textId="77777777" w:rsidR="00581ECB" w:rsidRDefault="00EC69F5" w:rsidP="00581ECB">
      <w:pPr>
        <w:pStyle w:val="Sinsangra"/>
      </w:pPr>
      <w:r>
        <w:t xml:space="preserve">Utiliza la etiqueta </w:t>
      </w:r>
      <w:r w:rsidRPr="00EC69F5">
        <w:rPr>
          <w:rStyle w:val="nfasis"/>
        </w:rPr>
        <w:t>Figura</w:t>
      </w:r>
      <w:r>
        <w:t xml:space="preserve"> para las ilustraciones y </w:t>
      </w:r>
      <w:r w:rsidRPr="00EC69F5">
        <w:rPr>
          <w:rStyle w:val="nfasis"/>
        </w:rPr>
        <w:t>Tabla</w:t>
      </w:r>
      <w:r>
        <w:t xml:space="preserve"> para las tablas. Word puede llegar a ser un poco desesperante en la colocación de los elementos flotantes cuando no dispone de suficiente espacio.  Algunas guías de estilo recomiendan anclar la figura como carácter para controlar mejor la posición, pero eso obliga a establecer la posición de todas las figuras y tablas de forma manual. En cualquier caso, revisa todas las tablas y figuras empleando el índice de tablas y el índice de figuras para comprobar que se ver correctamente.</w:t>
      </w:r>
    </w:p>
    <w:p w14:paraId="06A65866" w14:textId="77777777" w:rsidR="00B4222C" w:rsidRDefault="0096163F" w:rsidP="002F34B9">
      <w:pPr>
        <w:pStyle w:val="Ttulo7"/>
      </w:pPr>
      <w:bookmarkStart w:id="39" w:name="_Ref49888018"/>
      <w:r>
        <w:t>Referencias bibliográficas</w:t>
      </w:r>
      <w:bookmarkEnd w:id="39"/>
    </w:p>
    <w:p w14:paraId="3699FD86" w14:textId="77777777" w:rsidR="0096163F" w:rsidRDefault="009E3589" w:rsidP="0096163F">
      <w:pPr>
        <w:pStyle w:val="Sinsangra"/>
      </w:pPr>
      <w:r>
        <w:rPr>
          <w:noProof/>
        </w:rPr>
        <mc:AlternateContent>
          <mc:Choice Requires="wps">
            <w:drawing>
              <wp:anchor distT="0" distB="0" distL="180340" distR="180340" simplePos="0" relativeHeight="251658247" behindDoc="1" locked="0" layoutInCell="1" allowOverlap="1" wp14:anchorId="7E345563" wp14:editId="38BCA93B">
                <wp:simplePos x="0" y="0"/>
                <wp:positionH relativeFrom="column">
                  <wp:posOffset>3276600</wp:posOffset>
                </wp:positionH>
                <wp:positionV relativeFrom="paragraph">
                  <wp:posOffset>1052195</wp:posOffset>
                </wp:positionV>
                <wp:extent cx="1933200" cy="518400"/>
                <wp:effectExtent l="0" t="0" r="0" b="0"/>
                <wp:wrapTight wrapText="bothSides">
                  <wp:wrapPolygon edited="0">
                    <wp:start x="0" y="0"/>
                    <wp:lineTo x="0" y="20698"/>
                    <wp:lineTo x="21288" y="20698"/>
                    <wp:lineTo x="21288" y="0"/>
                    <wp:lineTo x="0" y="0"/>
                  </wp:wrapPolygon>
                </wp:wrapTight>
                <wp:docPr id="17" name="Cuadro de texto 17"/>
                <wp:cNvGraphicFramePr/>
                <a:graphic xmlns:a="http://schemas.openxmlformats.org/drawingml/2006/main">
                  <a:graphicData uri="http://schemas.microsoft.com/office/word/2010/wordprocessingShape">
                    <wps:wsp>
                      <wps:cNvSpPr txBox="1"/>
                      <wps:spPr>
                        <a:xfrm>
                          <a:off x="0" y="0"/>
                          <a:ext cx="1933200" cy="518400"/>
                        </a:xfrm>
                        <a:prstGeom prst="rect">
                          <a:avLst/>
                        </a:prstGeom>
                        <a:solidFill>
                          <a:prstClr val="white"/>
                        </a:solidFill>
                        <a:ln>
                          <a:noFill/>
                        </a:ln>
                      </wps:spPr>
                      <wps:txbx>
                        <w:txbxContent>
                          <w:p w14:paraId="229FD81A" w14:textId="77777777" w:rsidR="00EC69F5" w:rsidRPr="00BE532F" w:rsidRDefault="00EC69F5" w:rsidP="009E3589">
                            <w:pPr>
                              <w:pStyle w:val="Descripcin"/>
                              <w:rPr>
                                <w:noProof/>
                              </w:rPr>
                            </w:pPr>
                            <w:bookmarkStart w:id="40" w:name="_Ref49889773"/>
                            <w:bookmarkStart w:id="41" w:name="_Ref49889765"/>
                            <w:bookmarkStart w:id="42" w:name="_Toc50399453"/>
                            <w:r>
                              <w:t xml:space="preserve">Figura </w:t>
                            </w:r>
                            <w:fldSimple w:instr=" STYLEREF 6 \s ">
                              <w:r w:rsidR="008D7A00">
                                <w:rPr>
                                  <w:noProof/>
                                </w:rPr>
                                <w:t>A</w:t>
                              </w:r>
                            </w:fldSimple>
                            <w:r>
                              <w:t>.</w:t>
                            </w:r>
                            <w:fldSimple w:instr=" SEQ Figura \* ARABIC \s 6 ">
                              <w:r w:rsidR="008D7A00">
                                <w:rPr>
                                  <w:noProof/>
                                </w:rPr>
                                <w:t>1</w:t>
                              </w:r>
                            </w:fldSimple>
                            <w:bookmarkEnd w:id="40"/>
                            <w:r>
                              <w:t>. Herramientas de gestión de citas bibliográficas.</w:t>
                            </w:r>
                            <w:bookmarkEnd w:id="41"/>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345563" id="Cuadro de texto 17" o:spid="_x0000_s1031" type="#_x0000_t202" style="position:absolute;left:0;text-align:left;margin-left:258pt;margin-top:82.85pt;width:152.2pt;height:40.8pt;z-index:-251658233;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" stroked="f">
                <v:textbox style="mso-fit-shape-to-text:t" inset="0,0,0,0">
                  <w:txbxContent>
                    <w:p w14:paraId="229FD81A" w14:textId="77777777" w:rsidR="00EC69F5" w:rsidRPr="00BE532F" w:rsidRDefault="00EC69F5" w:rsidP="009E3589">
                      <w:pPr>
                        <w:pStyle w:val="Descripcin"/>
                        <w:rPr>
                          <w:noProof/>
                        </w:rPr>
                      </w:pPr>
                      <w:bookmarkStart w:id="43" w:name="_Ref49889773"/>
                      <w:bookmarkStart w:id="44" w:name="_Ref49889765"/>
                      <w:bookmarkStart w:id="45" w:name="_Toc50399453"/>
                      <w:r>
                        <w:t xml:space="preserve">Figura </w:t>
                      </w:r>
                      <w:fldSimple w:instr=" STYLEREF 6 \s ">
                        <w:r w:rsidR="008D7A00">
                          <w:rPr>
                            <w:noProof/>
                          </w:rPr>
                          <w:t>A</w:t>
                        </w:r>
                      </w:fldSimple>
                      <w:r>
                        <w:t>.</w:t>
                      </w:r>
                      <w:fldSimple w:instr=" SEQ Figura \* ARABIC \s 6 ">
                        <w:r w:rsidR="008D7A00">
                          <w:rPr>
                            <w:noProof/>
                          </w:rPr>
                          <w:t>1</w:t>
                        </w:r>
                      </w:fldSimple>
                      <w:bookmarkEnd w:id="43"/>
                      <w:r>
                        <w:t>. Herramientas de gestión de citas bibliográficas.</w:t>
                      </w:r>
                      <w:bookmarkEnd w:id="44"/>
                      <w:bookmarkEnd w:id="45"/>
                    </w:p>
                  </w:txbxContent>
                </v:textbox>
                <w10:wrap type="tight"/>
              </v:shape>
            </w:pict>
          </mc:Fallback>
        </mc:AlternateContent>
      </w:r>
      <w:r w:rsidR="007D13EC" w:rsidRPr="007D13EC">
        <w:rPr>
          <w:noProof/>
        </w:rPr>
        <w:drawing>
          <wp:anchor distT="0" distB="0" distL="180340" distR="180340" simplePos="0" relativeHeight="251658246" behindDoc="1" locked="0" layoutInCell="1" allowOverlap="1" wp14:anchorId="38B5166C" wp14:editId="162A0CD9">
            <wp:simplePos x="0" y="0"/>
            <wp:positionH relativeFrom="margin">
              <wp:align>right</wp:align>
            </wp:positionH>
            <wp:positionV relativeFrom="paragraph">
              <wp:posOffset>25400</wp:posOffset>
            </wp:positionV>
            <wp:extent cx="1933200" cy="972000"/>
            <wp:effectExtent l="0" t="0" r="0" b="0"/>
            <wp:wrapTight wrapText="bothSides">
              <wp:wrapPolygon edited="0">
                <wp:start x="0" y="0"/>
                <wp:lineTo x="0" y="21176"/>
                <wp:lineTo x="21288" y="21176"/>
                <wp:lineTo x="21288"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933200" cy="972000"/>
                    </a:xfrm>
                    <a:prstGeom prst="rect">
                      <a:avLst/>
                    </a:prstGeom>
                  </pic:spPr>
                </pic:pic>
              </a:graphicData>
            </a:graphic>
            <wp14:sizeRelH relativeFrom="margin">
              <wp14:pctWidth>0</wp14:pctWidth>
            </wp14:sizeRelH>
            <wp14:sizeRelV relativeFrom="margin">
              <wp14:pctHeight>0</wp14:pctHeight>
            </wp14:sizeRelV>
          </wp:anchor>
        </w:drawing>
      </w:r>
      <w:r w:rsidR="0096163F">
        <w:t>Microsoft Word ya no es lo que era</w:t>
      </w:r>
      <w:r w:rsidR="00C2369C">
        <w:t>. Tradicionalmente la bibliografía y las citas han sido uno de los puntos flacos de Word</w:t>
      </w:r>
      <w:r w:rsidR="007A52AE">
        <w:t xml:space="preserve"> y existía todo un abanico de </w:t>
      </w:r>
      <w:r w:rsidR="008444C0">
        <w:t xml:space="preserve">herramientas externas que se integraban con Word para gestionar la bibliografía. Todavía no es una maravilla, pero </w:t>
      </w:r>
      <w:r w:rsidR="00F15990">
        <w:t xml:space="preserve">cumple </w:t>
      </w:r>
      <w:r w:rsidR="00F15990" w:rsidRPr="007D13EC">
        <w:t>los</w:t>
      </w:r>
      <w:r w:rsidR="008444C0">
        <w:t xml:space="preserve"> </w:t>
      </w:r>
      <w:r w:rsidR="00262670">
        <w:t>mínimos necesarios para hacer un TFG.</w:t>
      </w:r>
    </w:p>
    <w:p w14:paraId="4C9FC78F" w14:textId="77777777" w:rsidR="00916DB3" w:rsidRDefault="00780536" w:rsidP="00916DB3">
      <w:r>
        <w:t>Actualmente se dispone</w:t>
      </w:r>
      <w:r w:rsidR="00454FC3">
        <w:t xml:space="preserve"> en la pestaña </w:t>
      </w:r>
      <w:r w:rsidR="00454FC3" w:rsidRPr="000C79F1">
        <w:rPr>
          <w:rStyle w:val="nfasis"/>
        </w:rPr>
        <w:t>Referencias</w:t>
      </w:r>
      <w:r w:rsidR="00454FC3">
        <w:t xml:space="preserve"> </w:t>
      </w:r>
      <w:r w:rsidR="000C79F1">
        <w:t xml:space="preserve">de un bloque de </w:t>
      </w:r>
      <w:r w:rsidR="000C79F1" w:rsidRPr="000C79F1">
        <w:rPr>
          <w:rStyle w:val="nfasis"/>
        </w:rPr>
        <w:t>Citas y bibliografía</w:t>
      </w:r>
      <w:r w:rsidR="000E2335">
        <w:t xml:space="preserve"> como se muestra en la </w:t>
      </w:r>
      <w:r w:rsidR="00C83937">
        <w:lastRenderedPageBreak/>
        <w:fldChar w:fldCharType="begin"/>
      </w:r>
      <w:r w:rsidR="00C83937">
        <w:instrText xml:space="preserve"> REF _Ref49889773 \h </w:instrText>
      </w:r>
      <w:r w:rsidR="00C83937">
        <w:fldChar w:fldCharType="separate"/>
      </w:r>
      <w:r w:rsidR="008D7A00">
        <w:t xml:space="preserve">Figura </w:t>
      </w:r>
      <w:r w:rsidR="008D7A00">
        <w:rPr>
          <w:noProof/>
        </w:rPr>
        <w:t>A</w:t>
      </w:r>
      <w:r w:rsidR="008D7A00">
        <w:t>.</w:t>
      </w:r>
      <w:r w:rsidR="008D7A00">
        <w:rPr>
          <w:noProof/>
        </w:rPr>
        <w:t>1</w:t>
      </w:r>
      <w:r w:rsidR="00C83937">
        <w:fldChar w:fldCharType="end"/>
      </w:r>
      <w:r w:rsidR="00C83937">
        <w:t>.</w:t>
      </w:r>
      <w:r w:rsidR="006B3877">
        <w:t xml:space="preserve"> </w:t>
      </w:r>
      <w:r w:rsidR="00916DB3">
        <w:t xml:space="preserve">En esta plantilla utilizamos el soporte integrado de bibliografía.  Es </w:t>
      </w:r>
      <w:r w:rsidR="00712D01">
        <w:t>moderadamente flexible</w:t>
      </w:r>
      <w:r w:rsidR="00761763">
        <w:t xml:space="preserve">, </w:t>
      </w:r>
      <w:r w:rsidR="002A272C">
        <w:t xml:space="preserve">y </w:t>
      </w:r>
      <w:r w:rsidR="00916DB3">
        <w:t xml:space="preserve">permite adaptarse a </w:t>
      </w:r>
      <w:r w:rsidR="00306D88">
        <w:t>diversos</w:t>
      </w:r>
      <w:r w:rsidR="00916DB3">
        <w:t xml:space="preserve"> estilo</w:t>
      </w:r>
      <w:r w:rsidR="00306D88">
        <w:t>s</w:t>
      </w:r>
      <w:r w:rsidR="00916DB3">
        <w:t xml:space="preserve"> de citas.  En los documentos de ingeniería no hay consenso en el estilo a utilizar.  Nosotros hemos configurado en la plantilla el estilo del IEEE, pero dependiendo del área específica de trabajo puede ser necesario cambiarlo. Consulta con tu tutor.</w:t>
      </w:r>
    </w:p>
    <w:p w14:paraId="28B79689" w14:textId="77777777" w:rsidR="00916DB3" w:rsidRDefault="00916DB3" w:rsidP="00916DB3">
      <w:r>
        <w:t xml:space="preserve">En </w:t>
      </w:r>
      <w:r w:rsidR="004A6332">
        <w:t xml:space="preserve">Word </w:t>
      </w:r>
      <w:r w:rsidR="00B87EFB">
        <w:t>puede añadirse una</w:t>
      </w:r>
      <w:r>
        <w:t xml:space="preserve"> cita </w:t>
      </w:r>
      <w:r w:rsidR="00772D37">
        <w:t xml:space="preserve">empleando </w:t>
      </w:r>
      <w:r w:rsidR="00665EB5">
        <w:t xml:space="preserve">el botón </w:t>
      </w:r>
      <w:r w:rsidR="00665EB5" w:rsidRPr="00665EB5">
        <w:rPr>
          <w:rStyle w:val="nfasis"/>
        </w:rPr>
        <w:t>Insertar cita</w:t>
      </w:r>
      <w:r>
        <w:t xml:space="preserve"> </w:t>
      </w:r>
      <w:r w:rsidR="00B375E4">
        <w:t>y, si se trata de un</w:t>
      </w:r>
      <w:r w:rsidR="00534DCA">
        <w:t xml:space="preserve">a fuente nueva, pinchando en </w:t>
      </w:r>
      <w:r w:rsidR="00FE6463" w:rsidRPr="00FE6463">
        <w:rPr>
          <w:rStyle w:val="nfasis"/>
        </w:rPr>
        <w:t>Agregar nueva fuente</w:t>
      </w:r>
      <w:r w:rsidR="00FE6463">
        <w:t>.</w:t>
      </w:r>
      <w:r w:rsidR="00B375E4">
        <w:t xml:space="preserve"> </w:t>
      </w:r>
      <w:r>
        <w:t xml:space="preserve"> Por ejemplo, según el trabajo</w:t>
      </w:r>
      <w:sdt>
        <w:sdtPr>
          <w:id w:val="-1101640935"/>
          <w:citation/>
        </w:sdtPr>
        <w:sdtContent>
          <w:r w:rsidR="00FE6463">
            <w:fldChar w:fldCharType="begin"/>
          </w:r>
          <w:r w:rsidR="00FE6463">
            <w:instrText xml:space="preserve"> CITATION Armas11estim \l 3082 </w:instrText>
          </w:r>
          <w:r w:rsidR="00FE6463">
            <w:fldChar w:fldCharType="separate"/>
          </w:r>
          <w:r w:rsidR="00B7434E">
            <w:rPr>
              <w:noProof/>
            </w:rPr>
            <w:t xml:space="preserve"> </w:t>
          </w:r>
          <w:r w:rsidR="00B7434E" w:rsidRPr="00B7434E">
            <w:rPr>
              <w:noProof/>
            </w:rPr>
            <w:t>[4]</w:t>
          </w:r>
          <w:r w:rsidR="00FE6463">
            <w:fldChar w:fldCharType="end"/>
          </w:r>
        </w:sdtContent>
      </w:sdt>
      <w:r w:rsidR="00501643">
        <w:t xml:space="preserve">… </w:t>
      </w:r>
      <w:r>
        <w:t>mientras que según</w:t>
      </w:r>
      <w:sdt>
        <w:sdtPr>
          <w:id w:val="529769160"/>
          <w:citation/>
        </w:sdtPr>
        <w:sdtContent>
          <w:r w:rsidR="00AD0B1F">
            <w:fldChar w:fldCharType="begin"/>
          </w:r>
          <w:r w:rsidR="00AD0B1F">
            <w:instrText xml:space="preserve"> CITATION Castillo10design \l 3082 </w:instrText>
          </w:r>
          <w:r w:rsidR="00AD0B1F">
            <w:fldChar w:fldCharType="separate"/>
          </w:r>
          <w:r w:rsidR="00B7434E">
            <w:rPr>
              <w:noProof/>
            </w:rPr>
            <w:t xml:space="preserve"> </w:t>
          </w:r>
          <w:r w:rsidR="00B7434E" w:rsidRPr="00B7434E">
            <w:rPr>
              <w:noProof/>
            </w:rPr>
            <w:t>[5]</w:t>
          </w:r>
          <w:r w:rsidR="00AD0B1F">
            <w:fldChar w:fldCharType="end"/>
          </w:r>
        </w:sdtContent>
      </w:sdt>
      <w:r>
        <w:t xml:space="preserve"> el control es una cosa muy buena.  </w:t>
      </w:r>
      <w:r w:rsidR="00AE3813">
        <w:t>Fíjate en que no debes añadir un espacio antes de la cita</w:t>
      </w:r>
      <w:r w:rsidR="00BC3AEF">
        <w:t>. El espacio se añade automáticamente</w:t>
      </w:r>
      <w:r w:rsidR="005D4E14">
        <w:t xml:space="preserve"> </w:t>
      </w:r>
      <w:r w:rsidR="008C5AD1">
        <w:t xml:space="preserve">y además evita partir la línea en </w:t>
      </w:r>
      <w:r w:rsidR="00DC21C8">
        <w:t>medio de la cita.</w:t>
      </w:r>
      <w:r>
        <w:t xml:space="preserve"> </w:t>
      </w:r>
      <w:r w:rsidR="00F36D5B">
        <w:t>También es posible refer</w:t>
      </w:r>
      <w:r w:rsidR="00022017">
        <w:t>irse a una página concreta de la fuente</w:t>
      </w:r>
      <w:r w:rsidR="00BB75C9">
        <w:t xml:space="preserve"> </w:t>
      </w:r>
      <w:r w:rsidR="00DA7623">
        <w:t xml:space="preserve">pinchando sobre la cita y seleccionando </w:t>
      </w:r>
      <w:r w:rsidR="00DA7623" w:rsidRPr="00DA7623">
        <w:rPr>
          <w:rStyle w:val="nfasis"/>
        </w:rPr>
        <w:t>Editar cita</w:t>
      </w:r>
      <w:r w:rsidR="002C2F7D">
        <w:t xml:space="preserve">. </w:t>
      </w:r>
      <w:r>
        <w:t>Por ejemplo, según</w:t>
      </w:r>
      <w:sdt>
        <w:sdtPr>
          <w:id w:val="1278520750"/>
          <w:citation/>
        </w:sdtPr>
        <w:sdtContent>
          <w:r w:rsidR="002C2F7D">
            <w:fldChar w:fldCharType="begin"/>
          </w:r>
          <w:r w:rsidR="002C2F7D">
            <w:instrText xml:space="preserve">CITATION Armas11estim \p 3284 \l 3082 </w:instrText>
          </w:r>
          <w:r w:rsidR="002C2F7D">
            <w:fldChar w:fldCharType="separate"/>
          </w:r>
          <w:r w:rsidR="00B7434E">
            <w:rPr>
              <w:noProof/>
            </w:rPr>
            <w:t xml:space="preserve"> </w:t>
          </w:r>
          <w:r w:rsidR="00B7434E" w:rsidRPr="00B7434E">
            <w:rPr>
              <w:noProof/>
            </w:rPr>
            <w:t>[4, p. 3284]</w:t>
          </w:r>
          <w:r w:rsidR="002C2F7D">
            <w:fldChar w:fldCharType="end"/>
          </w:r>
        </w:sdtContent>
      </w:sdt>
      <w:r>
        <w:t xml:space="preserve"> bla </w:t>
      </w:r>
      <w:proofErr w:type="spellStart"/>
      <w:r>
        <w:t>bla</w:t>
      </w:r>
      <w:proofErr w:type="spellEnd"/>
      <w:r>
        <w:t xml:space="preserve">.  Como ves, el aspecto visual es similar, pero añade la página a la que hacemos referencia.  </w:t>
      </w:r>
      <w:r w:rsidR="00972640">
        <w:t xml:space="preserve">Algunos estilos bibliográficos, como APA, muestran más información </w:t>
      </w:r>
      <w:r w:rsidR="002E34DF">
        <w:t xml:space="preserve">y es posible </w:t>
      </w:r>
      <w:r w:rsidR="009A338E">
        <w:t>limitar los elementos</w:t>
      </w:r>
      <w:r w:rsidR="00625E44">
        <w:t xml:space="preserve"> que se muestran</w:t>
      </w:r>
      <w:r w:rsidR="009A338E">
        <w:t xml:space="preserve"> </w:t>
      </w:r>
      <w:r w:rsidR="005B236A">
        <w:t xml:space="preserve">editando la cita. </w:t>
      </w:r>
      <w:r w:rsidR="00253A2A">
        <w:t>Por ejemplo</w:t>
      </w:r>
      <w:r w:rsidR="0036222A">
        <w:t>,</w:t>
      </w:r>
      <w:r w:rsidR="00FB00E2">
        <w:t xml:space="preserve"> una cita estilo APA tendría un aspecto similar a</w:t>
      </w:r>
      <w:r w:rsidR="0036222A">
        <w:t xml:space="preserve"> </w:t>
      </w:r>
      <w:r w:rsidR="0036222A">
        <w:rPr>
          <w:noProof/>
        </w:rPr>
        <w:t>(Armas, Gómez, Barrientos, &amp; Boehman, 2011)</w:t>
      </w:r>
      <w:r w:rsidR="00FB00E2">
        <w:rPr>
          <w:noProof/>
        </w:rPr>
        <w:t xml:space="preserve">. Editando la cita </w:t>
      </w:r>
      <w:r w:rsidR="004D41D9">
        <w:rPr>
          <w:noProof/>
        </w:rPr>
        <w:t xml:space="preserve">se puede </w:t>
      </w:r>
      <w:r w:rsidR="00CE1D4F">
        <w:rPr>
          <w:noProof/>
        </w:rPr>
        <w:t xml:space="preserve">eliminar el año o </w:t>
      </w:r>
      <w:r w:rsidR="00412E0B">
        <w:rPr>
          <w:noProof/>
        </w:rPr>
        <w:t xml:space="preserve">sustituir </w:t>
      </w:r>
      <w:r w:rsidR="005E64AB">
        <w:rPr>
          <w:noProof/>
        </w:rPr>
        <w:t>los autores</w:t>
      </w:r>
      <w:r w:rsidR="00412E0B">
        <w:rPr>
          <w:noProof/>
        </w:rPr>
        <w:t xml:space="preserve"> por el título</w:t>
      </w:r>
      <w:r w:rsidR="00E83743">
        <w:rPr>
          <w:noProof/>
        </w:rPr>
        <w:t>.</w:t>
      </w:r>
    </w:p>
    <w:p w14:paraId="2616DA97" w14:textId="77777777" w:rsidR="00916DB3" w:rsidRDefault="00916DB3" w:rsidP="00916DB3">
      <w:r>
        <w:t xml:space="preserve">En general, lo más importante es ser consistente, </w:t>
      </w:r>
      <w:r w:rsidR="00B7434E">
        <w:t xml:space="preserve">selecciona </w:t>
      </w:r>
      <w:r>
        <w:t xml:space="preserve">un estilo y </w:t>
      </w:r>
      <w:r w:rsidR="00B7434E">
        <w:t xml:space="preserve">no conviertas las citas en texto estático. Word todavía no dispone de muchos estilos de </w:t>
      </w:r>
      <w:r w:rsidR="00363F4C">
        <w:t>cita,</w:t>
      </w:r>
      <w:r w:rsidR="00B7434E">
        <w:t xml:space="preserve"> </w:t>
      </w:r>
      <w:r w:rsidR="00363F4C">
        <w:t>aunque</w:t>
      </w:r>
      <w:r w:rsidR="00B7434E">
        <w:t xml:space="preserve"> en principio el estilo IEEE es suficiente. Discute con tu tutor si por la temática de tu TFG deberías utilizar otro.</w:t>
      </w:r>
    </w:p>
    <w:p w14:paraId="55CC9E02" w14:textId="77777777" w:rsidR="00B7434E" w:rsidRDefault="00916DB3" w:rsidP="00B7434E">
      <w:pPr>
        <w:pStyle w:val="Ttulo8"/>
      </w:pPr>
      <w:r>
        <w:t xml:space="preserve">Lo que toda referencia </w:t>
      </w:r>
      <w:r w:rsidR="00B7434E">
        <w:t>debe tener</w:t>
      </w:r>
    </w:p>
    <w:p w14:paraId="25D693B0" w14:textId="77777777" w:rsidR="00916DB3" w:rsidRDefault="00916DB3" w:rsidP="00B7434E">
      <w:pPr>
        <w:pStyle w:val="Sinsangra"/>
      </w:pPr>
      <w:r>
        <w:t>Una referencia bibliográfica se utiliza como argumento de autoridad, para dar peso a tu propia argumentación.  Por tanto, hay tres elementos clave que siempre deben estar:</w:t>
      </w:r>
    </w:p>
    <w:p w14:paraId="33EC7C10" w14:textId="77777777" w:rsidR="00B7434E" w:rsidRDefault="00916DB3" w:rsidP="00B7434E">
      <w:pPr>
        <w:pStyle w:val="Prrafodelista"/>
        <w:numPr>
          <w:ilvl w:val="0"/>
          <w:numId w:val="15"/>
        </w:numPr>
      </w:pPr>
      <w:r>
        <w:t>El autor, puesto que palabras anónimas no dan peso a nada.  Recuerda que el autor es lo que da peso a tu argumento.  No cites artículos divulgativos, ni autores sin un mínimo prestigio en el campo de lo que afirman.</w:t>
      </w:r>
    </w:p>
    <w:p w14:paraId="12604356" w14:textId="77777777" w:rsidR="00B7434E" w:rsidRDefault="00916DB3" w:rsidP="00B7434E">
      <w:pPr>
        <w:pStyle w:val="Prrafodelista"/>
        <w:numPr>
          <w:ilvl w:val="0"/>
          <w:numId w:val="15"/>
        </w:numPr>
      </w:pPr>
      <w:r>
        <w:t>El título, puesto que el lector debe poder buscar por sí mismo el documento original.</w:t>
      </w:r>
    </w:p>
    <w:p w14:paraId="120405B3" w14:textId="77777777" w:rsidR="00916DB3" w:rsidRDefault="00916DB3" w:rsidP="00B7434E">
      <w:pPr>
        <w:pStyle w:val="Prrafodelista"/>
        <w:numPr>
          <w:ilvl w:val="0"/>
          <w:numId w:val="15"/>
        </w:numPr>
      </w:pPr>
      <w:r>
        <w:t xml:space="preserve">La fecha, puesto que un mismo autor puede cambiar de opinión a lo largo de su vida.  Por </w:t>
      </w:r>
      <w:r w:rsidR="00363F4C">
        <w:t>ejemplo, John</w:t>
      </w:r>
      <w:r>
        <w:t xml:space="preserve"> Maynard Keynes es Premio </w:t>
      </w:r>
      <w:r w:rsidR="00363F4C">
        <w:t>Nobel,</w:t>
      </w:r>
      <w:r>
        <w:t xml:space="preserve"> pero tiene numerosos escritos contradictorios.  Su opinión era bastante cambiante con el tiempo.</w:t>
      </w:r>
    </w:p>
    <w:p w14:paraId="3F5B5422" w14:textId="77777777" w:rsidR="00363F4C" w:rsidRDefault="00916DB3" w:rsidP="00363F4C">
      <w:pPr>
        <w:pStyle w:val="Sinsangra"/>
      </w:pPr>
      <w:r>
        <w:t>Si falta alguno de estos elementos no es una referencia y no se cita.  Se puede poner como una nota a pie de página o como una URL en el cuerpo del texto, pero no como una referencia.</w:t>
      </w:r>
    </w:p>
    <w:p w14:paraId="2DB7675B" w14:textId="77777777" w:rsidR="00B7434E" w:rsidRPr="00B7434E" w:rsidRDefault="00916DB3" w:rsidP="00363F4C">
      <w:pPr>
        <w:sectPr w:rsidR="00B7434E" w:rsidRPr="00B7434E" w:rsidSect="002A45B5">
          <w:headerReference w:type="even" r:id="rId45"/>
          <w:headerReference w:type="default" r:id="rId46"/>
          <w:headerReference w:type="first" r:id="rId47"/>
          <w:type w:val="oddPage"/>
          <w:pgSz w:w="11906" w:h="16838"/>
          <w:pgMar w:top="1418" w:right="1701" w:bottom="1418" w:left="1701" w:header="709" w:footer="709" w:gutter="284"/>
          <w:cols w:space="708"/>
          <w:titlePg/>
          <w:docGrid w:linePitch="360"/>
        </w:sectPr>
      </w:pPr>
      <w:r>
        <w:t>Por cierto, es conveniente citar las fuentes.  Es decir, debes tomarte la molestia de buscar quién dijo o inventó lo que citas y dónde lo publicó por primera vez.  Es la mínima cortesía que se debe tener con los colegas de profesión.  Supongo que tú también querrás crédito por tu trabajo en tu futuro profesional.</w:t>
      </w:r>
      <w:r w:rsidR="00530E0E">
        <w:t xml:space="preserve"> </w:t>
      </w:r>
    </w:p>
    <w:bookmarkStart w:id="46" w:name="_Toc49884902" w:displacedByCustomXml="next"/>
    <w:sdt>
      <w:sdtPr>
        <w:rPr>
          <w:rFonts w:eastAsiaTheme="minorHAnsi" w:cstheme="minorBidi"/>
          <w:b w:val="0"/>
          <w:sz w:val="22"/>
          <w:szCs w:val="22"/>
        </w:rPr>
        <w:id w:val="-1743096655"/>
        <w:docPartObj>
          <w:docPartGallery w:val="Bibliographies"/>
          <w:docPartUnique/>
        </w:docPartObj>
      </w:sdtPr>
      <w:sdtContent>
        <w:bookmarkStart w:id="47" w:name="Bibliografía" w:displacedByCustomXml="prev"/>
        <w:p w14:paraId="7004E114" w14:textId="77777777" w:rsidR="00753F9A" w:rsidRDefault="00753F9A" w:rsidP="002F34B9">
          <w:pPr>
            <w:pStyle w:val="CapituloSN"/>
          </w:pPr>
          <w:r>
            <w:t>Bibliografía</w:t>
          </w:r>
          <w:bookmarkEnd w:id="46"/>
        </w:p>
        <w:bookmarkEnd w:id="47" w:displacedByCustomXml="next"/>
        <w:sdt>
          <w:sdtPr>
            <w:id w:val="111145805"/>
            <w:bibliography/>
          </w:sdtPr>
          <w:sdtContent>
            <w:p w14:paraId="063BA000" w14:textId="77777777" w:rsidR="00B7434E" w:rsidRDefault="00753F9A" w:rsidP="005D68E8">
              <w:pPr>
                <w:ind w:firstLine="0"/>
                <w:rPr>
                  <w:rFonts w:asciiTheme="minorHAnsi" w:hAnsiTheme="minorHAnsi"/>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7911"/>
              </w:tblGrid>
              <w:tr w:rsidR="00B7434E" w14:paraId="207D06C9" w14:textId="77777777">
                <w:trPr>
                  <w:divId w:val="20057671"/>
                  <w:tblCellSpacing w:w="15" w:type="dxa"/>
                </w:trPr>
                <w:tc>
                  <w:tcPr>
                    <w:tcW w:w="50" w:type="pct"/>
                    <w:hideMark/>
                  </w:tcPr>
                  <w:p w14:paraId="3875CA7C" w14:textId="77777777" w:rsidR="00B7434E" w:rsidRDefault="00B7434E">
                    <w:pPr>
                      <w:pStyle w:val="Bibliografa"/>
                      <w:rPr>
                        <w:noProof/>
                        <w:sz w:val="24"/>
                        <w:szCs w:val="24"/>
                      </w:rPr>
                    </w:pPr>
                    <w:r>
                      <w:rPr>
                        <w:noProof/>
                      </w:rPr>
                      <w:t xml:space="preserve">[1] </w:t>
                    </w:r>
                  </w:p>
                </w:tc>
                <w:tc>
                  <w:tcPr>
                    <w:tcW w:w="0" w:type="auto"/>
                    <w:hideMark/>
                  </w:tcPr>
                  <w:p w14:paraId="19E5D084" w14:textId="77777777" w:rsidR="00B7434E" w:rsidRDefault="00B7434E">
                    <w:pPr>
                      <w:pStyle w:val="Bibliografa"/>
                      <w:rPr>
                        <w:noProof/>
                      </w:rPr>
                    </w:pPr>
                    <w:r w:rsidRPr="00A93C06">
                      <w:rPr>
                        <w:noProof/>
                        <w:lang w:val="en-US"/>
                      </w:rPr>
                      <w:t xml:space="preserve">A. Kofod-Petersen, «How to do a Structured Literature Review in computer science,» 2014. </w:t>
                    </w:r>
                    <w:r>
                      <w:rPr>
                        <w:noProof/>
                      </w:rPr>
                      <w:t>[En línea]. Available: https://research.idi.ntnu.no/aimasters/files/SLR_HowTo.pdf.</w:t>
                    </w:r>
                  </w:p>
                </w:tc>
              </w:tr>
              <w:tr w:rsidR="00B7434E" w14:paraId="70BAF840" w14:textId="77777777">
                <w:trPr>
                  <w:divId w:val="20057671"/>
                  <w:tblCellSpacing w:w="15" w:type="dxa"/>
                </w:trPr>
                <w:tc>
                  <w:tcPr>
                    <w:tcW w:w="50" w:type="pct"/>
                    <w:hideMark/>
                  </w:tcPr>
                  <w:p w14:paraId="777A14A6" w14:textId="77777777" w:rsidR="00B7434E" w:rsidRDefault="00B7434E">
                    <w:pPr>
                      <w:pStyle w:val="Bibliografa"/>
                      <w:rPr>
                        <w:noProof/>
                      </w:rPr>
                    </w:pPr>
                    <w:r>
                      <w:rPr>
                        <w:noProof/>
                      </w:rPr>
                      <w:t xml:space="preserve">[2] </w:t>
                    </w:r>
                  </w:p>
                </w:tc>
                <w:tc>
                  <w:tcPr>
                    <w:tcW w:w="0" w:type="auto"/>
                    <w:hideMark/>
                  </w:tcPr>
                  <w:p w14:paraId="21771706" w14:textId="77777777" w:rsidR="00B7434E" w:rsidRDefault="00B7434E">
                    <w:pPr>
                      <w:pStyle w:val="Bibliografa"/>
                      <w:rPr>
                        <w:noProof/>
                      </w:rPr>
                    </w:pPr>
                    <w:r w:rsidRPr="00A93C06">
                      <w:rPr>
                        <w:noProof/>
                        <w:lang w:val="en-US"/>
                      </w:rPr>
                      <w:t xml:space="preserve">S. Schulze, «Conducting Systematic Literature Reviews,» 2017. </w:t>
                    </w:r>
                    <w:r>
                      <w:rPr>
                        <w:noProof/>
                      </w:rPr>
                      <w:t>[En línea]. Available: https://pdfs.semanticscholar.org/presentation/63ca/d41c0d584f56461c28d8f2f89443fdebee9c.pdf.</w:t>
                    </w:r>
                  </w:p>
                </w:tc>
              </w:tr>
              <w:tr w:rsidR="00B7434E" w14:paraId="3DC40C5B" w14:textId="77777777">
                <w:trPr>
                  <w:divId w:val="20057671"/>
                  <w:tblCellSpacing w:w="15" w:type="dxa"/>
                </w:trPr>
                <w:tc>
                  <w:tcPr>
                    <w:tcW w:w="50" w:type="pct"/>
                    <w:hideMark/>
                  </w:tcPr>
                  <w:p w14:paraId="4FD29C7F" w14:textId="77777777" w:rsidR="00B7434E" w:rsidRDefault="00B7434E">
                    <w:pPr>
                      <w:pStyle w:val="Bibliografa"/>
                      <w:rPr>
                        <w:noProof/>
                      </w:rPr>
                    </w:pPr>
                    <w:r>
                      <w:rPr>
                        <w:noProof/>
                      </w:rPr>
                      <w:t xml:space="preserve">[3] </w:t>
                    </w:r>
                  </w:p>
                </w:tc>
                <w:tc>
                  <w:tcPr>
                    <w:tcW w:w="0" w:type="auto"/>
                    <w:hideMark/>
                  </w:tcPr>
                  <w:p w14:paraId="5DCA87AE" w14:textId="77777777" w:rsidR="00B7434E" w:rsidRDefault="00B7434E">
                    <w:pPr>
                      <w:pStyle w:val="Bibliografa"/>
                      <w:rPr>
                        <w:noProof/>
                      </w:rPr>
                    </w:pPr>
                    <w:r w:rsidRPr="00A93C06">
                      <w:rPr>
                        <w:noProof/>
                        <w:lang w:val="en-US"/>
                      </w:rPr>
                      <w:t xml:space="preserve">B. Kitchenham y S. Charters, «Guidelines for performing Systematic Literature Reviews in Software,» 2007. </w:t>
                    </w:r>
                    <w:r>
                      <w:rPr>
                        <w:noProof/>
                      </w:rPr>
                      <w:t>[En línea]. Available: https://www.elsevier.com/__data/promis_misc/525444systematicreviewsguide.pdf.</w:t>
                    </w:r>
                  </w:p>
                </w:tc>
              </w:tr>
              <w:tr w:rsidR="00B7434E" w:rsidRPr="008D7A00" w14:paraId="314B22CE" w14:textId="77777777">
                <w:trPr>
                  <w:divId w:val="20057671"/>
                  <w:tblCellSpacing w:w="15" w:type="dxa"/>
                </w:trPr>
                <w:tc>
                  <w:tcPr>
                    <w:tcW w:w="50" w:type="pct"/>
                    <w:hideMark/>
                  </w:tcPr>
                  <w:p w14:paraId="251AD959" w14:textId="77777777" w:rsidR="00B7434E" w:rsidRDefault="00B7434E">
                    <w:pPr>
                      <w:pStyle w:val="Bibliografa"/>
                      <w:rPr>
                        <w:noProof/>
                      </w:rPr>
                    </w:pPr>
                    <w:r>
                      <w:rPr>
                        <w:noProof/>
                      </w:rPr>
                      <w:t xml:space="preserve">[4] </w:t>
                    </w:r>
                  </w:p>
                </w:tc>
                <w:tc>
                  <w:tcPr>
                    <w:tcW w:w="0" w:type="auto"/>
                    <w:hideMark/>
                  </w:tcPr>
                  <w:p w14:paraId="12110074" w14:textId="77777777" w:rsidR="00B7434E" w:rsidRPr="00A93C06" w:rsidRDefault="00B7434E">
                    <w:pPr>
                      <w:pStyle w:val="Bibliografa"/>
                      <w:rPr>
                        <w:noProof/>
                        <w:lang w:val="en-US"/>
                      </w:rPr>
                    </w:pPr>
                    <w:r w:rsidRPr="00A93C06">
                      <w:rPr>
                        <w:noProof/>
                        <w:lang w:val="en-US"/>
                      </w:rPr>
                      <w:t xml:space="preserve">O. Armas, M. A. Gómez, E. J. Barrientos y A. L. Boehman, «Estimation of opacity tendency of ethanol--and biodiesel--diesel blends by means of the smoke point technique,» </w:t>
                    </w:r>
                    <w:r w:rsidRPr="00A93C06">
                      <w:rPr>
                        <w:i/>
                        <w:iCs/>
                        <w:noProof/>
                        <w:lang w:val="en-US"/>
                      </w:rPr>
                      <w:t xml:space="preserve">Energy &amp; Fuels, </w:t>
                    </w:r>
                    <w:r w:rsidRPr="00A93C06">
                      <w:rPr>
                        <w:noProof/>
                        <w:lang w:val="en-US"/>
                      </w:rPr>
                      <w:t xml:space="preserve">vol. 25, nº 7, pp. 3283-3288, 2011. </w:t>
                    </w:r>
                  </w:p>
                </w:tc>
              </w:tr>
              <w:tr w:rsidR="00B7434E" w:rsidRPr="008D7A00" w14:paraId="73393B5F" w14:textId="77777777">
                <w:trPr>
                  <w:divId w:val="20057671"/>
                  <w:tblCellSpacing w:w="15" w:type="dxa"/>
                </w:trPr>
                <w:tc>
                  <w:tcPr>
                    <w:tcW w:w="50" w:type="pct"/>
                    <w:hideMark/>
                  </w:tcPr>
                  <w:p w14:paraId="2A830950" w14:textId="77777777" w:rsidR="00B7434E" w:rsidRDefault="00B7434E">
                    <w:pPr>
                      <w:pStyle w:val="Bibliografa"/>
                      <w:rPr>
                        <w:noProof/>
                      </w:rPr>
                    </w:pPr>
                    <w:r>
                      <w:rPr>
                        <w:noProof/>
                      </w:rPr>
                      <w:t xml:space="preserve">[5] </w:t>
                    </w:r>
                  </w:p>
                </w:tc>
                <w:tc>
                  <w:tcPr>
                    <w:tcW w:w="0" w:type="auto"/>
                    <w:hideMark/>
                  </w:tcPr>
                  <w:p w14:paraId="0008F8B1" w14:textId="77777777" w:rsidR="00B7434E" w:rsidRPr="00A93C06" w:rsidRDefault="00B7434E">
                    <w:pPr>
                      <w:pStyle w:val="Bibliografa"/>
                      <w:rPr>
                        <w:noProof/>
                        <w:lang w:val="en-US"/>
                      </w:rPr>
                    </w:pPr>
                    <w:r w:rsidRPr="00A93C06">
                      <w:rPr>
                        <w:noProof/>
                        <w:lang w:val="en-US"/>
                      </w:rPr>
                      <w:t xml:space="preserve">F. J. Castillo, V. Feliú, R. Rivas y L. Sánchez, «Design of a class of fractional controllers from frequency specifications with guaranteed time domain behavior,» </w:t>
                    </w:r>
                    <w:r w:rsidRPr="00A93C06">
                      <w:rPr>
                        <w:i/>
                        <w:iCs/>
                        <w:noProof/>
                        <w:lang w:val="en-US"/>
                      </w:rPr>
                      <w:t xml:space="preserve">Computers &amp; Mathematics with Applications, </w:t>
                    </w:r>
                    <w:r w:rsidRPr="00A93C06">
                      <w:rPr>
                        <w:noProof/>
                        <w:lang w:val="en-US"/>
                      </w:rPr>
                      <w:t xml:space="preserve">vol. 59, nº 5, pp. 1656-1666, 2010. </w:t>
                    </w:r>
                  </w:p>
                </w:tc>
              </w:tr>
            </w:tbl>
            <w:p w14:paraId="75A797A2" w14:textId="77777777" w:rsidR="00B7434E" w:rsidRPr="00A93C06" w:rsidRDefault="00B7434E">
              <w:pPr>
                <w:divId w:val="20057671"/>
                <w:rPr>
                  <w:rFonts w:eastAsia="Times New Roman"/>
                  <w:noProof/>
                  <w:lang w:val="en-US"/>
                </w:rPr>
              </w:pPr>
            </w:p>
            <w:p w14:paraId="39710D86" w14:textId="77777777" w:rsidR="00312798" w:rsidRPr="00312798" w:rsidRDefault="00753F9A" w:rsidP="005D68E8">
              <w:pPr>
                <w:ind w:firstLine="0"/>
              </w:pPr>
              <w:r>
                <w:rPr>
                  <w:b/>
                  <w:bCs/>
                  <w:noProof/>
                </w:rPr>
                <w:fldChar w:fldCharType="end"/>
              </w:r>
            </w:p>
          </w:sdtContent>
        </w:sdt>
      </w:sdtContent>
    </w:sdt>
    <w:sectPr w:rsidR="00312798" w:rsidRPr="00312798" w:rsidSect="008E6D35">
      <w:type w:val="oddPage"/>
      <w:pgSz w:w="11906" w:h="16838"/>
      <w:pgMar w:top="1418" w:right="1701" w:bottom="1418" w:left="170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9994" w14:textId="77777777" w:rsidR="00D37117" w:rsidRDefault="00D37117" w:rsidP="008741F6">
      <w:pPr>
        <w:spacing w:after="0" w:line="240" w:lineRule="auto"/>
      </w:pPr>
      <w:r>
        <w:separator/>
      </w:r>
    </w:p>
  </w:endnote>
  <w:endnote w:type="continuationSeparator" w:id="0">
    <w:p w14:paraId="2EED09D4" w14:textId="77777777" w:rsidR="00D37117" w:rsidRDefault="00D37117" w:rsidP="008741F6">
      <w:pPr>
        <w:spacing w:after="0" w:line="240" w:lineRule="auto"/>
      </w:pPr>
      <w:r>
        <w:continuationSeparator/>
      </w:r>
    </w:p>
  </w:endnote>
  <w:endnote w:type="continuationNotice" w:id="1">
    <w:p w14:paraId="278426A6" w14:textId="77777777" w:rsidR="00D37117" w:rsidRDefault="00D37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ítulos en al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Cuerpo en alf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1A45" w14:textId="77777777" w:rsidR="00D37117" w:rsidRDefault="00D37117" w:rsidP="008741F6">
      <w:pPr>
        <w:spacing w:after="0" w:line="240" w:lineRule="auto"/>
      </w:pPr>
      <w:r>
        <w:separator/>
      </w:r>
    </w:p>
  </w:footnote>
  <w:footnote w:type="continuationSeparator" w:id="0">
    <w:p w14:paraId="60D35404" w14:textId="77777777" w:rsidR="00D37117" w:rsidRDefault="00D37117" w:rsidP="008741F6">
      <w:pPr>
        <w:spacing w:after="0" w:line="240" w:lineRule="auto"/>
      </w:pPr>
      <w:r>
        <w:continuationSeparator/>
      </w:r>
    </w:p>
  </w:footnote>
  <w:footnote w:type="continuationNotice" w:id="1">
    <w:p w14:paraId="298155EE" w14:textId="77777777" w:rsidR="00D37117" w:rsidRDefault="00D37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21A2" w14:textId="77777777" w:rsidR="00EC69F5" w:rsidRPr="00F15EFC" w:rsidRDefault="00EC69F5" w:rsidP="00F15EFC">
    <w:pPr>
      <w:pStyle w:val="Encabezado"/>
      <w:keepLines/>
      <w:widowControl w:val="0"/>
      <w:rPr>
        <w:caps/>
        <w:sz w:val="20"/>
      </w:rPr>
    </w:pPr>
    <w:r>
      <w:fldChar w:fldCharType="begin"/>
    </w:r>
    <w:r>
      <w:instrText>PAGE   \* MERGEFORMAT</w:instrText>
    </w:r>
    <w:r>
      <w:fldChar w:fldCharType="separate"/>
    </w:r>
    <w:r>
      <w:t>1</w:t>
    </w:r>
    <w:r>
      <w:fldChar w:fldCharType="end"/>
    </w:r>
    <w:r>
      <w:ptab w:relativeTo="margin" w:alignment="center" w:leader="none"/>
    </w:r>
    <w:r>
      <w:ptab w:relativeTo="margin" w:alignment="right" w:leader="none"/>
    </w:r>
    <w:r>
      <w:rPr>
        <w:caps/>
        <w:sz w:val="20"/>
      </w:rPr>
      <w:fldChar w:fldCharType="begin"/>
    </w:r>
    <w:r>
      <w:rPr>
        <w:caps/>
        <w:sz w:val="20"/>
      </w:rPr>
      <w:instrText xml:space="preserve"> STYLEREF  CapituloSN \p  \* MERGEFORMAT </w:instrText>
    </w:r>
    <w:r>
      <w:rPr>
        <w:caps/>
        <w:sz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585C" w14:textId="77777777" w:rsidR="00EC69F5" w:rsidRDefault="00A93C06" w:rsidP="002646CC">
    <w:pPr>
      <w:pStyle w:val="Cabecera"/>
    </w:pPr>
    <w:fldSimple w:instr=" STYLEREF  CapituloSN  \* MERGEFORMAT ">
      <w:r w:rsidR="008D7A00">
        <w:rPr>
          <w:noProof/>
        </w:rPr>
        <w:t>Agradecimientos</w:t>
      </w:r>
    </w:fldSimple>
    <w:r w:rsidR="00EC69F5" w:rsidRPr="008141E8">
      <w:ptab w:relativeTo="margin" w:alignment="center" w:leader="none"/>
    </w:r>
    <w:r w:rsidR="00EC69F5">
      <w:ptab w:relativeTo="margin" w:alignment="right" w:leader="none"/>
    </w:r>
    <w:r w:rsidR="00EC69F5">
      <w:fldChar w:fldCharType="begin"/>
    </w:r>
    <w:r w:rsidR="00EC69F5">
      <w:instrText>PAGE   \* MERGEFORMAT</w:instrText>
    </w:r>
    <w:r w:rsidR="00EC69F5">
      <w:fldChar w:fldCharType="separate"/>
    </w:r>
    <w:r w:rsidR="00EC69F5">
      <w:t>3</w:t>
    </w:r>
    <w:r w:rsidR="00EC69F5">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3147" w14:textId="77777777" w:rsidR="00EC69F5" w:rsidRDefault="00EC69F5">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F442" w14:textId="77777777" w:rsidR="00EC69F5" w:rsidRDefault="00A93C06" w:rsidP="002646CC">
    <w:pPr>
      <w:pStyle w:val="Cabecera"/>
    </w:pPr>
    <w:fldSimple w:instr=" STYLEREF  CapituloSN  \* MERGEFORMAT ">
      <w:r w:rsidR="008D7A00">
        <w:rPr>
          <w:noProof/>
        </w:rPr>
        <w:t>Resumen</w:t>
      </w:r>
    </w:fldSimple>
    <w:r w:rsidR="00EC69F5" w:rsidRPr="00643E9C">
      <w:ptab w:relativeTo="margin" w:alignment="center" w:leader="none"/>
    </w:r>
    <w:r w:rsidR="00EC69F5">
      <w:ptab w:relativeTo="margin" w:alignment="right" w:leader="none"/>
    </w:r>
    <w:r w:rsidR="00EC69F5">
      <w:fldChar w:fldCharType="begin"/>
    </w:r>
    <w:r w:rsidR="00EC69F5">
      <w:instrText>PAGE   \* MERGEFORMAT</w:instrText>
    </w:r>
    <w:r w:rsidR="00EC69F5">
      <w:fldChar w:fldCharType="separate"/>
    </w:r>
    <w:r w:rsidR="00EC69F5">
      <w:t>1</w:t>
    </w:r>
    <w:r w:rsidR="00EC69F5">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E86A" w14:textId="77777777" w:rsidR="00EC69F5" w:rsidRDefault="00EC69F5">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E279" w14:textId="77777777" w:rsidR="00EC69F5" w:rsidRDefault="00A93C06" w:rsidP="002646CC">
    <w:pPr>
      <w:pStyle w:val="Cabecera"/>
    </w:pPr>
    <w:fldSimple w:instr=" STYLEREF  CapituloSN  \* MERGEFORMAT ">
      <w:r w:rsidR="008D7A00">
        <w:rPr>
          <w:noProof/>
        </w:rPr>
        <w:t>Abstract</w:t>
      </w:r>
    </w:fldSimple>
    <w:r w:rsidR="00EC69F5" w:rsidRPr="00643E9C">
      <w:ptab w:relativeTo="margin" w:alignment="center" w:leader="none"/>
    </w:r>
    <w:r w:rsidR="00EC69F5">
      <w:ptab w:relativeTo="margin" w:alignment="right" w:leader="none"/>
    </w:r>
    <w:r w:rsidR="00EC69F5">
      <w:fldChar w:fldCharType="begin"/>
    </w:r>
    <w:r w:rsidR="00EC69F5">
      <w:instrText>PAGE   \* MERGEFORMAT</w:instrText>
    </w:r>
    <w:r w:rsidR="00EC69F5">
      <w:fldChar w:fldCharType="separate"/>
    </w:r>
    <w:r w:rsidR="00EC69F5">
      <w:t>1</w:t>
    </w:r>
    <w:r w:rsidR="00EC69F5">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2F33" w14:textId="77777777" w:rsidR="00EC69F5" w:rsidRDefault="00A93C06" w:rsidP="002646CC">
    <w:pPr>
      <w:pStyle w:val="Cabecera"/>
    </w:pPr>
    <w:fldSimple w:instr=" STYLEREF  CapituloSN  \* MERGEFORMAT ">
      <w:r w:rsidR="008D7A00">
        <w:rPr>
          <w:noProof/>
        </w:rPr>
        <w:t>Índice General</w:t>
      </w:r>
    </w:fldSimple>
    <w:r w:rsidR="00EC69F5" w:rsidRPr="00643E9C">
      <w:ptab w:relativeTo="margin" w:alignment="center" w:leader="none"/>
    </w:r>
    <w:r w:rsidR="00EC69F5">
      <w:ptab w:relativeTo="margin" w:alignment="right" w:leader="none"/>
    </w:r>
    <w:r w:rsidR="00EC69F5">
      <w:fldChar w:fldCharType="begin"/>
    </w:r>
    <w:r w:rsidR="00EC69F5">
      <w:instrText>PAGE   \* MERGEFORMAT</w:instrText>
    </w:r>
    <w:r w:rsidR="00EC69F5">
      <w:fldChar w:fldCharType="separate"/>
    </w:r>
    <w:r w:rsidR="00EC69F5">
      <w:t>1</w:t>
    </w:r>
    <w:r w:rsidR="00EC69F5">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4615" w14:textId="77777777" w:rsidR="00EC69F5" w:rsidRDefault="00EC69F5">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398D" w14:textId="77777777" w:rsidR="00EC69F5" w:rsidRDefault="00A93C06" w:rsidP="002646CC">
    <w:pPr>
      <w:pStyle w:val="Cabecera"/>
    </w:pPr>
    <w:fldSimple w:instr=" STYLEREF  CapituloSN  \* MERGEFORMAT ">
      <w:r w:rsidR="008D7A00">
        <w:rPr>
          <w:noProof/>
        </w:rPr>
        <w:t>Índice de tablas</w:t>
      </w:r>
    </w:fldSimple>
    <w:r w:rsidR="00EC69F5" w:rsidRPr="00643E9C">
      <w:ptab w:relativeTo="margin" w:alignment="center" w:leader="none"/>
    </w:r>
    <w:r w:rsidR="00EC69F5">
      <w:ptab w:relativeTo="margin" w:alignment="right" w:leader="none"/>
    </w:r>
    <w:r w:rsidR="00EC69F5">
      <w:fldChar w:fldCharType="begin"/>
    </w:r>
    <w:r w:rsidR="00EC69F5">
      <w:instrText>PAGE   \* MERGEFORMAT</w:instrText>
    </w:r>
    <w:r w:rsidR="00EC69F5">
      <w:fldChar w:fldCharType="separate"/>
    </w:r>
    <w:r w:rsidR="00EC69F5">
      <w:t>1</w:t>
    </w:r>
    <w:r w:rsidR="00EC69F5">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D4A8" w14:textId="77777777" w:rsidR="00EC69F5" w:rsidRDefault="00EC69F5">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4B99" w14:textId="77777777" w:rsidR="00EC69F5" w:rsidRDefault="00A93C06" w:rsidP="002646CC">
    <w:pPr>
      <w:pStyle w:val="Cabecera"/>
    </w:pPr>
    <w:fldSimple w:instr=" STYLEREF  CapituloSN  \* MERGEFORMAT ">
      <w:r w:rsidR="008D7A00">
        <w:rPr>
          <w:noProof/>
        </w:rPr>
        <w:t>Índice de figuras</w:t>
      </w:r>
    </w:fldSimple>
    <w:r w:rsidR="00EC69F5" w:rsidRPr="00643E9C">
      <w:ptab w:relativeTo="margin" w:alignment="center" w:leader="none"/>
    </w:r>
    <w:r w:rsidR="00EC69F5">
      <w:ptab w:relativeTo="margin" w:alignment="right" w:leader="none"/>
    </w:r>
    <w:r w:rsidR="00EC69F5">
      <w:fldChar w:fldCharType="begin"/>
    </w:r>
    <w:r w:rsidR="00EC69F5">
      <w:instrText>PAGE   \* MERGEFORMAT</w:instrText>
    </w:r>
    <w:r w:rsidR="00EC69F5">
      <w:fldChar w:fldCharType="separate"/>
    </w:r>
    <w:r w:rsidR="00EC69F5">
      <w:t>1</w:t>
    </w:r>
    <w:r w:rsidR="00EC69F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9F9" w14:textId="77777777" w:rsidR="00EC69F5" w:rsidRDefault="00EC69F5">
    <w:pPr>
      <w:pStyle w:val="Encabezado"/>
    </w:pPr>
    <w:r w:rsidRPr="008141E8">
      <w:rPr>
        <w:caps/>
      </w:rPr>
      <w:fldChar w:fldCharType="begin"/>
    </w:r>
    <w:r w:rsidRPr="008141E8">
      <w:rPr>
        <w:caps/>
      </w:rPr>
      <w:instrText xml:space="preserve"> STYLEREF  CapituloSN  \* MERGEFORMAT </w:instrText>
    </w:r>
    <w:r w:rsidRPr="008141E8">
      <w:rPr>
        <w:caps/>
      </w:rPr>
      <w:fldChar w:fldCharType="end"/>
    </w:r>
    <w:r w:rsidRPr="008141E8">
      <w:rPr>
        <w:caps/>
      </w:rPr>
      <w:ptab w:relativeTo="margin" w:alignment="center" w:leader="none"/>
    </w:r>
    <w:r>
      <w:ptab w:relativeTo="margin" w:alignment="right" w:leader="none"/>
    </w:r>
    <w:r>
      <w:fldChar w:fldCharType="begin"/>
    </w:r>
    <w:r>
      <w:instrText>PAGE   \* MERGEFORMAT</w:instrText>
    </w:r>
    <w:r>
      <w:fldChar w:fldCharType="separate"/>
    </w:r>
    <w:r>
      <w:t>1</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6A0C" w14:textId="77777777" w:rsidR="00EC69F5" w:rsidRDefault="00EC69F5">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E55F" w14:textId="7361CE2F" w:rsidR="00EC69F5" w:rsidRPr="0072415C" w:rsidRDefault="00EC69F5" w:rsidP="0072415C">
    <w:pPr>
      <w:pStyle w:val="Cabecera"/>
    </w:pPr>
    <w:r w:rsidRPr="0072415C">
      <w:fldChar w:fldCharType="begin"/>
    </w:r>
    <w:r w:rsidRPr="0072415C">
      <w:instrText>PAGE   \* MERGEFORMAT</w:instrText>
    </w:r>
    <w:r w:rsidRPr="0072415C">
      <w:fldChar w:fldCharType="separate"/>
    </w:r>
    <w:r w:rsidRPr="0072415C">
      <w:t>1</w:t>
    </w:r>
    <w:r w:rsidRPr="0072415C">
      <w:fldChar w:fldCharType="end"/>
    </w:r>
    <w:r w:rsidRPr="0072415C">
      <w:ptab w:relativeTo="margin" w:alignment="center" w:leader="none"/>
    </w:r>
    <w:r w:rsidRPr="0072415C">
      <w:ptab w:relativeTo="margin" w:alignment="right" w:leader="none"/>
    </w:r>
    <w:fldSimple w:instr=" STYLEREF &quot;Título 2&quot; \r ">
      <w:r w:rsidR="008D7A00">
        <w:rPr>
          <w:noProof/>
        </w:rPr>
        <w:t>1.2</w:t>
      </w:r>
    </w:fldSimple>
    <w:r w:rsidRPr="0072415C">
      <w:t xml:space="preserve">. </w:t>
    </w:r>
    <w:fldSimple w:instr=" STYLEREF &quot;Título 2&quot;  \* MERGEFORMAT ">
      <w:r w:rsidR="008D7A00">
        <w:rPr>
          <w:noProof/>
        </w:rPr>
        <w:t>Repositorio de información</w:t>
      </w:r>
    </w:fldSimple>
    <w:r w:rsidRPr="0072415C">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0388" w14:textId="77777777" w:rsidR="00EC69F5" w:rsidRPr="008C501C" w:rsidRDefault="00000000" w:rsidP="002646CC">
    <w:pPr>
      <w:pStyle w:val="Cabecera"/>
    </w:pPr>
    <w:fldSimple w:instr=" STYLEREF  &quot;Título 1&quot; \w  ">
      <w:r w:rsidR="008D7A00">
        <w:rPr>
          <w:noProof/>
        </w:rPr>
        <w:t>Capítulo 1</w:t>
      </w:r>
    </w:fldSimple>
    <w:r w:rsidR="00EC69F5" w:rsidRPr="008C501C">
      <w:t xml:space="preserve">. </w:t>
    </w:r>
    <w:fldSimple w:instr=" STYLEREF  &quot;Título 1&quot; \t  ">
      <w:r w:rsidR="008D7A00">
        <w:rPr>
          <w:noProof/>
        </w:rPr>
        <w:t>Introducción</w:t>
      </w:r>
    </w:fldSimple>
    <w:r w:rsidR="00EC69F5" w:rsidRPr="008C501C">
      <w:ptab w:relativeTo="margin" w:alignment="center" w:leader="none"/>
    </w:r>
    <w:r w:rsidR="00EC69F5" w:rsidRPr="008C501C">
      <w:ptab w:relativeTo="margin" w:alignment="right" w:leader="none"/>
    </w:r>
    <w:r w:rsidR="00EC69F5" w:rsidRPr="008C501C">
      <w:fldChar w:fldCharType="begin"/>
    </w:r>
    <w:r w:rsidR="00EC69F5" w:rsidRPr="008C501C">
      <w:instrText xml:space="preserve">PAGE </w:instrText>
    </w:r>
    <w:r w:rsidR="00EC69F5" w:rsidRPr="008C501C">
      <w:fldChar w:fldCharType="separate"/>
    </w:r>
    <w:r w:rsidR="00EC69F5" w:rsidRPr="008C501C">
      <w:t>1</w:t>
    </w:r>
    <w:r w:rsidR="00EC69F5" w:rsidRPr="008C501C">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D9C3" w14:textId="77777777" w:rsidR="00EC69F5" w:rsidRDefault="00EC69F5">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660A" w14:textId="77777777" w:rsidR="00EC69F5" w:rsidRPr="008C501C" w:rsidRDefault="00000000" w:rsidP="002646CC">
    <w:pPr>
      <w:pStyle w:val="Cabecera"/>
    </w:pPr>
    <w:fldSimple w:instr=" STYLEREF  &quot;Título 1&quot; \w  ">
      <w:r w:rsidR="008D7A00">
        <w:rPr>
          <w:noProof/>
        </w:rPr>
        <w:t>Capítulo 1</w:t>
      </w:r>
    </w:fldSimple>
    <w:r w:rsidR="00EC69F5" w:rsidRPr="008C501C">
      <w:t xml:space="preserve">. </w:t>
    </w:r>
    <w:fldSimple w:instr=" STYLEREF  &quot;Título 1&quot; \t  ">
      <w:r w:rsidR="008D7A00">
        <w:rPr>
          <w:noProof/>
        </w:rPr>
        <w:t>Introducción</w:t>
      </w:r>
    </w:fldSimple>
    <w:r w:rsidR="00EC69F5" w:rsidRPr="008C501C">
      <w:ptab w:relativeTo="margin" w:alignment="center" w:leader="none"/>
    </w:r>
    <w:r w:rsidR="00EC69F5" w:rsidRPr="008C501C">
      <w:ptab w:relativeTo="margin" w:alignment="right" w:leader="none"/>
    </w:r>
    <w:r w:rsidR="00EC69F5" w:rsidRPr="008C501C">
      <w:fldChar w:fldCharType="begin"/>
    </w:r>
    <w:r w:rsidR="00EC69F5" w:rsidRPr="008C501C">
      <w:instrText xml:space="preserve">PAGE </w:instrText>
    </w:r>
    <w:r w:rsidR="00EC69F5" w:rsidRPr="008C501C">
      <w:fldChar w:fldCharType="separate"/>
    </w:r>
    <w:r w:rsidR="00EC69F5" w:rsidRPr="008C501C">
      <w:t>1</w:t>
    </w:r>
    <w:r w:rsidR="00EC69F5" w:rsidRPr="008C501C">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BC1C" w14:textId="77777777" w:rsidR="00E375F8" w:rsidRPr="008C501C" w:rsidRDefault="00000000" w:rsidP="002646CC">
    <w:pPr>
      <w:pStyle w:val="Cabecera"/>
    </w:pPr>
    <w:fldSimple w:instr=" STYLEREF  &quot;Título 1&quot; \w  ">
      <w:r w:rsidR="008D7A00">
        <w:rPr>
          <w:noProof/>
        </w:rPr>
        <w:t>Capítulo 2</w:t>
      </w:r>
    </w:fldSimple>
    <w:r w:rsidR="00E375F8" w:rsidRPr="008C501C">
      <w:t xml:space="preserve">. </w:t>
    </w:r>
    <w:fldSimple w:instr=" STYLEREF  &quot;Título 1&quot; \t  ">
      <w:r w:rsidR="008D7A00">
        <w:rPr>
          <w:noProof/>
        </w:rPr>
        <w:t>Objetivos</w:t>
      </w:r>
    </w:fldSimple>
    <w:r w:rsidR="00E375F8" w:rsidRPr="008C501C">
      <w:ptab w:relativeTo="margin" w:alignment="center" w:leader="none"/>
    </w:r>
    <w:r w:rsidR="00E375F8" w:rsidRPr="008C501C">
      <w:ptab w:relativeTo="margin" w:alignment="right" w:leader="none"/>
    </w:r>
    <w:r w:rsidR="00E375F8" w:rsidRPr="008C501C">
      <w:fldChar w:fldCharType="begin"/>
    </w:r>
    <w:r w:rsidR="00E375F8" w:rsidRPr="008C501C">
      <w:instrText xml:space="preserve">PAGE </w:instrText>
    </w:r>
    <w:r w:rsidR="00E375F8" w:rsidRPr="008C501C">
      <w:fldChar w:fldCharType="separate"/>
    </w:r>
    <w:r w:rsidR="00E375F8" w:rsidRPr="008C501C">
      <w:t>1</w:t>
    </w:r>
    <w:r w:rsidR="00E375F8" w:rsidRPr="008C501C">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262F" w14:textId="77777777" w:rsidR="00EC69F5" w:rsidRPr="008C501C" w:rsidRDefault="00000000" w:rsidP="002646CC">
    <w:pPr>
      <w:pStyle w:val="Cabecera"/>
    </w:pPr>
    <w:fldSimple w:instr=" STYLEREF  &quot;Título 1&quot; \w  ">
      <w:r w:rsidR="008D7A00">
        <w:rPr>
          <w:noProof/>
        </w:rPr>
        <w:t>Capítulo 3</w:t>
      </w:r>
    </w:fldSimple>
    <w:r w:rsidR="00EC69F5" w:rsidRPr="008C501C">
      <w:t xml:space="preserve">. </w:t>
    </w:r>
    <w:fldSimple w:instr=" STYLEREF  &quot;Título 1&quot; \t  ">
      <w:r w:rsidR="008D7A00">
        <w:rPr>
          <w:noProof/>
        </w:rPr>
        <w:t>Motivación y antecedentes</w:t>
      </w:r>
    </w:fldSimple>
    <w:r w:rsidR="00EC69F5" w:rsidRPr="008C501C">
      <w:ptab w:relativeTo="margin" w:alignment="center" w:leader="none"/>
    </w:r>
    <w:r w:rsidR="00EC69F5" w:rsidRPr="008C501C">
      <w:ptab w:relativeTo="margin" w:alignment="right" w:leader="none"/>
    </w:r>
    <w:r w:rsidR="00EC69F5" w:rsidRPr="008C501C">
      <w:fldChar w:fldCharType="begin"/>
    </w:r>
    <w:r w:rsidR="00EC69F5" w:rsidRPr="008C501C">
      <w:instrText xml:space="preserve">PAGE </w:instrText>
    </w:r>
    <w:r w:rsidR="00EC69F5" w:rsidRPr="008C501C">
      <w:fldChar w:fldCharType="separate"/>
    </w:r>
    <w:r w:rsidR="00EC69F5" w:rsidRPr="008C501C">
      <w:t>1</w:t>
    </w:r>
    <w:r w:rsidR="00EC69F5" w:rsidRPr="008C501C">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2D62" w14:textId="77777777" w:rsidR="00EC69F5" w:rsidRPr="008C501C" w:rsidRDefault="00000000" w:rsidP="002646CC">
    <w:pPr>
      <w:pStyle w:val="Cabecera"/>
    </w:pPr>
    <w:fldSimple w:instr=" STYLEREF  &quot;Título 1&quot; \w  ">
      <w:r w:rsidR="008D7A00">
        <w:rPr>
          <w:noProof/>
        </w:rPr>
        <w:t>Capítulo 4</w:t>
      </w:r>
    </w:fldSimple>
    <w:r w:rsidR="00EC69F5" w:rsidRPr="008C501C">
      <w:t xml:space="preserve">. </w:t>
    </w:r>
    <w:fldSimple w:instr=" STYLEREF  &quot;Título 1&quot; \t  ">
      <w:r w:rsidR="008D7A00">
        <w:rPr>
          <w:noProof/>
        </w:rPr>
        <w:t>Metodología</w:t>
      </w:r>
    </w:fldSimple>
    <w:r w:rsidR="00EC69F5" w:rsidRPr="008C501C">
      <w:ptab w:relativeTo="margin" w:alignment="center" w:leader="none"/>
    </w:r>
    <w:r w:rsidR="00EC69F5" w:rsidRPr="008C501C">
      <w:ptab w:relativeTo="margin" w:alignment="right" w:leader="none"/>
    </w:r>
    <w:r w:rsidR="00EC69F5" w:rsidRPr="008C501C">
      <w:fldChar w:fldCharType="begin"/>
    </w:r>
    <w:r w:rsidR="00EC69F5" w:rsidRPr="008C501C">
      <w:instrText xml:space="preserve">PAGE </w:instrText>
    </w:r>
    <w:r w:rsidR="00EC69F5" w:rsidRPr="008C501C">
      <w:fldChar w:fldCharType="separate"/>
    </w:r>
    <w:r w:rsidR="00EC69F5" w:rsidRPr="008C501C">
      <w:t>1</w:t>
    </w:r>
    <w:r w:rsidR="00EC69F5" w:rsidRPr="008C501C">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5B3E" w14:textId="77777777" w:rsidR="00EC69F5" w:rsidRPr="008C501C" w:rsidRDefault="00000000" w:rsidP="002646CC">
    <w:pPr>
      <w:pStyle w:val="Cabecera"/>
    </w:pPr>
    <w:fldSimple w:instr=" STYLEREF  &quot;Título 1&quot; \w  ">
      <w:r w:rsidR="008D7A00">
        <w:rPr>
          <w:noProof/>
        </w:rPr>
        <w:t>Capítulo 5</w:t>
      </w:r>
    </w:fldSimple>
    <w:r w:rsidR="00EC69F5" w:rsidRPr="008C501C">
      <w:t xml:space="preserve">. </w:t>
    </w:r>
    <w:fldSimple w:instr=" STYLEREF  &quot;Título 1&quot; \t  ">
      <w:r w:rsidR="008D7A00">
        <w:rPr>
          <w:noProof/>
        </w:rPr>
        <w:t>Resultados y discusión</w:t>
      </w:r>
    </w:fldSimple>
    <w:r w:rsidR="00EC69F5" w:rsidRPr="008C501C">
      <w:ptab w:relativeTo="margin" w:alignment="center" w:leader="none"/>
    </w:r>
    <w:r w:rsidR="00EC69F5" w:rsidRPr="008C501C">
      <w:ptab w:relativeTo="margin" w:alignment="right" w:leader="none"/>
    </w:r>
    <w:r w:rsidR="00EC69F5" w:rsidRPr="008C501C">
      <w:fldChar w:fldCharType="begin"/>
    </w:r>
    <w:r w:rsidR="00EC69F5" w:rsidRPr="008C501C">
      <w:instrText xml:space="preserve">PAGE </w:instrText>
    </w:r>
    <w:r w:rsidR="00EC69F5" w:rsidRPr="008C501C">
      <w:fldChar w:fldCharType="separate"/>
    </w:r>
    <w:r w:rsidR="00EC69F5" w:rsidRPr="008C501C">
      <w:t>1</w:t>
    </w:r>
    <w:r w:rsidR="00EC69F5" w:rsidRPr="008C501C">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AEFF" w14:textId="199C04D7" w:rsidR="00EC69F5" w:rsidRPr="004F29F5" w:rsidRDefault="00EC69F5" w:rsidP="0072415C">
    <w:pPr>
      <w:pStyle w:val="Cabecera"/>
    </w:pPr>
    <w:r w:rsidRPr="004F29F5">
      <w:fldChar w:fldCharType="begin"/>
    </w:r>
    <w:r w:rsidRPr="004F29F5">
      <w:instrText>PAGE   \* MERGEFORMAT</w:instrText>
    </w:r>
    <w:r w:rsidRPr="004F29F5">
      <w:fldChar w:fldCharType="separate"/>
    </w:r>
    <w:r w:rsidRPr="004F29F5">
      <w:t>1</w:t>
    </w:r>
    <w:r w:rsidRPr="004F29F5">
      <w:fldChar w:fldCharType="end"/>
    </w:r>
    <w:r w:rsidRPr="004F29F5">
      <w:ptab w:relativeTo="margin" w:alignment="center" w:leader="none"/>
    </w:r>
    <w:r w:rsidRPr="004F29F5">
      <w:ptab w:relativeTo="margin" w:alignment="right" w:leader="none"/>
    </w:r>
    <w:r w:rsidRPr="004F29F5">
      <w:fldChar w:fldCharType="begin"/>
    </w:r>
    <w:r w:rsidRPr="004F29F5">
      <w:instrText xml:space="preserve"> STYLEREF "Título </w:instrText>
    </w:r>
    <w:r>
      <w:instrText>7</w:instrText>
    </w:r>
    <w:r w:rsidRPr="004F29F5">
      <w:instrText xml:space="preserve">" \N </w:instrText>
    </w:r>
    <w:r w:rsidRPr="004F29F5">
      <w:fldChar w:fldCharType="separate"/>
    </w:r>
    <w:r w:rsidR="008D7A00">
      <w:rPr>
        <w:noProof/>
      </w:rPr>
      <w:t>A.3</w:t>
    </w:r>
    <w:r w:rsidRPr="004F29F5">
      <w:fldChar w:fldCharType="end"/>
    </w:r>
    <w:r w:rsidRPr="004F29F5">
      <w:t xml:space="preserve">. </w:t>
    </w:r>
    <w:fldSimple w:instr=" STYLEREF &quot;Título 7&quot; ">
      <w:r w:rsidR="008D7A00">
        <w:rPr>
          <w:noProof/>
        </w:rPr>
        <w:t>Tablas y figuras</w:t>
      </w:r>
    </w:fldSimple>
    <w:r w:rsidRPr="004F29F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C7C8" w14:textId="77777777" w:rsidR="00EC69F5" w:rsidRPr="0090249F" w:rsidRDefault="00EC69F5" w:rsidP="0090249F">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87FE" w14:textId="4A6C4741" w:rsidR="00EC69F5" w:rsidRPr="004F29F5" w:rsidRDefault="00EC69F5" w:rsidP="004F29F5">
    <w:pPr>
      <w:pStyle w:val="Cabecera"/>
    </w:pPr>
    <w:r w:rsidRPr="008C501C">
      <w:fldChar w:fldCharType="begin"/>
    </w:r>
    <w:r w:rsidRPr="008C501C">
      <w:instrText xml:space="preserve"> STYLEREF  "Título </w:instrText>
    </w:r>
    <w:r>
      <w:instrText>6</w:instrText>
    </w:r>
    <w:r w:rsidRPr="008C501C">
      <w:instrText>" \</w:instrText>
    </w:r>
    <w:r>
      <w:instrText>n</w:instrText>
    </w:r>
    <w:r w:rsidRPr="008C501C">
      <w:instrText xml:space="preserve">  </w:instrText>
    </w:r>
    <w:r w:rsidRPr="008C501C">
      <w:fldChar w:fldCharType="separate"/>
    </w:r>
    <w:r w:rsidR="008D7A00">
      <w:rPr>
        <w:noProof/>
      </w:rPr>
      <w:t>Apéndice A</w:t>
    </w:r>
    <w:r w:rsidRPr="008C501C">
      <w:fldChar w:fldCharType="end"/>
    </w:r>
    <w:r w:rsidRPr="008C501C">
      <w:t xml:space="preserve">. </w:t>
    </w:r>
    <w:r w:rsidRPr="008C501C">
      <w:fldChar w:fldCharType="begin"/>
    </w:r>
    <w:r w:rsidRPr="008C501C">
      <w:instrText xml:space="preserve"> STYLEREF  "Título </w:instrText>
    </w:r>
    <w:r>
      <w:instrText>6</w:instrText>
    </w:r>
    <w:r w:rsidRPr="008C501C">
      <w:instrText xml:space="preserve">" \t  </w:instrText>
    </w:r>
    <w:r w:rsidRPr="008C501C">
      <w:fldChar w:fldCharType="separate"/>
    </w:r>
    <w:r w:rsidR="008D7A00">
      <w:rPr>
        <w:noProof/>
      </w:rPr>
      <w:t>Plantilla Word de TFG de la EIIA</w:t>
    </w:r>
    <w:r w:rsidRPr="008C501C">
      <w:fldChar w:fldCharType="end"/>
    </w:r>
    <w:r>
      <w:ptab w:relativeTo="margin" w:alignment="right" w:leader="none"/>
    </w:r>
    <w:r w:rsidRPr="008C501C">
      <w:fldChar w:fldCharType="begin"/>
    </w:r>
    <w:r w:rsidRPr="008C501C">
      <w:instrText xml:space="preserve">PAGE </w:instrText>
    </w:r>
    <w:r w:rsidRPr="008C501C">
      <w:fldChar w:fldCharType="separate"/>
    </w:r>
    <w:r>
      <w:t>33</w:t>
    </w:r>
    <w:r w:rsidRPr="008C501C">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EBFB" w14:textId="77777777" w:rsidR="00EC69F5" w:rsidRDefault="00EC69F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9486" w14:textId="77777777" w:rsidR="00EC69F5" w:rsidRDefault="00A93C06" w:rsidP="002646CC">
    <w:pPr>
      <w:pStyle w:val="Cabecera"/>
    </w:pPr>
    <w:r>
      <w:fldChar w:fldCharType="begin"/>
    </w:r>
    <w:r>
      <w:instrText xml:space="preserve"> STYLEREF  CapituloSN  \* MERGEFORMAT </w:instrText>
    </w:r>
    <w:r>
      <w:rPr>
        <w:noProof/>
      </w:rPr>
      <w:fldChar w:fldCharType="end"/>
    </w:r>
    <w:r w:rsidR="00EC69F5" w:rsidRPr="008141E8">
      <w:ptab w:relativeTo="margin" w:alignment="center" w:leader="none"/>
    </w:r>
    <w:r w:rsidR="00EC69F5">
      <w:ptab w:relativeTo="margin" w:alignment="right" w:leader="none"/>
    </w:r>
    <w:r w:rsidR="00EC69F5">
      <w:fldChar w:fldCharType="begin"/>
    </w:r>
    <w:r w:rsidR="00EC69F5">
      <w:instrText>PAGE   \* MERGEFORMAT</w:instrText>
    </w:r>
    <w:r w:rsidR="00EC69F5">
      <w:fldChar w:fldCharType="separate"/>
    </w:r>
    <w:r w:rsidR="00EC69F5">
      <w:t>1</w:t>
    </w:r>
    <w:r w:rsidR="00EC69F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1B4D" w14:textId="77777777" w:rsidR="00EC69F5" w:rsidRDefault="00EC69F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B966" w14:textId="241F7E42" w:rsidR="00EC69F5" w:rsidRDefault="00EC69F5" w:rsidP="009375DC">
    <w:pPr>
      <w:pStyle w:val="Cabecera"/>
    </w:pPr>
    <w:r>
      <w:fldChar w:fldCharType="begin"/>
    </w:r>
    <w:r>
      <w:instrText>PAGE   \* MERGEFORMAT</w:instrText>
    </w:r>
    <w:r>
      <w:fldChar w:fldCharType="separate"/>
    </w:r>
    <w:r>
      <w:t>8</w:t>
    </w:r>
    <w:r>
      <w:fldChar w:fldCharType="end"/>
    </w:r>
    <w:r w:rsidRPr="008141E8">
      <w:ptab w:relativeTo="margin" w:alignment="center" w:leader="none"/>
    </w:r>
    <w:r>
      <w:ptab w:relativeTo="margin" w:alignment="right" w:leader="none"/>
    </w:r>
    <w:fldSimple w:instr=" STYLEREF  CapituloSN  \* MERGEFORMAT ">
      <w:r w:rsidR="008D7A00">
        <w:rPr>
          <w:noProof/>
        </w:rPr>
        <w:t>Agradecimientos</w:t>
      </w:r>
    </w:fldSimple>
  </w:p>
  <w:p w14:paraId="309E447D" w14:textId="77777777" w:rsidR="00EC69F5" w:rsidRPr="009375DC" w:rsidRDefault="00EC69F5" w:rsidP="009375DC">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7EFE" w14:textId="77777777" w:rsidR="00EC69F5" w:rsidRDefault="00EC69F5" w:rsidP="002646CC">
    <w:pPr>
      <w:pStyle w:val="Cabecer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4F16" w14:textId="77777777" w:rsidR="00EC69F5" w:rsidRDefault="00EC69F5">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459B" w14:textId="6FD56AC3" w:rsidR="00EC69F5" w:rsidRDefault="00EC69F5" w:rsidP="009375DC">
    <w:pPr>
      <w:pStyle w:val="Cabecera"/>
    </w:pPr>
    <w:r>
      <w:fldChar w:fldCharType="begin"/>
    </w:r>
    <w:r>
      <w:instrText>PAGE   \* MERGEFORMAT</w:instrText>
    </w:r>
    <w:r>
      <w:fldChar w:fldCharType="separate"/>
    </w:r>
    <w:r>
      <w:t>8</w:t>
    </w:r>
    <w:r>
      <w:fldChar w:fldCharType="end"/>
    </w:r>
    <w:r w:rsidRPr="008141E8">
      <w:ptab w:relativeTo="margin" w:alignment="center" w:leader="none"/>
    </w:r>
    <w:r>
      <w:ptab w:relativeTo="margin" w:alignment="right" w:leader="none"/>
    </w:r>
    <w:fldSimple w:instr=" STYLEREF  CapituloSN  \* MERGEFORMAT ">
      <w:r w:rsidR="008D7A00">
        <w:rPr>
          <w:noProof/>
        </w:rPr>
        <w:t>Índice General</w:t>
      </w:r>
    </w:fldSimple>
  </w:p>
  <w:p w14:paraId="62B11B1B" w14:textId="77777777" w:rsidR="00EC69F5" w:rsidRPr="009375DC" w:rsidRDefault="00EC69F5" w:rsidP="009375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6pt;height:96pt" o:bullet="t">
        <v:imagedata r:id="rId1" o:title="info"/>
      </v:shape>
    </w:pict>
  </w:numPicBullet>
  <w:numPicBullet w:numPicBulletId="1">
    <w:pict>
      <v:shape id="_x0000_i1072" type="#_x0000_t75" style="width:96pt;height:96pt" o:bullet="t">
        <v:imagedata r:id="rId2" o:title="warning"/>
      </v:shape>
    </w:pict>
  </w:numPicBullet>
  <w:numPicBullet w:numPicBulletId="2">
    <w:pict>
      <v:shape w14:anchorId="67795512" id="_x0000_i1073" type="#_x0000_t75" style="width:96pt;height:96pt" o:bullet="t">
        <v:imagedata r:id="rId3" o:title="question"/>
      </v:shape>
    </w:pict>
  </w:numPicBullet>
  <w:abstractNum w:abstractNumId="0" w15:restartNumberingAfterBreak="0">
    <w:nsid w:val="FFFFFF7C"/>
    <w:multiLevelType w:val="singleLevel"/>
    <w:tmpl w:val="E6ECA9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2843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2E0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27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2C1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4E6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6E0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C65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482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EB8D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7233E48"/>
    <w:multiLevelType w:val="multilevel"/>
    <w:tmpl w:val="11BA8368"/>
    <w:lvl w:ilvl="0">
      <w:start w:val="1"/>
      <w:numFmt w:val="decimal"/>
      <w:pStyle w:val="Ttulo1"/>
      <w:lvlText w:val="Capítulo %1"/>
      <w:lvlJc w:val="left"/>
      <w:pPr>
        <w:tabs>
          <w:tab w:val="num" w:pos="11340"/>
        </w:tabs>
        <w:ind w:left="0" w:firstLine="0"/>
      </w:pPr>
      <w:rPr>
        <w:rFonts w:hint="default"/>
        <w:b/>
        <w:i w:val="0"/>
        <w:sz w:val="72"/>
      </w:rPr>
    </w:lvl>
    <w:lvl w:ilvl="1">
      <w:start w:val="1"/>
      <w:numFmt w:val="decimal"/>
      <w:pStyle w:val="Ttulo2"/>
      <w:lvlText w:val="%1.%2"/>
      <w:lvlJc w:val="left"/>
      <w:pPr>
        <w:ind w:left="578" w:hanging="578"/>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2" w:hanging="862"/>
      </w:pPr>
      <w:rPr>
        <w:rFonts w:hint="default"/>
      </w:rPr>
    </w:lvl>
    <w:lvl w:ilvl="4">
      <w:start w:val="1"/>
      <w:numFmt w:val="decimal"/>
      <w:lvlText w:val="%1.%2.%3.%4.%5"/>
      <w:lvlJc w:val="left"/>
      <w:pPr>
        <w:ind w:left="1009" w:hanging="1009"/>
      </w:pPr>
      <w:rPr>
        <w:rFonts w:hint="default"/>
      </w:rPr>
    </w:lvl>
    <w:lvl w:ilvl="5">
      <w:start w:val="1"/>
      <w:numFmt w:val="upperLetter"/>
      <w:lvlRestart w:val="0"/>
      <w:pStyle w:val="Ttulo6"/>
      <w:lvlText w:val="Apéndice %6"/>
      <w:lvlJc w:val="left"/>
      <w:pPr>
        <w:tabs>
          <w:tab w:val="num" w:pos="11340"/>
        </w:tabs>
        <w:ind w:left="0" w:firstLine="0"/>
      </w:pPr>
      <w:rPr>
        <w:rFonts w:hint="default"/>
        <w:b/>
        <w:i w:val="0"/>
        <w:sz w:val="72"/>
      </w:rPr>
    </w:lvl>
    <w:lvl w:ilvl="6">
      <w:start w:val="1"/>
      <w:numFmt w:val="decimal"/>
      <w:pStyle w:val="Ttulo7"/>
      <w:lvlText w:val="%6.%7"/>
      <w:lvlJc w:val="left"/>
      <w:pPr>
        <w:ind w:left="578" w:hanging="578"/>
      </w:pPr>
      <w:rPr>
        <w:rFonts w:hint="default"/>
      </w:rPr>
    </w:lvl>
    <w:lvl w:ilvl="7">
      <w:start w:val="1"/>
      <w:numFmt w:val="decimal"/>
      <w:pStyle w:val="Ttulo8"/>
      <w:lvlText w:val="%6.%7.%8"/>
      <w:lvlJc w:val="left"/>
      <w:pPr>
        <w:ind w:left="720" w:hanging="720"/>
      </w:pPr>
      <w:rPr>
        <w:rFonts w:hint="default"/>
      </w:rPr>
    </w:lvl>
    <w:lvl w:ilvl="8">
      <w:start w:val="1"/>
      <w:numFmt w:val="decimal"/>
      <w:pStyle w:val="Ttulo9"/>
      <w:lvlText w:val="%6.%7.%8.%9"/>
      <w:lvlJc w:val="left"/>
      <w:pPr>
        <w:ind w:left="862" w:hanging="862"/>
      </w:pPr>
      <w:rPr>
        <w:rFonts w:hint="default"/>
      </w:rPr>
    </w:lvl>
  </w:abstractNum>
  <w:abstractNum w:abstractNumId="11" w15:restartNumberingAfterBreak="0">
    <w:nsid w:val="1B0C4FF6"/>
    <w:multiLevelType w:val="hybridMultilevel"/>
    <w:tmpl w:val="D250DB1E"/>
    <w:lvl w:ilvl="0" w:tplc="899C8712">
      <w:start w:val="1"/>
      <w:numFmt w:val="bullet"/>
      <w:lvlText w:val=""/>
      <w:lvlPicBulletId w:val="2"/>
      <w:lvlJc w:val="left"/>
      <w:pPr>
        <w:ind w:left="72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52"/>
        <w:u w:val="none"/>
        <w:effect w:val="none"/>
        <w:vertAlign w:val="baseline"/>
        <w:em w:val="none"/>
        <w14:ligatures w14:val="none"/>
        <w14:numForm w14:val="default"/>
        <w14:numSpacing w14:val="default"/>
        <w14:stylisticSets/>
        <w14:cntxtAlts w14: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857A83"/>
    <w:multiLevelType w:val="multilevel"/>
    <w:tmpl w:val="44B2AF02"/>
    <w:lvl w:ilvl="0">
      <w:start w:val="1"/>
      <w:numFmt w:val="bullet"/>
      <w:pStyle w:val="Advertencia"/>
      <w:lvlText w:val=""/>
      <w:lvlPicBulletId w:val="1"/>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48"/>
        <w:szCs w:val="48"/>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54F6468"/>
    <w:multiLevelType w:val="hybridMultilevel"/>
    <w:tmpl w:val="706677FA"/>
    <w:lvl w:ilvl="0" w:tplc="C6E857BE">
      <w:start w:val="1"/>
      <w:numFmt w:val="bullet"/>
      <w:pStyle w:val="Pregunta"/>
      <w:lvlText w:val=""/>
      <w:lvlPicBulletId w:val="2"/>
      <w:lvlJc w:val="left"/>
      <w:pPr>
        <w:ind w:left="72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52"/>
        <w:u w:val="none"/>
        <w:effect w:val="none"/>
        <w:vertAlign w:val="baseline"/>
        <w:em w:val="none"/>
        <w14:ligatures w14:val="none"/>
        <w14:numForm w14:val="default"/>
        <w14:numSpacing w14:val="default"/>
        <w14:stylisticSets/>
        <w14:cntxtAlts w14: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764148"/>
    <w:multiLevelType w:val="hybridMultilevel"/>
    <w:tmpl w:val="1B6EABD2"/>
    <w:lvl w:ilvl="0" w:tplc="040A0005">
      <w:start w:val="1"/>
      <w:numFmt w:val="bullet"/>
      <w:lvlText w:val=""/>
      <w:lvlJc w:val="left"/>
      <w:pPr>
        <w:ind w:left="777" w:hanging="360"/>
      </w:pPr>
      <w:rPr>
        <w:rFonts w:ascii="Wingdings" w:hAnsi="Wingdings" w:hint="default"/>
      </w:rPr>
    </w:lvl>
    <w:lvl w:ilvl="1" w:tplc="040A0003" w:tentative="1">
      <w:start w:val="1"/>
      <w:numFmt w:val="bullet"/>
      <w:lvlText w:val="o"/>
      <w:lvlJc w:val="left"/>
      <w:pPr>
        <w:ind w:left="1497" w:hanging="360"/>
      </w:pPr>
      <w:rPr>
        <w:rFonts w:ascii="Courier New" w:hAnsi="Courier New" w:hint="default"/>
      </w:rPr>
    </w:lvl>
    <w:lvl w:ilvl="2" w:tplc="040A0005" w:tentative="1">
      <w:start w:val="1"/>
      <w:numFmt w:val="bullet"/>
      <w:lvlText w:val=""/>
      <w:lvlJc w:val="left"/>
      <w:pPr>
        <w:ind w:left="2217" w:hanging="360"/>
      </w:pPr>
      <w:rPr>
        <w:rFonts w:ascii="Wingdings" w:hAnsi="Wingdings" w:hint="default"/>
      </w:rPr>
    </w:lvl>
    <w:lvl w:ilvl="3" w:tplc="040A0001" w:tentative="1">
      <w:start w:val="1"/>
      <w:numFmt w:val="bullet"/>
      <w:lvlText w:val=""/>
      <w:lvlJc w:val="left"/>
      <w:pPr>
        <w:ind w:left="2937" w:hanging="360"/>
      </w:pPr>
      <w:rPr>
        <w:rFonts w:ascii="Symbol" w:hAnsi="Symbol" w:hint="default"/>
      </w:rPr>
    </w:lvl>
    <w:lvl w:ilvl="4" w:tplc="040A0003" w:tentative="1">
      <w:start w:val="1"/>
      <w:numFmt w:val="bullet"/>
      <w:lvlText w:val="o"/>
      <w:lvlJc w:val="left"/>
      <w:pPr>
        <w:ind w:left="3657" w:hanging="360"/>
      </w:pPr>
      <w:rPr>
        <w:rFonts w:ascii="Courier New" w:hAnsi="Courier New" w:hint="default"/>
      </w:rPr>
    </w:lvl>
    <w:lvl w:ilvl="5" w:tplc="040A0005" w:tentative="1">
      <w:start w:val="1"/>
      <w:numFmt w:val="bullet"/>
      <w:lvlText w:val=""/>
      <w:lvlJc w:val="left"/>
      <w:pPr>
        <w:ind w:left="4377" w:hanging="360"/>
      </w:pPr>
      <w:rPr>
        <w:rFonts w:ascii="Wingdings" w:hAnsi="Wingdings" w:hint="default"/>
      </w:rPr>
    </w:lvl>
    <w:lvl w:ilvl="6" w:tplc="040A0001" w:tentative="1">
      <w:start w:val="1"/>
      <w:numFmt w:val="bullet"/>
      <w:lvlText w:val=""/>
      <w:lvlJc w:val="left"/>
      <w:pPr>
        <w:ind w:left="5097" w:hanging="360"/>
      </w:pPr>
      <w:rPr>
        <w:rFonts w:ascii="Symbol" w:hAnsi="Symbol" w:hint="default"/>
      </w:rPr>
    </w:lvl>
    <w:lvl w:ilvl="7" w:tplc="040A0003" w:tentative="1">
      <w:start w:val="1"/>
      <w:numFmt w:val="bullet"/>
      <w:lvlText w:val="o"/>
      <w:lvlJc w:val="left"/>
      <w:pPr>
        <w:ind w:left="5817" w:hanging="360"/>
      </w:pPr>
      <w:rPr>
        <w:rFonts w:ascii="Courier New" w:hAnsi="Courier New" w:hint="default"/>
      </w:rPr>
    </w:lvl>
    <w:lvl w:ilvl="8" w:tplc="040A0005" w:tentative="1">
      <w:start w:val="1"/>
      <w:numFmt w:val="bullet"/>
      <w:lvlText w:val=""/>
      <w:lvlJc w:val="left"/>
      <w:pPr>
        <w:ind w:left="6537" w:hanging="360"/>
      </w:pPr>
      <w:rPr>
        <w:rFonts w:ascii="Wingdings" w:hAnsi="Wingdings" w:hint="default"/>
      </w:rPr>
    </w:lvl>
  </w:abstractNum>
  <w:abstractNum w:abstractNumId="15" w15:restartNumberingAfterBreak="0">
    <w:nsid w:val="3FFE42B6"/>
    <w:multiLevelType w:val="hybridMultilevel"/>
    <w:tmpl w:val="08C6FAE4"/>
    <w:lvl w:ilvl="0" w:tplc="AA5AB24A">
      <w:start w:val="1"/>
      <w:numFmt w:val="bullet"/>
      <w:pStyle w:val="Informacin"/>
      <w:lvlText w:val=""/>
      <w:lvlPicBulletId w:val="0"/>
      <w:lvlJc w:val="left"/>
      <w:pPr>
        <w:ind w:left="357" w:hanging="357"/>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03" w:tentative="1">
      <w:start w:val="1"/>
      <w:numFmt w:val="bullet"/>
      <w:lvlText w:val="o"/>
      <w:lvlJc w:val="left"/>
      <w:pPr>
        <w:ind w:left="1383" w:hanging="360"/>
      </w:pPr>
      <w:rPr>
        <w:rFonts w:ascii="Courier New" w:hAnsi="Courier New" w:hint="default"/>
      </w:rPr>
    </w:lvl>
    <w:lvl w:ilvl="2" w:tplc="040A0005" w:tentative="1">
      <w:start w:val="1"/>
      <w:numFmt w:val="bullet"/>
      <w:lvlText w:val=""/>
      <w:lvlJc w:val="left"/>
      <w:pPr>
        <w:ind w:left="2103" w:hanging="360"/>
      </w:pPr>
      <w:rPr>
        <w:rFonts w:ascii="Wingdings" w:hAnsi="Wingdings" w:hint="default"/>
      </w:rPr>
    </w:lvl>
    <w:lvl w:ilvl="3" w:tplc="040A0001" w:tentative="1">
      <w:start w:val="1"/>
      <w:numFmt w:val="bullet"/>
      <w:lvlText w:val=""/>
      <w:lvlJc w:val="left"/>
      <w:pPr>
        <w:ind w:left="2823" w:hanging="360"/>
      </w:pPr>
      <w:rPr>
        <w:rFonts w:ascii="Symbol" w:hAnsi="Symbol" w:hint="default"/>
      </w:rPr>
    </w:lvl>
    <w:lvl w:ilvl="4" w:tplc="040A0003" w:tentative="1">
      <w:start w:val="1"/>
      <w:numFmt w:val="bullet"/>
      <w:lvlText w:val="o"/>
      <w:lvlJc w:val="left"/>
      <w:pPr>
        <w:ind w:left="3543" w:hanging="360"/>
      </w:pPr>
      <w:rPr>
        <w:rFonts w:ascii="Courier New" w:hAnsi="Courier New" w:hint="default"/>
      </w:rPr>
    </w:lvl>
    <w:lvl w:ilvl="5" w:tplc="040A0005" w:tentative="1">
      <w:start w:val="1"/>
      <w:numFmt w:val="bullet"/>
      <w:lvlText w:val=""/>
      <w:lvlJc w:val="left"/>
      <w:pPr>
        <w:ind w:left="4263" w:hanging="360"/>
      </w:pPr>
      <w:rPr>
        <w:rFonts w:ascii="Wingdings" w:hAnsi="Wingdings" w:hint="default"/>
      </w:rPr>
    </w:lvl>
    <w:lvl w:ilvl="6" w:tplc="040A0001" w:tentative="1">
      <w:start w:val="1"/>
      <w:numFmt w:val="bullet"/>
      <w:lvlText w:val=""/>
      <w:lvlJc w:val="left"/>
      <w:pPr>
        <w:ind w:left="4983" w:hanging="360"/>
      </w:pPr>
      <w:rPr>
        <w:rFonts w:ascii="Symbol" w:hAnsi="Symbol" w:hint="default"/>
      </w:rPr>
    </w:lvl>
    <w:lvl w:ilvl="7" w:tplc="040A0003" w:tentative="1">
      <w:start w:val="1"/>
      <w:numFmt w:val="bullet"/>
      <w:lvlText w:val="o"/>
      <w:lvlJc w:val="left"/>
      <w:pPr>
        <w:ind w:left="5703" w:hanging="360"/>
      </w:pPr>
      <w:rPr>
        <w:rFonts w:ascii="Courier New" w:hAnsi="Courier New" w:hint="default"/>
      </w:rPr>
    </w:lvl>
    <w:lvl w:ilvl="8" w:tplc="040A0005" w:tentative="1">
      <w:start w:val="1"/>
      <w:numFmt w:val="bullet"/>
      <w:lvlText w:val=""/>
      <w:lvlJc w:val="left"/>
      <w:pPr>
        <w:ind w:left="6423" w:hanging="360"/>
      </w:pPr>
      <w:rPr>
        <w:rFonts w:ascii="Wingdings" w:hAnsi="Wingdings" w:hint="default"/>
      </w:rPr>
    </w:lvl>
  </w:abstractNum>
  <w:abstractNum w:abstractNumId="16" w15:restartNumberingAfterBreak="0">
    <w:nsid w:val="5F852920"/>
    <w:multiLevelType w:val="hybridMultilevel"/>
    <w:tmpl w:val="DAE4EE4A"/>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7DB438CE"/>
    <w:multiLevelType w:val="multilevel"/>
    <w:tmpl w:val="C57A8BEE"/>
    <w:styleLink w:val="Estilo1"/>
    <w:lvl w:ilvl="0">
      <w:start w:val="1"/>
      <w:numFmt w:val="decimal"/>
      <w:lvlText w:val="Capítulo %1"/>
      <w:lvlJc w:val="left"/>
      <w:pPr>
        <w:ind w:left="0" w:firstLine="0"/>
      </w:pPr>
      <w:rPr>
        <w:rFonts w:hint="default"/>
        <w:sz w:val="9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lvlRestart w:val="0"/>
      <w:lvlText w:val="Apéndice %6"/>
      <w:lvlJc w:val="left"/>
      <w:pPr>
        <w:ind w:left="1436"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578" w:hanging="578"/>
      </w:pPr>
      <w:rPr>
        <w:rFonts w:hint="default"/>
      </w:rPr>
    </w:lvl>
    <w:lvl w:ilvl="8">
      <w:start w:val="1"/>
      <w:numFmt w:val="decimal"/>
      <w:lvlText w:val="%6.%7.%8.%9"/>
      <w:lvlJc w:val="left"/>
      <w:pPr>
        <w:ind w:left="1584" w:hanging="1584"/>
      </w:pPr>
      <w:rPr>
        <w:rFonts w:hint="default"/>
      </w:rPr>
    </w:lvl>
  </w:abstractNum>
  <w:abstractNum w:abstractNumId="18" w15:restartNumberingAfterBreak="0">
    <w:nsid w:val="7F0232B0"/>
    <w:multiLevelType w:val="multilevel"/>
    <w:tmpl w:val="C57A8BEE"/>
    <w:styleLink w:val="Estilo2"/>
    <w:lvl w:ilvl="0">
      <w:start w:val="1"/>
      <w:numFmt w:val="decimal"/>
      <w:lvlText w:val="Capítulo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lvlRestart w:val="0"/>
      <w:lvlText w:val="Apéndice %6"/>
      <w:lvlJc w:val="left"/>
      <w:pPr>
        <w:ind w:left="1436" w:hanging="1152"/>
      </w:pPr>
      <w:rPr>
        <w:rFonts w:hint="default"/>
        <w:color w:val="7F7F7F" w:themeColor="text1" w:themeTint="80"/>
        <w:sz w:val="96"/>
      </w:rPr>
    </w:lvl>
    <w:lvl w:ilvl="6">
      <w:start w:val="1"/>
      <w:numFmt w:val="decimal"/>
      <w:lvlText w:val="%6.%7"/>
      <w:lvlJc w:val="left"/>
      <w:pPr>
        <w:ind w:left="1296" w:hanging="1296"/>
      </w:pPr>
      <w:rPr>
        <w:rFonts w:hint="default"/>
      </w:rPr>
    </w:lvl>
    <w:lvl w:ilvl="7">
      <w:start w:val="1"/>
      <w:numFmt w:val="decimal"/>
      <w:lvlText w:val="%6.%7.%8"/>
      <w:lvlJc w:val="left"/>
      <w:pPr>
        <w:ind w:left="578" w:hanging="578"/>
      </w:pPr>
      <w:rPr>
        <w:rFonts w:hint="default"/>
      </w:rPr>
    </w:lvl>
    <w:lvl w:ilvl="8">
      <w:start w:val="1"/>
      <w:numFmt w:val="decimal"/>
      <w:lvlText w:val="%6.%7.%8.%9"/>
      <w:lvlJc w:val="left"/>
      <w:pPr>
        <w:ind w:left="1584" w:hanging="1584"/>
      </w:pPr>
      <w:rPr>
        <w:rFonts w:hint="default"/>
      </w:rPr>
    </w:lvl>
  </w:abstractNum>
  <w:num w:numId="1" w16cid:durableId="339697540">
    <w:abstractNumId w:val="9"/>
  </w:num>
  <w:num w:numId="2" w16cid:durableId="546338786">
    <w:abstractNumId w:val="15"/>
  </w:num>
  <w:num w:numId="3" w16cid:durableId="476536035">
    <w:abstractNumId w:val="10"/>
  </w:num>
  <w:num w:numId="4" w16cid:durableId="1780760949">
    <w:abstractNumId w:val="14"/>
  </w:num>
  <w:num w:numId="5" w16cid:durableId="449083700">
    <w:abstractNumId w:val="12"/>
  </w:num>
  <w:num w:numId="6" w16cid:durableId="367032548">
    <w:abstractNumId w:val="4"/>
  </w:num>
  <w:num w:numId="7" w16cid:durableId="709065561">
    <w:abstractNumId w:val="5"/>
  </w:num>
  <w:num w:numId="8" w16cid:durableId="1959874050">
    <w:abstractNumId w:val="6"/>
  </w:num>
  <w:num w:numId="9" w16cid:durableId="1143353826">
    <w:abstractNumId w:val="7"/>
  </w:num>
  <w:num w:numId="10" w16cid:durableId="1889802130">
    <w:abstractNumId w:val="0"/>
  </w:num>
  <w:num w:numId="11" w16cid:durableId="477692020">
    <w:abstractNumId w:val="1"/>
  </w:num>
  <w:num w:numId="12" w16cid:durableId="1552501558">
    <w:abstractNumId w:val="2"/>
  </w:num>
  <w:num w:numId="13" w16cid:durableId="1801066885">
    <w:abstractNumId w:val="3"/>
  </w:num>
  <w:num w:numId="14" w16cid:durableId="970284212">
    <w:abstractNumId w:val="8"/>
  </w:num>
  <w:num w:numId="15" w16cid:durableId="15425125">
    <w:abstractNumId w:val="16"/>
  </w:num>
  <w:num w:numId="16" w16cid:durableId="1538005423">
    <w:abstractNumId w:val="11"/>
  </w:num>
  <w:num w:numId="17" w16cid:durableId="959263217">
    <w:abstractNumId w:val="13"/>
  </w:num>
  <w:num w:numId="18" w16cid:durableId="1566645962">
    <w:abstractNumId w:val="17"/>
  </w:num>
  <w:num w:numId="19" w16cid:durableId="1317611620">
    <w:abstractNumId w:val="18"/>
  </w:num>
  <w:num w:numId="20" w16cid:durableId="503474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00"/>
    <w:rsid w:val="00001200"/>
    <w:rsid w:val="0000590B"/>
    <w:rsid w:val="000136BC"/>
    <w:rsid w:val="00014E85"/>
    <w:rsid w:val="000150CB"/>
    <w:rsid w:val="000172C3"/>
    <w:rsid w:val="000179AB"/>
    <w:rsid w:val="00021CA1"/>
    <w:rsid w:val="00022017"/>
    <w:rsid w:val="0002284D"/>
    <w:rsid w:val="000240F9"/>
    <w:rsid w:val="000261DD"/>
    <w:rsid w:val="00026257"/>
    <w:rsid w:val="00026456"/>
    <w:rsid w:val="00026615"/>
    <w:rsid w:val="0003328B"/>
    <w:rsid w:val="00033991"/>
    <w:rsid w:val="00033C5A"/>
    <w:rsid w:val="00041F58"/>
    <w:rsid w:val="00042864"/>
    <w:rsid w:val="00052540"/>
    <w:rsid w:val="0005284C"/>
    <w:rsid w:val="00053E24"/>
    <w:rsid w:val="00056C46"/>
    <w:rsid w:val="00057C2A"/>
    <w:rsid w:val="00061D05"/>
    <w:rsid w:val="000629F3"/>
    <w:rsid w:val="00065317"/>
    <w:rsid w:val="00065EDD"/>
    <w:rsid w:val="0006620D"/>
    <w:rsid w:val="0006739D"/>
    <w:rsid w:val="0007070E"/>
    <w:rsid w:val="0007162C"/>
    <w:rsid w:val="00073052"/>
    <w:rsid w:val="000730AC"/>
    <w:rsid w:val="00076660"/>
    <w:rsid w:val="0007705B"/>
    <w:rsid w:val="00080BEA"/>
    <w:rsid w:val="00082889"/>
    <w:rsid w:val="0008724E"/>
    <w:rsid w:val="00087EBA"/>
    <w:rsid w:val="00092AF2"/>
    <w:rsid w:val="000941C6"/>
    <w:rsid w:val="000A319E"/>
    <w:rsid w:val="000A47FE"/>
    <w:rsid w:val="000A7D85"/>
    <w:rsid w:val="000A7F9F"/>
    <w:rsid w:val="000B08A3"/>
    <w:rsid w:val="000B2335"/>
    <w:rsid w:val="000B6371"/>
    <w:rsid w:val="000C5919"/>
    <w:rsid w:val="000C629C"/>
    <w:rsid w:val="000C79F1"/>
    <w:rsid w:val="000C7D46"/>
    <w:rsid w:val="000D25BA"/>
    <w:rsid w:val="000D2B50"/>
    <w:rsid w:val="000D441C"/>
    <w:rsid w:val="000D4803"/>
    <w:rsid w:val="000D61AF"/>
    <w:rsid w:val="000E0320"/>
    <w:rsid w:val="000E2335"/>
    <w:rsid w:val="000E4E72"/>
    <w:rsid w:val="000E73E9"/>
    <w:rsid w:val="000F28CB"/>
    <w:rsid w:val="000F3972"/>
    <w:rsid w:val="000F5D6B"/>
    <w:rsid w:val="000F61B6"/>
    <w:rsid w:val="001004C8"/>
    <w:rsid w:val="001049B7"/>
    <w:rsid w:val="00113F35"/>
    <w:rsid w:val="00114DDE"/>
    <w:rsid w:val="00116463"/>
    <w:rsid w:val="00116556"/>
    <w:rsid w:val="00117229"/>
    <w:rsid w:val="001178A2"/>
    <w:rsid w:val="00120173"/>
    <w:rsid w:val="00125551"/>
    <w:rsid w:val="0012648C"/>
    <w:rsid w:val="001305BA"/>
    <w:rsid w:val="00131137"/>
    <w:rsid w:val="001342CB"/>
    <w:rsid w:val="001349C7"/>
    <w:rsid w:val="00137196"/>
    <w:rsid w:val="00140B8E"/>
    <w:rsid w:val="0014228A"/>
    <w:rsid w:val="001452FF"/>
    <w:rsid w:val="0014661A"/>
    <w:rsid w:val="0014703A"/>
    <w:rsid w:val="00147957"/>
    <w:rsid w:val="001527AF"/>
    <w:rsid w:val="00156C6B"/>
    <w:rsid w:val="00160875"/>
    <w:rsid w:val="001634B2"/>
    <w:rsid w:val="001677C6"/>
    <w:rsid w:val="001677EE"/>
    <w:rsid w:val="00171D0F"/>
    <w:rsid w:val="00174EAA"/>
    <w:rsid w:val="00175ECF"/>
    <w:rsid w:val="00177E99"/>
    <w:rsid w:val="001806F0"/>
    <w:rsid w:val="00181046"/>
    <w:rsid w:val="001849BB"/>
    <w:rsid w:val="00190EB7"/>
    <w:rsid w:val="00190FAF"/>
    <w:rsid w:val="00192E54"/>
    <w:rsid w:val="00196353"/>
    <w:rsid w:val="001A18E3"/>
    <w:rsid w:val="001A2359"/>
    <w:rsid w:val="001A6413"/>
    <w:rsid w:val="001A6F56"/>
    <w:rsid w:val="001B1EF1"/>
    <w:rsid w:val="001B410F"/>
    <w:rsid w:val="001B432B"/>
    <w:rsid w:val="001B4800"/>
    <w:rsid w:val="001B4C07"/>
    <w:rsid w:val="001B7C17"/>
    <w:rsid w:val="001C031B"/>
    <w:rsid w:val="001C294F"/>
    <w:rsid w:val="001C4824"/>
    <w:rsid w:val="001C70CB"/>
    <w:rsid w:val="001C7E42"/>
    <w:rsid w:val="001C7E90"/>
    <w:rsid w:val="001D3373"/>
    <w:rsid w:val="001D45D5"/>
    <w:rsid w:val="001E1790"/>
    <w:rsid w:val="001E4C7A"/>
    <w:rsid w:val="001F0C70"/>
    <w:rsid w:val="001F19C2"/>
    <w:rsid w:val="001F2CDB"/>
    <w:rsid w:val="001F3F3C"/>
    <w:rsid w:val="001F4589"/>
    <w:rsid w:val="001F52B6"/>
    <w:rsid w:val="001F651D"/>
    <w:rsid w:val="00200082"/>
    <w:rsid w:val="002018EC"/>
    <w:rsid w:val="00201B95"/>
    <w:rsid w:val="0020302E"/>
    <w:rsid w:val="0020425B"/>
    <w:rsid w:val="0020458F"/>
    <w:rsid w:val="00210533"/>
    <w:rsid w:val="002125CA"/>
    <w:rsid w:val="00214EB1"/>
    <w:rsid w:val="002175D5"/>
    <w:rsid w:val="00217C25"/>
    <w:rsid w:val="00224059"/>
    <w:rsid w:val="0023491C"/>
    <w:rsid w:val="002352DF"/>
    <w:rsid w:val="00235A80"/>
    <w:rsid w:val="00235C20"/>
    <w:rsid w:val="00236509"/>
    <w:rsid w:val="00240E87"/>
    <w:rsid w:val="00242923"/>
    <w:rsid w:val="0024671C"/>
    <w:rsid w:val="00253933"/>
    <w:rsid w:val="00253A2A"/>
    <w:rsid w:val="00255BA6"/>
    <w:rsid w:val="00255CC9"/>
    <w:rsid w:val="00262670"/>
    <w:rsid w:val="002638DA"/>
    <w:rsid w:val="002646CC"/>
    <w:rsid w:val="00264FAD"/>
    <w:rsid w:val="002653D3"/>
    <w:rsid w:val="002655D0"/>
    <w:rsid w:val="00271597"/>
    <w:rsid w:val="0027312F"/>
    <w:rsid w:val="002752F7"/>
    <w:rsid w:val="002772E5"/>
    <w:rsid w:val="002806B1"/>
    <w:rsid w:val="0028712E"/>
    <w:rsid w:val="00296F54"/>
    <w:rsid w:val="00297AE6"/>
    <w:rsid w:val="002A02BF"/>
    <w:rsid w:val="002A0ACE"/>
    <w:rsid w:val="002A1910"/>
    <w:rsid w:val="002A1C3F"/>
    <w:rsid w:val="002A272C"/>
    <w:rsid w:val="002A379F"/>
    <w:rsid w:val="002A45B5"/>
    <w:rsid w:val="002B5017"/>
    <w:rsid w:val="002B5373"/>
    <w:rsid w:val="002B6F95"/>
    <w:rsid w:val="002C0D33"/>
    <w:rsid w:val="002C2F7D"/>
    <w:rsid w:val="002C3FE1"/>
    <w:rsid w:val="002C6D60"/>
    <w:rsid w:val="002D2187"/>
    <w:rsid w:val="002D6B57"/>
    <w:rsid w:val="002E0C38"/>
    <w:rsid w:val="002E34DF"/>
    <w:rsid w:val="002F07AE"/>
    <w:rsid w:val="002F2E58"/>
    <w:rsid w:val="002F34B9"/>
    <w:rsid w:val="002F4CEC"/>
    <w:rsid w:val="002F4EB1"/>
    <w:rsid w:val="00304994"/>
    <w:rsid w:val="00306D88"/>
    <w:rsid w:val="0031084B"/>
    <w:rsid w:val="00310BDC"/>
    <w:rsid w:val="00312798"/>
    <w:rsid w:val="00313FD4"/>
    <w:rsid w:val="003175E9"/>
    <w:rsid w:val="003243A4"/>
    <w:rsid w:val="00324EAC"/>
    <w:rsid w:val="00325A7E"/>
    <w:rsid w:val="00336072"/>
    <w:rsid w:val="00340806"/>
    <w:rsid w:val="0034118D"/>
    <w:rsid w:val="00343647"/>
    <w:rsid w:val="00344317"/>
    <w:rsid w:val="003449CE"/>
    <w:rsid w:val="00346E1D"/>
    <w:rsid w:val="003471FC"/>
    <w:rsid w:val="0035153D"/>
    <w:rsid w:val="00355E3C"/>
    <w:rsid w:val="003619B3"/>
    <w:rsid w:val="0036222A"/>
    <w:rsid w:val="00362300"/>
    <w:rsid w:val="00363450"/>
    <w:rsid w:val="00363C79"/>
    <w:rsid w:val="00363F4C"/>
    <w:rsid w:val="00366CB7"/>
    <w:rsid w:val="003714A1"/>
    <w:rsid w:val="0038167E"/>
    <w:rsid w:val="00381D57"/>
    <w:rsid w:val="00382C08"/>
    <w:rsid w:val="003839F7"/>
    <w:rsid w:val="003853FD"/>
    <w:rsid w:val="00385951"/>
    <w:rsid w:val="003906DB"/>
    <w:rsid w:val="0039139E"/>
    <w:rsid w:val="0039516E"/>
    <w:rsid w:val="00396DFA"/>
    <w:rsid w:val="003A46D7"/>
    <w:rsid w:val="003A516F"/>
    <w:rsid w:val="003B00E9"/>
    <w:rsid w:val="003B1BEC"/>
    <w:rsid w:val="003B55F3"/>
    <w:rsid w:val="003B6935"/>
    <w:rsid w:val="003C059A"/>
    <w:rsid w:val="003C07D4"/>
    <w:rsid w:val="003C18C2"/>
    <w:rsid w:val="003C2663"/>
    <w:rsid w:val="003C5017"/>
    <w:rsid w:val="003C5EE8"/>
    <w:rsid w:val="003D05B3"/>
    <w:rsid w:val="003D0A51"/>
    <w:rsid w:val="003D0EF1"/>
    <w:rsid w:val="003D14EF"/>
    <w:rsid w:val="003D3C45"/>
    <w:rsid w:val="003D54C1"/>
    <w:rsid w:val="003E7460"/>
    <w:rsid w:val="003F0295"/>
    <w:rsid w:val="003F0DC4"/>
    <w:rsid w:val="003F37FB"/>
    <w:rsid w:val="003F7F0B"/>
    <w:rsid w:val="00402AF5"/>
    <w:rsid w:val="00405E13"/>
    <w:rsid w:val="00412E0B"/>
    <w:rsid w:val="00413ACE"/>
    <w:rsid w:val="0041450C"/>
    <w:rsid w:val="00414F59"/>
    <w:rsid w:val="0041637C"/>
    <w:rsid w:val="00416AE9"/>
    <w:rsid w:val="00417DF5"/>
    <w:rsid w:val="00420C54"/>
    <w:rsid w:val="0042150A"/>
    <w:rsid w:val="00422C61"/>
    <w:rsid w:val="00424345"/>
    <w:rsid w:val="00425E69"/>
    <w:rsid w:val="00426F95"/>
    <w:rsid w:val="004270DD"/>
    <w:rsid w:val="00431DC0"/>
    <w:rsid w:val="004333FF"/>
    <w:rsid w:val="00433C2E"/>
    <w:rsid w:val="00435167"/>
    <w:rsid w:val="00436046"/>
    <w:rsid w:val="00440340"/>
    <w:rsid w:val="00443336"/>
    <w:rsid w:val="004442B5"/>
    <w:rsid w:val="00447F06"/>
    <w:rsid w:val="004509C4"/>
    <w:rsid w:val="004537EC"/>
    <w:rsid w:val="00454728"/>
    <w:rsid w:val="00454FC3"/>
    <w:rsid w:val="00455C8D"/>
    <w:rsid w:val="00456490"/>
    <w:rsid w:val="00457396"/>
    <w:rsid w:val="00457B7D"/>
    <w:rsid w:val="00472B34"/>
    <w:rsid w:val="004751E1"/>
    <w:rsid w:val="00475B54"/>
    <w:rsid w:val="0048179B"/>
    <w:rsid w:val="00483933"/>
    <w:rsid w:val="004874E7"/>
    <w:rsid w:val="00494924"/>
    <w:rsid w:val="00496A77"/>
    <w:rsid w:val="004972E8"/>
    <w:rsid w:val="004A5F3E"/>
    <w:rsid w:val="004A6332"/>
    <w:rsid w:val="004A6700"/>
    <w:rsid w:val="004A73F9"/>
    <w:rsid w:val="004B06C0"/>
    <w:rsid w:val="004B109A"/>
    <w:rsid w:val="004B2576"/>
    <w:rsid w:val="004B30CB"/>
    <w:rsid w:val="004B434B"/>
    <w:rsid w:val="004B52B2"/>
    <w:rsid w:val="004B6258"/>
    <w:rsid w:val="004C30DC"/>
    <w:rsid w:val="004C75B4"/>
    <w:rsid w:val="004D41D9"/>
    <w:rsid w:val="004D4C66"/>
    <w:rsid w:val="004D5AE4"/>
    <w:rsid w:val="004D6115"/>
    <w:rsid w:val="004E4865"/>
    <w:rsid w:val="004E7321"/>
    <w:rsid w:val="004F1280"/>
    <w:rsid w:val="004F1404"/>
    <w:rsid w:val="004F29F5"/>
    <w:rsid w:val="004F7F4F"/>
    <w:rsid w:val="005007DE"/>
    <w:rsid w:val="00501643"/>
    <w:rsid w:val="00503445"/>
    <w:rsid w:val="00515797"/>
    <w:rsid w:val="00515BBF"/>
    <w:rsid w:val="00516372"/>
    <w:rsid w:val="00521E93"/>
    <w:rsid w:val="00522E11"/>
    <w:rsid w:val="00524E0C"/>
    <w:rsid w:val="00530E0E"/>
    <w:rsid w:val="00533F15"/>
    <w:rsid w:val="005344DE"/>
    <w:rsid w:val="00534DCA"/>
    <w:rsid w:val="00541A1D"/>
    <w:rsid w:val="00541E1E"/>
    <w:rsid w:val="005427B9"/>
    <w:rsid w:val="005504AF"/>
    <w:rsid w:val="0055054B"/>
    <w:rsid w:val="00551ADA"/>
    <w:rsid w:val="00551E0F"/>
    <w:rsid w:val="00552390"/>
    <w:rsid w:val="00553F80"/>
    <w:rsid w:val="00561133"/>
    <w:rsid w:val="00561184"/>
    <w:rsid w:val="005613C7"/>
    <w:rsid w:val="00561529"/>
    <w:rsid w:val="00561739"/>
    <w:rsid w:val="0056234B"/>
    <w:rsid w:val="00563AAE"/>
    <w:rsid w:val="00564880"/>
    <w:rsid w:val="00564FF6"/>
    <w:rsid w:val="005650FF"/>
    <w:rsid w:val="005769E4"/>
    <w:rsid w:val="00576FA7"/>
    <w:rsid w:val="00577B3E"/>
    <w:rsid w:val="00577F6A"/>
    <w:rsid w:val="00581ECB"/>
    <w:rsid w:val="00596613"/>
    <w:rsid w:val="005A6362"/>
    <w:rsid w:val="005A6847"/>
    <w:rsid w:val="005B09AE"/>
    <w:rsid w:val="005B236A"/>
    <w:rsid w:val="005B3F28"/>
    <w:rsid w:val="005B42AF"/>
    <w:rsid w:val="005B62C8"/>
    <w:rsid w:val="005C34FC"/>
    <w:rsid w:val="005C6A78"/>
    <w:rsid w:val="005D0413"/>
    <w:rsid w:val="005D4E14"/>
    <w:rsid w:val="005D5229"/>
    <w:rsid w:val="005D5BCC"/>
    <w:rsid w:val="005D6323"/>
    <w:rsid w:val="005D68E8"/>
    <w:rsid w:val="005E03ED"/>
    <w:rsid w:val="005E2A44"/>
    <w:rsid w:val="005E39D3"/>
    <w:rsid w:val="005E3F49"/>
    <w:rsid w:val="005E4A18"/>
    <w:rsid w:val="005E4B82"/>
    <w:rsid w:val="005E64AB"/>
    <w:rsid w:val="005E754F"/>
    <w:rsid w:val="005F4A25"/>
    <w:rsid w:val="006009CF"/>
    <w:rsid w:val="00601B33"/>
    <w:rsid w:val="006054A4"/>
    <w:rsid w:val="00606708"/>
    <w:rsid w:val="006076B9"/>
    <w:rsid w:val="00607E97"/>
    <w:rsid w:val="006100E8"/>
    <w:rsid w:val="00611479"/>
    <w:rsid w:val="00612D9D"/>
    <w:rsid w:val="0061325F"/>
    <w:rsid w:val="00617BC5"/>
    <w:rsid w:val="00625E44"/>
    <w:rsid w:val="006313DD"/>
    <w:rsid w:val="006366A5"/>
    <w:rsid w:val="00642F1A"/>
    <w:rsid w:val="00643E9C"/>
    <w:rsid w:val="00653AFB"/>
    <w:rsid w:val="00653FD8"/>
    <w:rsid w:val="00655FC9"/>
    <w:rsid w:val="00656154"/>
    <w:rsid w:val="006563FE"/>
    <w:rsid w:val="00656657"/>
    <w:rsid w:val="006602F5"/>
    <w:rsid w:val="006639C9"/>
    <w:rsid w:val="00663D98"/>
    <w:rsid w:val="00664E0D"/>
    <w:rsid w:val="00665EB5"/>
    <w:rsid w:val="00666861"/>
    <w:rsid w:val="00670B13"/>
    <w:rsid w:val="00670F8C"/>
    <w:rsid w:val="00670FE4"/>
    <w:rsid w:val="00671D0B"/>
    <w:rsid w:val="00671D19"/>
    <w:rsid w:val="00672EF6"/>
    <w:rsid w:val="00674D00"/>
    <w:rsid w:val="00674F0D"/>
    <w:rsid w:val="00674F94"/>
    <w:rsid w:val="00674FF4"/>
    <w:rsid w:val="00675D3C"/>
    <w:rsid w:val="00677AB3"/>
    <w:rsid w:val="00680193"/>
    <w:rsid w:val="0068025E"/>
    <w:rsid w:val="00684B44"/>
    <w:rsid w:val="00685A19"/>
    <w:rsid w:val="00691C2B"/>
    <w:rsid w:val="00692FF9"/>
    <w:rsid w:val="0069312C"/>
    <w:rsid w:val="006A606F"/>
    <w:rsid w:val="006A6C5E"/>
    <w:rsid w:val="006B1391"/>
    <w:rsid w:val="006B3877"/>
    <w:rsid w:val="006B4136"/>
    <w:rsid w:val="006B5440"/>
    <w:rsid w:val="006B5448"/>
    <w:rsid w:val="006B6682"/>
    <w:rsid w:val="006C0E26"/>
    <w:rsid w:val="006C1797"/>
    <w:rsid w:val="006C252C"/>
    <w:rsid w:val="006C2DD0"/>
    <w:rsid w:val="006C38E0"/>
    <w:rsid w:val="006C4480"/>
    <w:rsid w:val="006C4700"/>
    <w:rsid w:val="006C6688"/>
    <w:rsid w:val="006C72C5"/>
    <w:rsid w:val="006C7D2D"/>
    <w:rsid w:val="006D0ACF"/>
    <w:rsid w:val="006D1D1A"/>
    <w:rsid w:val="006D4D4A"/>
    <w:rsid w:val="006E2A4E"/>
    <w:rsid w:val="006F0AFD"/>
    <w:rsid w:val="006F1515"/>
    <w:rsid w:val="006F24CE"/>
    <w:rsid w:val="006F654B"/>
    <w:rsid w:val="006F6F53"/>
    <w:rsid w:val="00701737"/>
    <w:rsid w:val="00702FDB"/>
    <w:rsid w:val="00712D01"/>
    <w:rsid w:val="0072093C"/>
    <w:rsid w:val="0072311B"/>
    <w:rsid w:val="0072415C"/>
    <w:rsid w:val="007246CA"/>
    <w:rsid w:val="0073716B"/>
    <w:rsid w:val="00747AC2"/>
    <w:rsid w:val="007511ED"/>
    <w:rsid w:val="007533EB"/>
    <w:rsid w:val="00753F9A"/>
    <w:rsid w:val="007554D7"/>
    <w:rsid w:val="00757EDF"/>
    <w:rsid w:val="00761763"/>
    <w:rsid w:val="00761E2A"/>
    <w:rsid w:val="007634F7"/>
    <w:rsid w:val="00764C06"/>
    <w:rsid w:val="0076710B"/>
    <w:rsid w:val="0076729B"/>
    <w:rsid w:val="00772D37"/>
    <w:rsid w:val="00780536"/>
    <w:rsid w:val="007826E7"/>
    <w:rsid w:val="0079226C"/>
    <w:rsid w:val="007931F6"/>
    <w:rsid w:val="00793B05"/>
    <w:rsid w:val="0079745E"/>
    <w:rsid w:val="00797F1A"/>
    <w:rsid w:val="007A042C"/>
    <w:rsid w:val="007A2868"/>
    <w:rsid w:val="007A52AE"/>
    <w:rsid w:val="007A591A"/>
    <w:rsid w:val="007A5E19"/>
    <w:rsid w:val="007B0BA9"/>
    <w:rsid w:val="007B27C7"/>
    <w:rsid w:val="007B5A3D"/>
    <w:rsid w:val="007C0FA5"/>
    <w:rsid w:val="007C2881"/>
    <w:rsid w:val="007C2899"/>
    <w:rsid w:val="007C3D78"/>
    <w:rsid w:val="007C5A1B"/>
    <w:rsid w:val="007D0929"/>
    <w:rsid w:val="007D13EC"/>
    <w:rsid w:val="007D2A93"/>
    <w:rsid w:val="007D58B4"/>
    <w:rsid w:val="007D5F5A"/>
    <w:rsid w:val="007D6A3E"/>
    <w:rsid w:val="007E36A9"/>
    <w:rsid w:val="007E4E9F"/>
    <w:rsid w:val="007F0E80"/>
    <w:rsid w:val="007F7600"/>
    <w:rsid w:val="00800756"/>
    <w:rsid w:val="008024F3"/>
    <w:rsid w:val="0080422E"/>
    <w:rsid w:val="0080481D"/>
    <w:rsid w:val="00804C08"/>
    <w:rsid w:val="00805460"/>
    <w:rsid w:val="0080661C"/>
    <w:rsid w:val="008141E8"/>
    <w:rsid w:val="00817A41"/>
    <w:rsid w:val="00822BE4"/>
    <w:rsid w:val="00822C0B"/>
    <w:rsid w:val="00824DE2"/>
    <w:rsid w:val="00830EF5"/>
    <w:rsid w:val="008314C6"/>
    <w:rsid w:val="00833360"/>
    <w:rsid w:val="008343C3"/>
    <w:rsid w:val="0083495F"/>
    <w:rsid w:val="0084034B"/>
    <w:rsid w:val="00841DCE"/>
    <w:rsid w:val="008444C0"/>
    <w:rsid w:val="0084580B"/>
    <w:rsid w:val="00847073"/>
    <w:rsid w:val="00850A49"/>
    <w:rsid w:val="00852792"/>
    <w:rsid w:val="00853091"/>
    <w:rsid w:val="00853A1B"/>
    <w:rsid w:val="0085428B"/>
    <w:rsid w:val="00854E97"/>
    <w:rsid w:val="00855B40"/>
    <w:rsid w:val="008618F0"/>
    <w:rsid w:val="0086381D"/>
    <w:rsid w:val="00865269"/>
    <w:rsid w:val="00867F32"/>
    <w:rsid w:val="00872ED2"/>
    <w:rsid w:val="008741F6"/>
    <w:rsid w:val="0087766F"/>
    <w:rsid w:val="00881FF5"/>
    <w:rsid w:val="008832D1"/>
    <w:rsid w:val="008872C1"/>
    <w:rsid w:val="00891C04"/>
    <w:rsid w:val="0089763F"/>
    <w:rsid w:val="008A1B35"/>
    <w:rsid w:val="008A2F2E"/>
    <w:rsid w:val="008B5CEC"/>
    <w:rsid w:val="008B60A8"/>
    <w:rsid w:val="008C0C01"/>
    <w:rsid w:val="008C109B"/>
    <w:rsid w:val="008C12BE"/>
    <w:rsid w:val="008C3710"/>
    <w:rsid w:val="008C501C"/>
    <w:rsid w:val="008C5AD1"/>
    <w:rsid w:val="008C6E9B"/>
    <w:rsid w:val="008D0836"/>
    <w:rsid w:val="008D1273"/>
    <w:rsid w:val="008D3384"/>
    <w:rsid w:val="008D51C6"/>
    <w:rsid w:val="008D677D"/>
    <w:rsid w:val="008D7A00"/>
    <w:rsid w:val="008E1B83"/>
    <w:rsid w:val="008E370E"/>
    <w:rsid w:val="008E6D35"/>
    <w:rsid w:val="008E793E"/>
    <w:rsid w:val="008E7FD0"/>
    <w:rsid w:val="008F39A5"/>
    <w:rsid w:val="0090077C"/>
    <w:rsid w:val="00900974"/>
    <w:rsid w:val="00900A7D"/>
    <w:rsid w:val="009015D3"/>
    <w:rsid w:val="00901961"/>
    <w:rsid w:val="0090249F"/>
    <w:rsid w:val="009050F2"/>
    <w:rsid w:val="00906DB9"/>
    <w:rsid w:val="00912C8B"/>
    <w:rsid w:val="00913C9D"/>
    <w:rsid w:val="00916DB3"/>
    <w:rsid w:val="0091744B"/>
    <w:rsid w:val="00917533"/>
    <w:rsid w:val="00921608"/>
    <w:rsid w:val="009258C8"/>
    <w:rsid w:val="00926515"/>
    <w:rsid w:val="00927C9D"/>
    <w:rsid w:val="00935A16"/>
    <w:rsid w:val="009375DC"/>
    <w:rsid w:val="00942723"/>
    <w:rsid w:val="0094350E"/>
    <w:rsid w:val="00944724"/>
    <w:rsid w:val="00946526"/>
    <w:rsid w:val="00950E99"/>
    <w:rsid w:val="00956755"/>
    <w:rsid w:val="0096160D"/>
    <w:rsid w:val="0096163F"/>
    <w:rsid w:val="0096528A"/>
    <w:rsid w:val="0096629A"/>
    <w:rsid w:val="00967B40"/>
    <w:rsid w:val="00972347"/>
    <w:rsid w:val="00972640"/>
    <w:rsid w:val="00976ED4"/>
    <w:rsid w:val="00981148"/>
    <w:rsid w:val="00982D79"/>
    <w:rsid w:val="0098338D"/>
    <w:rsid w:val="00983B72"/>
    <w:rsid w:val="00984DF0"/>
    <w:rsid w:val="0098537A"/>
    <w:rsid w:val="00987048"/>
    <w:rsid w:val="00990BA6"/>
    <w:rsid w:val="00991DF1"/>
    <w:rsid w:val="00993206"/>
    <w:rsid w:val="00997A8A"/>
    <w:rsid w:val="009A0EFD"/>
    <w:rsid w:val="009A20DF"/>
    <w:rsid w:val="009A2A97"/>
    <w:rsid w:val="009A338E"/>
    <w:rsid w:val="009A3DE1"/>
    <w:rsid w:val="009A7EB4"/>
    <w:rsid w:val="009B1389"/>
    <w:rsid w:val="009B2F39"/>
    <w:rsid w:val="009B5BFF"/>
    <w:rsid w:val="009B5F7C"/>
    <w:rsid w:val="009C0348"/>
    <w:rsid w:val="009C43B6"/>
    <w:rsid w:val="009C57FE"/>
    <w:rsid w:val="009D05F9"/>
    <w:rsid w:val="009D09B5"/>
    <w:rsid w:val="009D2DB3"/>
    <w:rsid w:val="009D5FB7"/>
    <w:rsid w:val="009E263E"/>
    <w:rsid w:val="009E3589"/>
    <w:rsid w:val="009E4649"/>
    <w:rsid w:val="009E5D47"/>
    <w:rsid w:val="009F1151"/>
    <w:rsid w:val="009F12ED"/>
    <w:rsid w:val="009F2BA9"/>
    <w:rsid w:val="009F6A4B"/>
    <w:rsid w:val="009F7EF0"/>
    <w:rsid w:val="00A00814"/>
    <w:rsid w:val="00A00BAF"/>
    <w:rsid w:val="00A0297D"/>
    <w:rsid w:val="00A029A4"/>
    <w:rsid w:val="00A02DEA"/>
    <w:rsid w:val="00A04C22"/>
    <w:rsid w:val="00A1113E"/>
    <w:rsid w:val="00A15ED2"/>
    <w:rsid w:val="00A16609"/>
    <w:rsid w:val="00A2268A"/>
    <w:rsid w:val="00A232FA"/>
    <w:rsid w:val="00A247FB"/>
    <w:rsid w:val="00A24F5D"/>
    <w:rsid w:val="00A32644"/>
    <w:rsid w:val="00A36924"/>
    <w:rsid w:val="00A37652"/>
    <w:rsid w:val="00A41090"/>
    <w:rsid w:val="00A51CCE"/>
    <w:rsid w:val="00A542F9"/>
    <w:rsid w:val="00A549AA"/>
    <w:rsid w:val="00A56108"/>
    <w:rsid w:val="00A60D0F"/>
    <w:rsid w:val="00A61BA2"/>
    <w:rsid w:val="00A6338A"/>
    <w:rsid w:val="00A64676"/>
    <w:rsid w:val="00A64878"/>
    <w:rsid w:val="00A655BC"/>
    <w:rsid w:val="00A67FAC"/>
    <w:rsid w:val="00A70C3C"/>
    <w:rsid w:val="00A71697"/>
    <w:rsid w:val="00A80C00"/>
    <w:rsid w:val="00A85E61"/>
    <w:rsid w:val="00A93A91"/>
    <w:rsid w:val="00A93C06"/>
    <w:rsid w:val="00AB33B4"/>
    <w:rsid w:val="00AB3B36"/>
    <w:rsid w:val="00AB5830"/>
    <w:rsid w:val="00AB5F26"/>
    <w:rsid w:val="00AC0A99"/>
    <w:rsid w:val="00AC2737"/>
    <w:rsid w:val="00AC406F"/>
    <w:rsid w:val="00AD0B1F"/>
    <w:rsid w:val="00AD13E4"/>
    <w:rsid w:val="00AE0F39"/>
    <w:rsid w:val="00AE14EE"/>
    <w:rsid w:val="00AE1B02"/>
    <w:rsid w:val="00AE1CBC"/>
    <w:rsid w:val="00AE3813"/>
    <w:rsid w:val="00AE5438"/>
    <w:rsid w:val="00AE7B7F"/>
    <w:rsid w:val="00AF150A"/>
    <w:rsid w:val="00AF19E9"/>
    <w:rsid w:val="00AF5BBB"/>
    <w:rsid w:val="00B02B93"/>
    <w:rsid w:val="00B063C0"/>
    <w:rsid w:val="00B06E8A"/>
    <w:rsid w:val="00B102C3"/>
    <w:rsid w:val="00B21DA4"/>
    <w:rsid w:val="00B278A7"/>
    <w:rsid w:val="00B3097A"/>
    <w:rsid w:val="00B3260D"/>
    <w:rsid w:val="00B33437"/>
    <w:rsid w:val="00B35C14"/>
    <w:rsid w:val="00B375E4"/>
    <w:rsid w:val="00B41886"/>
    <w:rsid w:val="00B421D5"/>
    <w:rsid w:val="00B4222C"/>
    <w:rsid w:val="00B42E08"/>
    <w:rsid w:val="00B43A96"/>
    <w:rsid w:val="00B45DB4"/>
    <w:rsid w:val="00B52069"/>
    <w:rsid w:val="00B532E0"/>
    <w:rsid w:val="00B54DDB"/>
    <w:rsid w:val="00B60198"/>
    <w:rsid w:val="00B60C58"/>
    <w:rsid w:val="00B6287B"/>
    <w:rsid w:val="00B63EF5"/>
    <w:rsid w:val="00B741A2"/>
    <w:rsid w:val="00B7434E"/>
    <w:rsid w:val="00B76807"/>
    <w:rsid w:val="00B855EC"/>
    <w:rsid w:val="00B85D53"/>
    <w:rsid w:val="00B86B52"/>
    <w:rsid w:val="00B8745D"/>
    <w:rsid w:val="00B87EFB"/>
    <w:rsid w:val="00BA3EDD"/>
    <w:rsid w:val="00BA6AE5"/>
    <w:rsid w:val="00BB2B2D"/>
    <w:rsid w:val="00BB4123"/>
    <w:rsid w:val="00BB75C9"/>
    <w:rsid w:val="00BB7994"/>
    <w:rsid w:val="00BC3510"/>
    <w:rsid w:val="00BC3AEF"/>
    <w:rsid w:val="00BC4070"/>
    <w:rsid w:val="00BC646F"/>
    <w:rsid w:val="00BD4600"/>
    <w:rsid w:val="00BE12C4"/>
    <w:rsid w:val="00BE1B8F"/>
    <w:rsid w:val="00BE6CED"/>
    <w:rsid w:val="00BE7223"/>
    <w:rsid w:val="00BF1214"/>
    <w:rsid w:val="00BF3C33"/>
    <w:rsid w:val="00BF5BA1"/>
    <w:rsid w:val="00C02B64"/>
    <w:rsid w:val="00C03E79"/>
    <w:rsid w:val="00C06E3C"/>
    <w:rsid w:val="00C16099"/>
    <w:rsid w:val="00C16A39"/>
    <w:rsid w:val="00C21789"/>
    <w:rsid w:val="00C22C48"/>
    <w:rsid w:val="00C2369C"/>
    <w:rsid w:val="00C23C7D"/>
    <w:rsid w:val="00C2666D"/>
    <w:rsid w:val="00C3091A"/>
    <w:rsid w:val="00C336A5"/>
    <w:rsid w:val="00C340EF"/>
    <w:rsid w:val="00C37201"/>
    <w:rsid w:val="00C40D4F"/>
    <w:rsid w:val="00C44F6E"/>
    <w:rsid w:val="00C46FD7"/>
    <w:rsid w:val="00C51212"/>
    <w:rsid w:val="00C51701"/>
    <w:rsid w:val="00C52D1A"/>
    <w:rsid w:val="00C52D56"/>
    <w:rsid w:val="00C52D8B"/>
    <w:rsid w:val="00C5734C"/>
    <w:rsid w:val="00C64132"/>
    <w:rsid w:val="00C74D2E"/>
    <w:rsid w:val="00C7572E"/>
    <w:rsid w:val="00C76F15"/>
    <w:rsid w:val="00C803BD"/>
    <w:rsid w:val="00C83937"/>
    <w:rsid w:val="00C845EC"/>
    <w:rsid w:val="00C8561C"/>
    <w:rsid w:val="00C90CAD"/>
    <w:rsid w:val="00CA1FC1"/>
    <w:rsid w:val="00CA2DF4"/>
    <w:rsid w:val="00CA3AEC"/>
    <w:rsid w:val="00CA3C63"/>
    <w:rsid w:val="00CA4633"/>
    <w:rsid w:val="00CA46B1"/>
    <w:rsid w:val="00CB008A"/>
    <w:rsid w:val="00CB1553"/>
    <w:rsid w:val="00CB468B"/>
    <w:rsid w:val="00CB5372"/>
    <w:rsid w:val="00CB6210"/>
    <w:rsid w:val="00CB6756"/>
    <w:rsid w:val="00CB6D34"/>
    <w:rsid w:val="00CB711E"/>
    <w:rsid w:val="00CB750D"/>
    <w:rsid w:val="00CC1D9B"/>
    <w:rsid w:val="00CC5F47"/>
    <w:rsid w:val="00CC6D63"/>
    <w:rsid w:val="00CC7297"/>
    <w:rsid w:val="00CD75D4"/>
    <w:rsid w:val="00CD79D8"/>
    <w:rsid w:val="00CE1D4F"/>
    <w:rsid w:val="00CE49E8"/>
    <w:rsid w:val="00CE5A9A"/>
    <w:rsid w:val="00CF2C7F"/>
    <w:rsid w:val="00CF49AE"/>
    <w:rsid w:val="00CF65E4"/>
    <w:rsid w:val="00CF67C8"/>
    <w:rsid w:val="00CF6DF8"/>
    <w:rsid w:val="00CF753C"/>
    <w:rsid w:val="00D01A66"/>
    <w:rsid w:val="00D02163"/>
    <w:rsid w:val="00D0249E"/>
    <w:rsid w:val="00D03381"/>
    <w:rsid w:val="00D0373C"/>
    <w:rsid w:val="00D05828"/>
    <w:rsid w:val="00D10AE2"/>
    <w:rsid w:val="00D13F04"/>
    <w:rsid w:val="00D142D6"/>
    <w:rsid w:val="00D14666"/>
    <w:rsid w:val="00D15A6C"/>
    <w:rsid w:val="00D20D9C"/>
    <w:rsid w:val="00D211A2"/>
    <w:rsid w:val="00D242E4"/>
    <w:rsid w:val="00D26105"/>
    <w:rsid w:val="00D26987"/>
    <w:rsid w:val="00D30626"/>
    <w:rsid w:val="00D30CD7"/>
    <w:rsid w:val="00D3556B"/>
    <w:rsid w:val="00D37117"/>
    <w:rsid w:val="00D42F00"/>
    <w:rsid w:val="00D4338B"/>
    <w:rsid w:val="00D4349B"/>
    <w:rsid w:val="00D439D3"/>
    <w:rsid w:val="00D44941"/>
    <w:rsid w:val="00D449FF"/>
    <w:rsid w:val="00D513B1"/>
    <w:rsid w:val="00D576BE"/>
    <w:rsid w:val="00D61A56"/>
    <w:rsid w:val="00D716A1"/>
    <w:rsid w:val="00D73B41"/>
    <w:rsid w:val="00D73F4D"/>
    <w:rsid w:val="00D80BDE"/>
    <w:rsid w:val="00D81525"/>
    <w:rsid w:val="00D910A5"/>
    <w:rsid w:val="00D93486"/>
    <w:rsid w:val="00D96237"/>
    <w:rsid w:val="00DA0031"/>
    <w:rsid w:val="00DA0C06"/>
    <w:rsid w:val="00DA18F9"/>
    <w:rsid w:val="00DA41EC"/>
    <w:rsid w:val="00DA5A17"/>
    <w:rsid w:val="00DA7623"/>
    <w:rsid w:val="00DB325B"/>
    <w:rsid w:val="00DB33F1"/>
    <w:rsid w:val="00DB7C52"/>
    <w:rsid w:val="00DC10BB"/>
    <w:rsid w:val="00DC1605"/>
    <w:rsid w:val="00DC1CC0"/>
    <w:rsid w:val="00DC21C8"/>
    <w:rsid w:val="00DC288C"/>
    <w:rsid w:val="00DC2BAB"/>
    <w:rsid w:val="00DC39EF"/>
    <w:rsid w:val="00DC5B62"/>
    <w:rsid w:val="00DC7985"/>
    <w:rsid w:val="00DD0240"/>
    <w:rsid w:val="00DD6A35"/>
    <w:rsid w:val="00DD71CF"/>
    <w:rsid w:val="00DE2799"/>
    <w:rsid w:val="00DE2CFE"/>
    <w:rsid w:val="00DE4558"/>
    <w:rsid w:val="00DE4D29"/>
    <w:rsid w:val="00DE5D76"/>
    <w:rsid w:val="00DF2C05"/>
    <w:rsid w:val="00DF32BE"/>
    <w:rsid w:val="00DF70F6"/>
    <w:rsid w:val="00DF7D52"/>
    <w:rsid w:val="00E0041D"/>
    <w:rsid w:val="00E05898"/>
    <w:rsid w:val="00E114B8"/>
    <w:rsid w:val="00E16342"/>
    <w:rsid w:val="00E16B1F"/>
    <w:rsid w:val="00E20E0A"/>
    <w:rsid w:val="00E26A47"/>
    <w:rsid w:val="00E27A02"/>
    <w:rsid w:val="00E27B94"/>
    <w:rsid w:val="00E34EC7"/>
    <w:rsid w:val="00E359CA"/>
    <w:rsid w:val="00E35FE6"/>
    <w:rsid w:val="00E37283"/>
    <w:rsid w:val="00E375F8"/>
    <w:rsid w:val="00E37BD9"/>
    <w:rsid w:val="00E37E14"/>
    <w:rsid w:val="00E44942"/>
    <w:rsid w:val="00E46BAA"/>
    <w:rsid w:val="00E519FF"/>
    <w:rsid w:val="00E52003"/>
    <w:rsid w:val="00E5361B"/>
    <w:rsid w:val="00E53CEF"/>
    <w:rsid w:val="00E54F77"/>
    <w:rsid w:val="00E61878"/>
    <w:rsid w:val="00E63FEC"/>
    <w:rsid w:val="00E6682A"/>
    <w:rsid w:val="00E71531"/>
    <w:rsid w:val="00E739A0"/>
    <w:rsid w:val="00E744F8"/>
    <w:rsid w:val="00E74A35"/>
    <w:rsid w:val="00E754E2"/>
    <w:rsid w:val="00E76AD3"/>
    <w:rsid w:val="00E83743"/>
    <w:rsid w:val="00E8435A"/>
    <w:rsid w:val="00E85044"/>
    <w:rsid w:val="00E87012"/>
    <w:rsid w:val="00E87D2A"/>
    <w:rsid w:val="00EA335C"/>
    <w:rsid w:val="00EB167B"/>
    <w:rsid w:val="00EB2C46"/>
    <w:rsid w:val="00EB40E0"/>
    <w:rsid w:val="00EB4678"/>
    <w:rsid w:val="00EC0EFB"/>
    <w:rsid w:val="00EC3F97"/>
    <w:rsid w:val="00EC50D1"/>
    <w:rsid w:val="00EC582A"/>
    <w:rsid w:val="00EC69F5"/>
    <w:rsid w:val="00ED72DF"/>
    <w:rsid w:val="00EE3AC2"/>
    <w:rsid w:val="00EE5635"/>
    <w:rsid w:val="00EE71D6"/>
    <w:rsid w:val="00EE7625"/>
    <w:rsid w:val="00EF2233"/>
    <w:rsid w:val="00EF2B95"/>
    <w:rsid w:val="00EF2C3B"/>
    <w:rsid w:val="00EF3035"/>
    <w:rsid w:val="00EF4167"/>
    <w:rsid w:val="00F00F09"/>
    <w:rsid w:val="00F03623"/>
    <w:rsid w:val="00F049A6"/>
    <w:rsid w:val="00F06726"/>
    <w:rsid w:val="00F06A89"/>
    <w:rsid w:val="00F1098D"/>
    <w:rsid w:val="00F14854"/>
    <w:rsid w:val="00F15990"/>
    <w:rsid w:val="00F15EFC"/>
    <w:rsid w:val="00F21726"/>
    <w:rsid w:val="00F25D1D"/>
    <w:rsid w:val="00F2645B"/>
    <w:rsid w:val="00F272C1"/>
    <w:rsid w:val="00F366F2"/>
    <w:rsid w:val="00F36D5B"/>
    <w:rsid w:val="00F43FF0"/>
    <w:rsid w:val="00F44E7C"/>
    <w:rsid w:val="00F4645F"/>
    <w:rsid w:val="00F50597"/>
    <w:rsid w:val="00F542ED"/>
    <w:rsid w:val="00F54A46"/>
    <w:rsid w:val="00F55D9A"/>
    <w:rsid w:val="00F60901"/>
    <w:rsid w:val="00F60B4E"/>
    <w:rsid w:val="00F61939"/>
    <w:rsid w:val="00F65175"/>
    <w:rsid w:val="00F65BE8"/>
    <w:rsid w:val="00F70292"/>
    <w:rsid w:val="00F71913"/>
    <w:rsid w:val="00F735EF"/>
    <w:rsid w:val="00F7464A"/>
    <w:rsid w:val="00F841A4"/>
    <w:rsid w:val="00F8610A"/>
    <w:rsid w:val="00F86D82"/>
    <w:rsid w:val="00F87559"/>
    <w:rsid w:val="00F8793B"/>
    <w:rsid w:val="00F901A7"/>
    <w:rsid w:val="00F91344"/>
    <w:rsid w:val="00F92396"/>
    <w:rsid w:val="00F929BC"/>
    <w:rsid w:val="00F93D38"/>
    <w:rsid w:val="00F9503F"/>
    <w:rsid w:val="00F95778"/>
    <w:rsid w:val="00FA186C"/>
    <w:rsid w:val="00FA472B"/>
    <w:rsid w:val="00FA5866"/>
    <w:rsid w:val="00FA6265"/>
    <w:rsid w:val="00FA62E6"/>
    <w:rsid w:val="00FB00E2"/>
    <w:rsid w:val="00FB0F9F"/>
    <w:rsid w:val="00FB4003"/>
    <w:rsid w:val="00FB7321"/>
    <w:rsid w:val="00FC10D5"/>
    <w:rsid w:val="00FC1B17"/>
    <w:rsid w:val="00FC506F"/>
    <w:rsid w:val="00FD00D1"/>
    <w:rsid w:val="00FD437E"/>
    <w:rsid w:val="00FE02D8"/>
    <w:rsid w:val="00FE087E"/>
    <w:rsid w:val="00FE0D7F"/>
    <w:rsid w:val="00FE3737"/>
    <w:rsid w:val="00FE6463"/>
    <w:rsid w:val="00FE662E"/>
    <w:rsid w:val="00FF6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3D27C"/>
  <w15:chartTrackingRefBased/>
  <w15:docId w15:val="{079166F8-54AF-4E1D-803F-CE7E6808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17"/>
    <w:pPr>
      <w:ind w:firstLine="284"/>
      <w:jc w:val="both"/>
    </w:pPr>
    <w:rPr>
      <w:rFonts w:ascii="Times New Roman" w:hAnsi="Times New Roman"/>
    </w:rPr>
  </w:style>
  <w:style w:type="paragraph" w:styleId="Ttulo1">
    <w:name w:val="heading 1"/>
    <w:basedOn w:val="Normal"/>
    <w:next w:val="Sinsangra"/>
    <w:link w:val="Ttulo1Car"/>
    <w:uiPriority w:val="9"/>
    <w:qFormat/>
    <w:rsid w:val="002F34B9"/>
    <w:pPr>
      <w:keepNext/>
      <w:keepLines/>
      <w:pageBreakBefore/>
      <w:numPr>
        <w:numId w:val="3"/>
      </w:numPr>
      <w:spacing w:before="1800" w:after="1800"/>
      <w:outlineLvl w:val="0"/>
    </w:pPr>
    <w:rPr>
      <w:rFonts w:eastAsiaTheme="majorEastAsia" w:cstheme="majorBidi"/>
      <w:b/>
      <w:sz w:val="44"/>
      <w:szCs w:val="32"/>
    </w:rPr>
  </w:style>
  <w:style w:type="paragraph" w:styleId="Ttulo2">
    <w:name w:val="heading 2"/>
    <w:basedOn w:val="Normal"/>
    <w:next w:val="Sinsangra"/>
    <w:link w:val="Ttulo2Car"/>
    <w:uiPriority w:val="9"/>
    <w:unhideWhenUsed/>
    <w:qFormat/>
    <w:rsid w:val="00F91344"/>
    <w:pPr>
      <w:keepNext/>
      <w:keepLines/>
      <w:numPr>
        <w:ilvl w:val="1"/>
        <w:numId w:val="3"/>
      </w:numPr>
      <w:spacing w:before="360" w:after="240"/>
      <w:jc w:val="left"/>
      <w:outlineLvl w:val="1"/>
    </w:pPr>
    <w:rPr>
      <w:rFonts w:eastAsiaTheme="majorEastAsia" w:cstheme="majorBidi"/>
      <w:b/>
      <w:sz w:val="26"/>
      <w:szCs w:val="26"/>
    </w:rPr>
  </w:style>
  <w:style w:type="paragraph" w:styleId="Ttulo3">
    <w:name w:val="heading 3"/>
    <w:basedOn w:val="Normal"/>
    <w:next w:val="Sinsangra"/>
    <w:link w:val="Ttulo3Car"/>
    <w:uiPriority w:val="9"/>
    <w:unhideWhenUsed/>
    <w:qFormat/>
    <w:rsid w:val="00D03381"/>
    <w:pPr>
      <w:keepNext/>
      <w:keepLines/>
      <w:numPr>
        <w:ilvl w:val="2"/>
        <w:numId w:val="3"/>
      </w:numPr>
      <w:spacing w:before="200" w:after="120"/>
      <w:outlineLvl w:val="2"/>
    </w:pPr>
    <w:rPr>
      <w:rFonts w:eastAsiaTheme="majorEastAsia" w:cstheme="majorBidi"/>
      <w:b/>
      <w:sz w:val="24"/>
      <w:szCs w:val="24"/>
    </w:rPr>
  </w:style>
  <w:style w:type="paragraph" w:styleId="Ttulo4">
    <w:name w:val="heading 4"/>
    <w:basedOn w:val="Normal"/>
    <w:next w:val="Sinsangra"/>
    <w:link w:val="Ttulo4Car"/>
    <w:uiPriority w:val="9"/>
    <w:semiHidden/>
    <w:unhideWhenUsed/>
    <w:qFormat/>
    <w:rsid w:val="00346E1D"/>
    <w:pPr>
      <w:keepNext/>
      <w:keepLines/>
      <w:numPr>
        <w:ilvl w:val="3"/>
        <w:numId w:val="3"/>
      </w:numPr>
      <w:spacing w:before="40" w:after="0"/>
      <w:outlineLvl w:val="3"/>
    </w:pPr>
    <w:rPr>
      <w:rFonts w:eastAsiaTheme="majorEastAsia" w:cstheme="majorBidi"/>
      <w:b/>
      <w:iCs/>
      <w:color w:val="000000" w:themeColor="text1"/>
    </w:rPr>
  </w:style>
  <w:style w:type="paragraph" w:styleId="Ttulo5">
    <w:name w:val="heading 5"/>
    <w:basedOn w:val="Normal"/>
    <w:next w:val="Normal"/>
    <w:link w:val="Ttulo5Car"/>
    <w:uiPriority w:val="9"/>
    <w:semiHidden/>
    <w:unhideWhenUsed/>
    <w:qFormat/>
    <w:rsid w:val="000B08A3"/>
    <w:pPr>
      <w:keepNext/>
      <w:keepLines/>
      <w:spacing w:before="40" w:after="0"/>
      <w:ind w:firstLine="0"/>
      <w:outlineLvl w:val="4"/>
    </w:pPr>
    <w:rPr>
      <w:rFonts w:eastAsiaTheme="majorEastAsia" w:cstheme="majorBidi"/>
      <w:b/>
    </w:rPr>
  </w:style>
  <w:style w:type="paragraph" w:styleId="Ttulo6">
    <w:name w:val="heading 6"/>
    <w:basedOn w:val="Ttulo1"/>
    <w:next w:val="Sinsangra"/>
    <w:link w:val="Ttulo6Car"/>
    <w:uiPriority w:val="9"/>
    <w:unhideWhenUsed/>
    <w:qFormat/>
    <w:rsid w:val="0072093C"/>
    <w:pPr>
      <w:numPr>
        <w:ilvl w:val="5"/>
      </w:numPr>
      <w:jc w:val="left"/>
      <w:outlineLvl w:val="5"/>
    </w:pPr>
  </w:style>
  <w:style w:type="paragraph" w:styleId="Ttulo7">
    <w:name w:val="heading 7"/>
    <w:basedOn w:val="Ttulo1"/>
    <w:next w:val="Sinsangra"/>
    <w:link w:val="Ttulo7Car"/>
    <w:uiPriority w:val="9"/>
    <w:unhideWhenUsed/>
    <w:qFormat/>
    <w:rsid w:val="0072093C"/>
    <w:pPr>
      <w:pageBreakBefore w:val="0"/>
      <w:numPr>
        <w:ilvl w:val="6"/>
      </w:numPr>
      <w:spacing w:before="360" w:after="240"/>
      <w:outlineLvl w:val="6"/>
    </w:pPr>
    <w:rPr>
      <w:iCs/>
      <w:sz w:val="26"/>
    </w:rPr>
  </w:style>
  <w:style w:type="paragraph" w:styleId="Ttulo8">
    <w:name w:val="heading 8"/>
    <w:basedOn w:val="Ttulo3"/>
    <w:next w:val="Sinsangra"/>
    <w:link w:val="Ttulo8Car"/>
    <w:uiPriority w:val="9"/>
    <w:unhideWhenUsed/>
    <w:qFormat/>
    <w:rsid w:val="009B5BFF"/>
    <w:pPr>
      <w:numPr>
        <w:ilvl w:val="7"/>
      </w:numPr>
      <w:outlineLvl w:val="7"/>
    </w:pPr>
    <w:rPr>
      <w:rFonts w:cs="Times New Roman (Títulos en alf"/>
      <w:szCs w:val="21"/>
    </w:rPr>
  </w:style>
  <w:style w:type="paragraph" w:styleId="Ttulo9">
    <w:name w:val="heading 9"/>
    <w:basedOn w:val="Normal"/>
    <w:next w:val="Normal"/>
    <w:link w:val="Ttulo9Car"/>
    <w:uiPriority w:val="9"/>
    <w:unhideWhenUsed/>
    <w:qFormat/>
    <w:rsid w:val="00D96237"/>
    <w:pPr>
      <w:keepNext/>
      <w:keepLines/>
      <w:numPr>
        <w:ilvl w:val="8"/>
        <w:numId w:val="3"/>
      </w:numPr>
      <w:spacing w:before="40" w:after="0"/>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677AB3"/>
    <w:pPr>
      <w:numPr>
        <w:numId w:val="1"/>
      </w:numPr>
      <w:contextualSpacing/>
    </w:pPr>
  </w:style>
  <w:style w:type="paragraph" w:styleId="Ttulo">
    <w:name w:val="Title"/>
    <w:basedOn w:val="Normal"/>
    <w:next w:val="Normal"/>
    <w:link w:val="TtuloCar"/>
    <w:uiPriority w:val="10"/>
    <w:qFormat/>
    <w:rsid w:val="001D3373"/>
    <w:pPr>
      <w:jc w:val="right"/>
    </w:pPr>
    <w:rPr>
      <w:rFonts w:ascii="Arial" w:hAnsi="Arial"/>
      <w:b/>
      <w:sz w:val="52"/>
      <w:szCs w:val="52"/>
    </w:rPr>
  </w:style>
  <w:style w:type="character" w:customStyle="1" w:styleId="TtuloCar">
    <w:name w:val="Título Car"/>
    <w:basedOn w:val="Fuentedeprrafopredeter"/>
    <w:link w:val="Ttulo"/>
    <w:uiPriority w:val="10"/>
    <w:rsid w:val="001D3373"/>
    <w:rPr>
      <w:rFonts w:ascii="Arial" w:hAnsi="Arial"/>
      <w:b/>
      <w:sz w:val="52"/>
      <w:szCs w:val="52"/>
    </w:rPr>
  </w:style>
  <w:style w:type="paragraph" w:customStyle="1" w:styleId="Autor">
    <w:name w:val="Autor"/>
    <w:basedOn w:val="Ttulo"/>
    <w:link w:val="AutorCar"/>
    <w:qFormat/>
    <w:rsid w:val="001D3373"/>
    <w:rPr>
      <w:b w:val="0"/>
      <w:sz w:val="28"/>
    </w:rPr>
  </w:style>
  <w:style w:type="character" w:styleId="Textodelmarcadordeposicin">
    <w:name w:val="Placeholder Text"/>
    <w:basedOn w:val="Fuentedeprrafopredeter"/>
    <w:uiPriority w:val="99"/>
    <w:semiHidden/>
    <w:rsid w:val="0079745E"/>
    <w:rPr>
      <w:color w:val="808080"/>
    </w:rPr>
  </w:style>
  <w:style w:type="character" w:customStyle="1" w:styleId="AutorCar">
    <w:name w:val="Autor Car"/>
    <w:basedOn w:val="TtuloCar"/>
    <w:link w:val="Autor"/>
    <w:rsid w:val="001D3373"/>
    <w:rPr>
      <w:rFonts w:ascii="Arial" w:hAnsi="Arial"/>
      <w:b w:val="0"/>
      <w:sz w:val="28"/>
      <w:szCs w:val="52"/>
    </w:rPr>
  </w:style>
  <w:style w:type="paragraph" w:customStyle="1" w:styleId="TFGid">
    <w:name w:val="TFGid"/>
    <w:basedOn w:val="Normal"/>
    <w:link w:val="TFGidCar"/>
    <w:qFormat/>
    <w:rsid w:val="004333FF"/>
    <w:pPr>
      <w:jc w:val="right"/>
    </w:pPr>
    <w:rPr>
      <w:rFonts w:ascii="Arial" w:hAnsi="Arial"/>
    </w:rPr>
  </w:style>
  <w:style w:type="paragraph" w:customStyle="1" w:styleId="FechaPortada">
    <w:name w:val="Fecha Portada"/>
    <w:basedOn w:val="Normal"/>
    <w:link w:val="FechaPortadaCar"/>
    <w:qFormat/>
    <w:rsid w:val="00F54A46"/>
    <w:pPr>
      <w:jc w:val="right"/>
    </w:pPr>
    <w:rPr>
      <w:rFonts w:ascii="Arial" w:hAnsi="Arial"/>
      <w:caps/>
    </w:rPr>
  </w:style>
  <w:style w:type="character" w:customStyle="1" w:styleId="TFGidCar">
    <w:name w:val="TFGid Car"/>
    <w:basedOn w:val="Fuentedeprrafopredeter"/>
    <w:link w:val="TFGid"/>
    <w:rsid w:val="004333FF"/>
    <w:rPr>
      <w:rFonts w:ascii="Arial" w:hAnsi="Arial"/>
    </w:rPr>
  </w:style>
  <w:style w:type="table" w:styleId="Tablaconcuadrcula">
    <w:name w:val="Table Grid"/>
    <w:basedOn w:val="Tablanormal"/>
    <w:uiPriority w:val="39"/>
    <w:rsid w:val="000D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chaPortadaCar">
    <w:name w:val="Fecha Portada Car"/>
    <w:basedOn w:val="Fuentedeprrafopredeter"/>
    <w:link w:val="FechaPortada"/>
    <w:rsid w:val="00F54A46"/>
    <w:rPr>
      <w:rFonts w:ascii="Arial" w:hAnsi="Arial"/>
      <w:caps/>
    </w:rPr>
  </w:style>
  <w:style w:type="paragraph" w:customStyle="1" w:styleId="Diminuto">
    <w:name w:val="Diminuto"/>
    <w:basedOn w:val="Normal"/>
    <w:link w:val="DiminutoCar"/>
    <w:qFormat/>
    <w:rsid w:val="009A0EFD"/>
    <w:pPr>
      <w:ind w:firstLine="0"/>
    </w:pPr>
    <w:rPr>
      <w:sz w:val="18"/>
    </w:rPr>
  </w:style>
  <w:style w:type="character" w:customStyle="1" w:styleId="DiminutoCar">
    <w:name w:val="Diminuto Car"/>
    <w:basedOn w:val="Fuentedeprrafopredeter"/>
    <w:link w:val="Diminuto"/>
    <w:rsid w:val="009A0EFD"/>
    <w:rPr>
      <w:rFonts w:ascii="Times New Roman" w:hAnsi="Times New Roman"/>
      <w:sz w:val="18"/>
    </w:rPr>
  </w:style>
  <w:style w:type="paragraph" w:styleId="Encabezado">
    <w:name w:val="header"/>
    <w:basedOn w:val="Normal"/>
    <w:link w:val="EncabezadoCar"/>
    <w:uiPriority w:val="99"/>
    <w:unhideWhenUsed/>
    <w:rsid w:val="008741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1F6"/>
    <w:rPr>
      <w:rFonts w:ascii="Times New Roman" w:hAnsi="Times New Roman"/>
    </w:rPr>
  </w:style>
  <w:style w:type="paragraph" w:styleId="Piedepgina">
    <w:name w:val="footer"/>
    <w:basedOn w:val="Normal"/>
    <w:link w:val="PiedepginaCar"/>
    <w:uiPriority w:val="99"/>
    <w:unhideWhenUsed/>
    <w:rsid w:val="008741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41F6"/>
    <w:rPr>
      <w:rFonts w:ascii="Times New Roman" w:hAnsi="Times New Roman"/>
    </w:rPr>
  </w:style>
  <w:style w:type="paragraph" w:customStyle="1" w:styleId="CapituloSN">
    <w:name w:val="CapituloSN"/>
    <w:basedOn w:val="Ttulo1"/>
    <w:next w:val="Normal"/>
    <w:qFormat/>
    <w:rsid w:val="0039139E"/>
    <w:pPr>
      <w:numPr>
        <w:numId w:val="0"/>
      </w:numPr>
      <w:contextualSpacing/>
    </w:pPr>
  </w:style>
  <w:style w:type="paragraph" w:customStyle="1" w:styleId="Dedicatoria">
    <w:name w:val="Dedicatoria"/>
    <w:basedOn w:val="Normal"/>
    <w:qFormat/>
    <w:rsid w:val="001B4C07"/>
    <w:pPr>
      <w:jc w:val="right"/>
    </w:pPr>
    <w:rPr>
      <w:i/>
    </w:rPr>
  </w:style>
  <w:style w:type="paragraph" w:customStyle="1" w:styleId="Informacin">
    <w:name w:val="Información"/>
    <w:basedOn w:val="Normal"/>
    <w:next w:val="Normal"/>
    <w:link w:val="InformacinCar"/>
    <w:qFormat/>
    <w:rsid w:val="00C51701"/>
    <w:pPr>
      <w:widowControl w:val="0"/>
      <w:numPr>
        <w:numId w:val="2"/>
      </w:numPr>
      <w:pBdr>
        <w:top w:val="single" w:sz="4" w:space="4" w:color="auto"/>
        <w:left w:val="single" w:sz="4" w:space="4" w:color="auto"/>
        <w:bottom w:val="single" w:sz="4" w:space="12" w:color="auto"/>
        <w:right w:val="single" w:sz="4" w:space="4" w:color="auto"/>
      </w:pBdr>
      <w:shd w:val="clear" w:color="auto" w:fill="D0CECE" w:themeFill="background2" w:themeFillShade="E6"/>
      <w:spacing w:before="120" w:after="120"/>
      <w:jc w:val="left"/>
    </w:pPr>
  </w:style>
  <w:style w:type="paragraph" w:styleId="TDC1">
    <w:name w:val="toc 1"/>
    <w:basedOn w:val="Normal"/>
    <w:next w:val="Normal"/>
    <w:autoRedefine/>
    <w:uiPriority w:val="39"/>
    <w:unhideWhenUsed/>
    <w:rsid w:val="00563AAE"/>
    <w:pPr>
      <w:tabs>
        <w:tab w:val="right" w:leader="dot" w:pos="9911"/>
      </w:tabs>
      <w:spacing w:before="120" w:after="120"/>
      <w:ind w:firstLine="0"/>
      <w:jc w:val="left"/>
    </w:pPr>
    <w:rPr>
      <w:rFonts w:cstheme="minorHAnsi"/>
      <w:b/>
      <w:bCs/>
      <w:szCs w:val="20"/>
    </w:rPr>
  </w:style>
  <w:style w:type="character" w:customStyle="1" w:styleId="Ttulo1Car">
    <w:name w:val="Título 1 Car"/>
    <w:basedOn w:val="Fuentedeprrafopredeter"/>
    <w:link w:val="Ttulo1"/>
    <w:uiPriority w:val="9"/>
    <w:rsid w:val="002F34B9"/>
    <w:rPr>
      <w:rFonts w:ascii="Times New Roman" w:eastAsiaTheme="majorEastAsia" w:hAnsi="Times New Roman" w:cstheme="majorBidi"/>
      <w:b/>
      <w:sz w:val="44"/>
      <w:szCs w:val="32"/>
    </w:rPr>
  </w:style>
  <w:style w:type="paragraph" w:styleId="TDC2">
    <w:name w:val="toc 2"/>
    <w:basedOn w:val="Normal"/>
    <w:next w:val="Normal"/>
    <w:autoRedefine/>
    <w:uiPriority w:val="39"/>
    <w:unhideWhenUsed/>
    <w:rsid w:val="00CC5F47"/>
    <w:pPr>
      <w:spacing w:before="120" w:after="0"/>
      <w:ind w:left="220"/>
    </w:pPr>
    <w:rPr>
      <w:rFonts w:cstheme="minorHAnsi"/>
      <w:iCs/>
      <w:szCs w:val="20"/>
    </w:rPr>
  </w:style>
  <w:style w:type="paragraph" w:styleId="TDC3">
    <w:name w:val="toc 3"/>
    <w:basedOn w:val="Normal"/>
    <w:next w:val="Normal"/>
    <w:autoRedefine/>
    <w:uiPriority w:val="39"/>
    <w:unhideWhenUsed/>
    <w:rsid w:val="00CC5F47"/>
    <w:pPr>
      <w:spacing w:after="0"/>
      <w:ind w:left="440"/>
    </w:pPr>
    <w:rPr>
      <w:rFonts w:cstheme="minorHAnsi"/>
      <w:sz w:val="21"/>
      <w:szCs w:val="20"/>
    </w:rPr>
  </w:style>
  <w:style w:type="paragraph" w:styleId="TDC4">
    <w:name w:val="toc 4"/>
    <w:basedOn w:val="Normal"/>
    <w:next w:val="Normal"/>
    <w:autoRedefine/>
    <w:uiPriority w:val="39"/>
    <w:unhideWhenUsed/>
    <w:rsid w:val="00CC5F47"/>
    <w:pPr>
      <w:spacing w:after="0"/>
      <w:ind w:left="660"/>
    </w:pPr>
    <w:rPr>
      <w:rFonts w:cstheme="minorHAnsi"/>
      <w:sz w:val="20"/>
      <w:szCs w:val="20"/>
    </w:rPr>
  </w:style>
  <w:style w:type="paragraph" w:styleId="TDC5">
    <w:name w:val="toc 5"/>
    <w:basedOn w:val="Normal"/>
    <w:next w:val="Normal"/>
    <w:autoRedefine/>
    <w:uiPriority w:val="39"/>
    <w:unhideWhenUsed/>
    <w:rsid w:val="00E16B1F"/>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E16B1F"/>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E16B1F"/>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E16B1F"/>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E16B1F"/>
    <w:pPr>
      <w:spacing w:after="0"/>
      <w:ind w:left="1760"/>
    </w:pPr>
    <w:rPr>
      <w:rFonts w:asciiTheme="minorHAnsi" w:hAnsiTheme="minorHAnsi" w:cstheme="minorHAnsi"/>
      <w:sz w:val="20"/>
      <w:szCs w:val="20"/>
    </w:rPr>
  </w:style>
  <w:style w:type="character" w:styleId="Hipervnculo">
    <w:name w:val="Hyperlink"/>
    <w:basedOn w:val="Fuentedeprrafopredeter"/>
    <w:uiPriority w:val="99"/>
    <w:unhideWhenUsed/>
    <w:rsid w:val="00E16B1F"/>
    <w:rPr>
      <w:color w:val="0563C1" w:themeColor="hyperlink"/>
      <w:u w:val="single"/>
    </w:rPr>
  </w:style>
  <w:style w:type="character" w:styleId="Mencinsinresolver">
    <w:name w:val="Unresolved Mention"/>
    <w:basedOn w:val="Fuentedeprrafopredeter"/>
    <w:uiPriority w:val="99"/>
    <w:semiHidden/>
    <w:unhideWhenUsed/>
    <w:rsid w:val="00BA6AE5"/>
    <w:rPr>
      <w:color w:val="605E5C"/>
      <w:shd w:val="clear" w:color="auto" w:fill="E1DFDD"/>
    </w:rPr>
  </w:style>
  <w:style w:type="paragraph" w:styleId="Tabladeilustraciones">
    <w:name w:val="table of figures"/>
    <w:basedOn w:val="Normal"/>
    <w:next w:val="Normal"/>
    <w:uiPriority w:val="99"/>
    <w:unhideWhenUsed/>
    <w:rsid w:val="00B60C58"/>
    <w:pPr>
      <w:spacing w:after="0"/>
      <w:ind w:firstLine="0"/>
    </w:pPr>
  </w:style>
  <w:style w:type="paragraph" w:styleId="Descripcin">
    <w:name w:val="caption"/>
    <w:basedOn w:val="Normal"/>
    <w:next w:val="Normal"/>
    <w:uiPriority w:val="35"/>
    <w:unhideWhenUsed/>
    <w:qFormat/>
    <w:rsid w:val="009E3589"/>
    <w:pPr>
      <w:spacing w:before="200" w:after="200" w:line="240" w:lineRule="auto"/>
      <w:ind w:firstLine="0"/>
    </w:pPr>
    <w:rPr>
      <w:i/>
      <w:iCs/>
      <w:color w:val="44546A" w:themeColor="text2"/>
      <w:sz w:val="18"/>
      <w:szCs w:val="18"/>
    </w:rPr>
  </w:style>
  <w:style w:type="paragraph" w:styleId="TtuloTDC">
    <w:name w:val="TOC Heading"/>
    <w:basedOn w:val="Ttulo1"/>
    <w:next w:val="Normal"/>
    <w:uiPriority w:val="39"/>
    <w:unhideWhenUsed/>
    <w:qFormat/>
    <w:rsid w:val="00076660"/>
    <w:pPr>
      <w:numPr>
        <w:numId w:val="0"/>
      </w:numPr>
      <w:spacing w:before="480" w:line="276" w:lineRule="auto"/>
      <w:outlineLvl w:val="9"/>
    </w:pPr>
    <w:rPr>
      <w:rFonts w:asciiTheme="majorHAnsi" w:hAnsiTheme="majorHAnsi"/>
      <w:bCs/>
      <w:color w:val="2F5496" w:themeColor="accent1" w:themeShade="BF"/>
      <w:sz w:val="28"/>
      <w:szCs w:val="28"/>
      <w:lang w:eastAsia="es-ES_tradnl"/>
    </w:rPr>
  </w:style>
  <w:style w:type="character" w:customStyle="1" w:styleId="Ttulo2Car">
    <w:name w:val="Título 2 Car"/>
    <w:basedOn w:val="Fuentedeprrafopredeter"/>
    <w:link w:val="Ttulo2"/>
    <w:uiPriority w:val="9"/>
    <w:rsid w:val="00F91344"/>
    <w:rPr>
      <w:rFonts w:ascii="Times New Roman" w:eastAsiaTheme="majorEastAsia" w:hAnsi="Times New Roman" w:cstheme="majorBidi"/>
      <w:b/>
      <w:sz w:val="26"/>
      <w:szCs w:val="26"/>
    </w:rPr>
  </w:style>
  <w:style w:type="character" w:customStyle="1" w:styleId="Ttulo3Car">
    <w:name w:val="Título 3 Car"/>
    <w:basedOn w:val="Fuentedeprrafopredeter"/>
    <w:link w:val="Ttulo3"/>
    <w:uiPriority w:val="9"/>
    <w:rsid w:val="00D03381"/>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346E1D"/>
    <w:rPr>
      <w:rFonts w:ascii="Times New Roman" w:eastAsiaTheme="majorEastAsia" w:hAnsi="Times New Roman" w:cstheme="majorBidi"/>
      <w:b/>
      <w:iCs/>
      <w:color w:val="000000" w:themeColor="text1"/>
    </w:rPr>
  </w:style>
  <w:style w:type="character" w:customStyle="1" w:styleId="Ttulo5Car">
    <w:name w:val="Título 5 Car"/>
    <w:basedOn w:val="Fuentedeprrafopredeter"/>
    <w:link w:val="Ttulo5"/>
    <w:uiPriority w:val="9"/>
    <w:semiHidden/>
    <w:rsid w:val="000B08A3"/>
    <w:rPr>
      <w:rFonts w:ascii="Times New Roman" w:eastAsiaTheme="majorEastAsia" w:hAnsi="Times New Roman" w:cstheme="majorBidi"/>
      <w:b/>
    </w:rPr>
  </w:style>
  <w:style w:type="character" w:customStyle="1" w:styleId="Ttulo6Car">
    <w:name w:val="Título 6 Car"/>
    <w:basedOn w:val="Fuentedeprrafopredeter"/>
    <w:link w:val="Ttulo6"/>
    <w:uiPriority w:val="9"/>
    <w:rsid w:val="0072093C"/>
    <w:rPr>
      <w:rFonts w:ascii="Times New Roman" w:eastAsiaTheme="majorEastAsia" w:hAnsi="Times New Roman" w:cstheme="majorBidi"/>
      <w:b/>
      <w:sz w:val="44"/>
      <w:szCs w:val="32"/>
    </w:rPr>
  </w:style>
  <w:style w:type="character" w:customStyle="1" w:styleId="Ttulo7Car">
    <w:name w:val="Título 7 Car"/>
    <w:basedOn w:val="Fuentedeprrafopredeter"/>
    <w:link w:val="Ttulo7"/>
    <w:uiPriority w:val="9"/>
    <w:rsid w:val="0072093C"/>
    <w:rPr>
      <w:rFonts w:ascii="Times New Roman" w:eastAsiaTheme="majorEastAsia" w:hAnsi="Times New Roman" w:cstheme="majorBidi"/>
      <w:b/>
      <w:iCs/>
      <w:sz w:val="26"/>
      <w:szCs w:val="32"/>
    </w:rPr>
  </w:style>
  <w:style w:type="character" w:customStyle="1" w:styleId="Ttulo8Car">
    <w:name w:val="Título 8 Car"/>
    <w:basedOn w:val="Fuentedeprrafopredeter"/>
    <w:link w:val="Ttulo8"/>
    <w:uiPriority w:val="9"/>
    <w:rsid w:val="009B5BFF"/>
    <w:rPr>
      <w:rFonts w:ascii="Times New Roman" w:eastAsiaTheme="majorEastAsia" w:hAnsi="Times New Roman" w:cs="Times New Roman (Títulos en alf"/>
      <w:b/>
      <w:sz w:val="24"/>
      <w:szCs w:val="21"/>
    </w:rPr>
  </w:style>
  <w:style w:type="character" w:customStyle="1" w:styleId="Ttulo9Car">
    <w:name w:val="Título 9 Car"/>
    <w:basedOn w:val="Fuentedeprrafopredeter"/>
    <w:link w:val="Ttulo9"/>
    <w:uiPriority w:val="9"/>
    <w:rsid w:val="00D96237"/>
    <w:rPr>
      <w:rFonts w:ascii="Times New Roman" w:eastAsiaTheme="majorEastAsia" w:hAnsi="Times New Roman" w:cstheme="majorBidi"/>
      <w:b/>
      <w:iCs/>
      <w:color w:val="272727" w:themeColor="text1" w:themeTint="D8"/>
      <w:szCs w:val="21"/>
    </w:rPr>
  </w:style>
  <w:style w:type="table" w:styleId="Tablaconcuadrcula4-nfasis5">
    <w:name w:val="Grid Table 4 Accent 5"/>
    <w:basedOn w:val="Tablanormal"/>
    <w:uiPriority w:val="49"/>
    <w:rsid w:val="002C3F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Elementodemen">
    <w:name w:val="Elemento de menú"/>
    <w:basedOn w:val="Fuentedeprrafopredeter"/>
    <w:uiPriority w:val="1"/>
    <w:qFormat/>
    <w:rsid w:val="0084580B"/>
    <w:rPr>
      <w:rFonts w:asciiTheme="minorHAnsi" w:hAnsiTheme="minorHAnsi"/>
      <w:i/>
      <w:sz w:val="20"/>
    </w:rPr>
  </w:style>
  <w:style w:type="character" w:styleId="nfasis">
    <w:name w:val="Emphasis"/>
    <w:basedOn w:val="Fuentedeprrafopredeter"/>
    <w:uiPriority w:val="20"/>
    <w:qFormat/>
    <w:rsid w:val="00420C54"/>
    <w:rPr>
      <w:i/>
      <w:iCs/>
    </w:rPr>
  </w:style>
  <w:style w:type="character" w:styleId="nfasisintenso">
    <w:name w:val="Intense Emphasis"/>
    <w:basedOn w:val="Fuentedeprrafopredeter"/>
    <w:uiPriority w:val="21"/>
    <w:qFormat/>
    <w:rsid w:val="00235C20"/>
    <w:rPr>
      <w:i/>
      <w:iCs/>
      <w:color w:val="4472C4" w:themeColor="accent1"/>
    </w:rPr>
  </w:style>
  <w:style w:type="paragraph" w:customStyle="1" w:styleId="Advertencia">
    <w:name w:val="Advertencia"/>
    <w:basedOn w:val="Informacin"/>
    <w:next w:val="Normal"/>
    <w:qFormat/>
    <w:rsid w:val="00C51701"/>
    <w:pPr>
      <w:numPr>
        <w:numId w:val="5"/>
      </w:numPr>
      <w:ind w:left="357" w:hanging="357"/>
    </w:pPr>
  </w:style>
  <w:style w:type="character" w:styleId="Hipervnculovisitado">
    <w:name w:val="FollowedHyperlink"/>
    <w:basedOn w:val="Fuentedeprrafopredeter"/>
    <w:uiPriority w:val="99"/>
    <w:semiHidden/>
    <w:unhideWhenUsed/>
    <w:rsid w:val="000A7F9F"/>
    <w:rPr>
      <w:color w:val="954F72" w:themeColor="followedHyperlink"/>
      <w:u w:val="single"/>
    </w:rPr>
  </w:style>
  <w:style w:type="character" w:styleId="nfasissutil">
    <w:name w:val="Subtle Emphasis"/>
    <w:basedOn w:val="Fuentedeprrafopredeter"/>
    <w:uiPriority w:val="19"/>
    <w:qFormat/>
    <w:rsid w:val="003853FD"/>
    <w:rPr>
      <w:i/>
      <w:iCs/>
      <w:color w:val="404040" w:themeColor="text1" w:themeTint="BF"/>
    </w:rPr>
  </w:style>
  <w:style w:type="paragraph" w:styleId="Bibliografa">
    <w:name w:val="Bibliography"/>
    <w:basedOn w:val="Normal"/>
    <w:next w:val="Normal"/>
    <w:uiPriority w:val="37"/>
    <w:unhideWhenUsed/>
    <w:rsid w:val="00C2666D"/>
    <w:pPr>
      <w:tabs>
        <w:tab w:val="left" w:pos="680"/>
      </w:tabs>
      <w:ind w:firstLine="0"/>
      <w:jc w:val="left"/>
    </w:pPr>
    <w:rPr>
      <w:sz w:val="20"/>
    </w:rPr>
  </w:style>
  <w:style w:type="paragraph" w:customStyle="1" w:styleId="Sinsangra">
    <w:name w:val="Sin sangría"/>
    <w:basedOn w:val="Normal"/>
    <w:next w:val="Normal"/>
    <w:link w:val="SinsangraCar"/>
    <w:qFormat/>
    <w:rsid w:val="00BE12C4"/>
    <w:pPr>
      <w:ind w:firstLine="0"/>
    </w:pPr>
  </w:style>
  <w:style w:type="paragraph" w:customStyle="1" w:styleId="Sinsangraespaciadosimple">
    <w:name w:val="Sin sangría espaciado simple"/>
    <w:basedOn w:val="Sinsangra"/>
    <w:link w:val="SinsangraespaciadosimpleCar"/>
    <w:qFormat/>
    <w:rsid w:val="00366CB7"/>
    <w:pPr>
      <w:spacing w:line="240" w:lineRule="auto"/>
    </w:pPr>
  </w:style>
  <w:style w:type="paragraph" w:customStyle="1" w:styleId="Sinsangraespaciosimpleizquierda">
    <w:name w:val="Sin sangría espacio simple izquierda"/>
    <w:basedOn w:val="Sinsangraespaciadosimple"/>
    <w:qFormat/>
    <w:rsid w:val="00EC50D1"/>
    <w:pPr>
      <w:spacing w:after="0"/>
      <w:jc w:val="left"/>
    </w:pPr>
  </w:style>
  <w:style w:type="character" w:styleId="Textoennegrita">
    <w:name w:val="Strong"/>
    <w:basedOn w:val="Fuentedeprrafopredeter"/>
    <w:uiPriority w:val="22"/>
    <w:qFormat/>
    <w:rsid w:val="002653D3"/>
    <w:rPr>
      <w:b/>
      <w:bCs/>
    </w:rPr>
  </w:style>
  <w:style w:type="paragraph" w:customStyle="1" w:styleId="Cabecera">
    <w:name w:val="Cabecera"/>
    <w:basedOn w:val="Sinsangraespaciadosimple"/>
    <w:link w:val="CabeceraCar"/>
    <w:qFormat/>
    <w:rsid w:val="002646CC"/>
    <w:rPr>
      <w:caps/>
    </w:rPr>
  </w:style>
  <w:style w:type="character" w:customStyle="1" w:styleId="SinsangraCar">
    <w:name w:val="Sin sangría Car"/>
    <w:basedOn w:val="Fuentedeprrafopredeter"/>
    <w:link w:val="Sinsangra"/>
    <w:rsid w:val="002646CC"/>
    <w:rPr>
      <w:rFonts w:ascii="Times New Roman" w:hAnsi="Times New Roman"/>
    </w:rPr>
  </w:style>
  <w:style w:type="character" w:customStyle="1" w:styleId="SinsangraespaciadosimpleCar">
    <w:name w:val="Sin sangría espaciado simple Car"/>
    <w:basedOn w:val="SinsangraCar"/>
    <w:link w:val="Sinsangraespaciadosimple"/>
    <w:rsid w:val="002646CC"/>
    <w:rPr>
      <w:rFonts w:ascii="Times New Roman" w:hAnsi="Times New Roman"/>
    </w:rPr>
  </w:style>
  <w:style w:type="character" w:customStyle="1" w:styleId="CabeceraCar">
    <w:name w:val="Cabecera Car"/>
    <w:basedOn w:val="SinsangraespaciadosimpleCar"/>
    <w:link w:val="Cabecera"/>
    <w:rsid w:val="002646CC"/>
    <w:rPr>
      <w:rFonts w:ascii="Times New Roman" w:hAnsi="Times New Roman"/>
      <w:caps/>
    </w:rPr>
  </w:style>
  <w:style w:type="paragraph" w:styleId="Prrafodelista">
    <w:name w:val="List Paragraph"/>
    <w:basedOn w:val="Normal"/>
    <w:uiPriority w:val="34"/>
    <w:qFormat/>
    <w:rsid w:val="00B7434E"/>
    <w:pPr>
      <w:spacing w:after="120"/>
      <w:ind w:left="720"/>
    </w:pPr>
  </w:style>
  <w:style w:type="paragraph" w:customStyle="1" w:styleId="Pregunta">
    <w:name w:val="Pregunta"/>
    <w:basedOn w:val="Advertencia"/>
    <w:next w:val="Normal"/>
    <w:link w:val="PreguntaCar"/>
    <w:qFormat/>
    <w:rsid w:val="00C51701"/>
    <w:pPr>
      <w:numPr>
        <w:numId w:val="17"/>
      </w:numPr>
      <w:ind w:left="357" w:hanging="357"/>
    </w:pPr>
  </w:style>
  <w:style w:type="numbering" w:customStyle="1" w:styleId="Estilo1">
    <w:name w:val="Estilo1"/>
    <w:uiPriority w:val="99"/>
    <w:rsid w:val="00921608"/>
    <w:pPr>
      <w:numPr>
        <w:numId w:val="18"/>
      </w:numPr>
    </w:pPr>
  </w:style>
  <w:style w:type="character" w:customStyle="1" w:styleId="InformacinCar">
    <w:name w:val="Información Car"/>
    <w:basedOn w:val="Fuentedeprrafopredeter"/>
    <w:link w:val="Informacin"/>
    <w:rsid w:val="00C51701"/>
    <w:rPr>
      <w:rFonts w:ascii="Times New Roman" w:hAnsi="Times New Roman"/>
      <w:shd w:val="clear" w:color="auto" w:fill="D0CECE" w:themeFill="background2" w:themeFillShade="E6"/>
    </w:rPr>
  </w:style>
  <w:style w:type="character" w:customStyle="1" w:styleId="PreguntaCar">
    <w:name w:val="Pregunta Car"/>
    <w:basedOn w:val="InformacinCar"/>
    <w:link w:val="Pregunta"/>
    <w:rsid w:val="00C51701"/>
    <w:rPr>
      <w:rFonts w:ascii="Times New Roman" w:hAnsi="Times New Roman"/>
      <w:shd w:val="clear" w:color="auto" w:fill="D0CECE" w:themeFill="background2" w:themeFillShade="E6"/>
    </w:rPr>
  </w:style>
  <w:style w:type="numbering" w:customStyle="1" w:styleId="Estilo2">
    <w:name w:val="Estilo2"/>
    <w:uiPriority w:val="99"/>
    <w:rsid w:val="00921608"/>
    <w:pPr>
      <w:numPr>
        <w:numId w:val="19"/>
      </w:numPr>
    </w:pPr>
  </w:style>
  <w:style w:type="paragraph" w:styleId="Textodeglobo">
    <w:name w:val="Balloon Text"/>
    <w:basedOn w:val="Normal"/>
    <w:link w:val="TextodegloboCar"/>
    <w:uiPriority w:val="99"/>
    <w:semiHidden/>
    <w:unhideWhenUsed/>
    <w:rsid w:val="00EC69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63">
      <w:bodyDiv w:val="1"/>
      <w:marLeft w:val="0"/>
      <w:marRight w:val="0"/>
      <w:marTop w:val="0"/>
      <w:marBottom w:val="0"/>
      <w:divBdr>
        <w:top w:val="none" w:sz="0" w:space="0" w:color="auto"/>
        <w:left w:val="none" w:sz="0" w:space="0" w:color="auto"/>
        <w:bottom w:val="none" w:sz="0" w:space="0" w:color="auto"/>
        <w:right w:val="none" w:sz="0" w:space="0" w:color="auto"/>
      </w:divBdr>
    </w:div>
    <w:div w:id="5447957">
      <w:bodyDiv w:val="1"/>
      <w:marLeft w:val="0"/>
      <w:marRight w:val="0"/>
      <w:marTop w:val="0"/>
      <w:marBottom w:val="0"/>
      <w:divBdr>
        <w:top w:val="none" w:sz="0" w:space="0" w:color="auto"/>
        <w:left w:val="none" w:sz="0" w:space="0" w:color="auto"/>
        <w:bottom w:val="none" w:sz="0" w:space="0" w:color="auto"/>
        <w:right w:val="none" w:sz="0" w:space="0" w:color="auto"/>
      </w:divBdr>
    </w:div>
    <w:div w:id="10693549">
      <w:bodyDiv w:val="1"/>
      <w:marLeft w:val="0"/>
      <w:marRight w:val="0"/>
      <w:marTop w:val="0"/>
      <w:marBottom w:val="0"/>
      <w:divBdr>
        <w:top w:val="none" w:sz="0" w:space="0" w:color="auto"/>
        <w:left w:val="none" w:sz="0" w:space="0" w:color="auto"/>
        <w:bottom w:val="none" w:sz="0" w:space="0" w:color="auto"/>
        <w:right w:val="none" w:sz="0" w:space="0" w:color="auto"/>
      </w:divBdr>
    </w:div>
    <w:div w:id="11299010">
      <w:bodyDiv w:val="1"/>
      <w:marLeft w:val="0"/>
      <w:marRight w:val="0"/>
      <w:marTop w:val="0"/>
      <w:marBottom w:val="0"/>
      <w:divBdr>
        <w:top w:val="none" w:sz="0" w:space="0" w:color="auto"/>
        <w:left w:val="none" w:sz="0" w:space="0" w:color="auto"/>
        <w:bottom w:val="none" w:sz="0" w:space="0" w:color="auto"/>
        <w:right w:val="none" w:sz="0" w:space="0" w:color="auto"/>
      </w:divBdr>
    </w:div>
    <w:div w:id="20057671">
      <w:bodyDiv w:val="1"/>
      <w:marLeft w:val="0"/>
      <w:marRight w:val="0"/>
      <w:marTop w:val="0"/>
      <w:marBottom w:val="0"/>
      <w:divBdr>
        <w:top w:val="none" w:sz="0" w:space="0" w:color="auto"/>
        <w:left w:val="none" w:sz="0" w:space="0" w:color="auto"/>
        <w:bottom w:val="none" w:sz="0" w:space="0" w:color="auto"/>
        <w:right w:val="none" w:sz="0" w:space="0" w:color="auto"/>
      </w:divBdr>
    </w:div>
    <w:div w:id="32923177">
      <w:bodyDiv w:val="1"/>
      <w:marLeft w:val="0"/>
      <w:marRight w:val="0"/>
      <w:marTop w:val="0"/>
      <w:marBottom w:val="0"/>
      <w:divBdr>
        <w:top w:val="none" w:sz="0" w:space="0" w:color="auto"/>
        <w:left w:val="none" w:sz="0" w:space="0" w:color="auto"/>
        <w:bottom w:val="none" w:sz="0" w:space="0" w:color="auto"/>
        <w:right w:val="none" w:sz="0" w:space="0" w:color="auto"/>
      </w:divBdr>
    </w:div>
    <w:div w:id="38282531">
      <w:bodyDiv w:val="1"/>
      <w:marLeft w:val="0"/>
      <w:marRight w:val="0"/>
      <w:marTop w:val="0"/>
      <w:marBottom w:val="0"/>
      <w:divBdr>
        <w:top w:val="none" w:sz="0" w:space="0" w:color="auto"/>
        <w:left w:val="none" w:sz="0" w:space="0" w:color="auto"/>
        <w:bottom w:val="none" w:sz="0" w:space="0" w:color="auto"/>
        <w:right w:val="none" w:sz="0" w:space="0" w:color="auto"/>
      </w:divBdr>
    </w:div>
    <w:div w:id="48114958">
      <w:bodyDiv w:val="1"/>
      <w:marLeft w:val="0"/>
      <w:marRight w:val="0"/>
      <w:marTop w:val="0"/>
      <w:marBottom w:val="0"/>
      <w:divBdr>
        <w:top w:val="none" w:sz="0" w:space="0" w:color="auto"/>
        <w:left w:val="none" w:sz="0" w:space="0" w:color="auto"/>
        <w:bottom w:val="none" w:sz="0" w:space="0" w:color="auto"/>
        <w:right w:val="none" w:sz="0" w:space="0" w:color="auto"/>
      </w:divBdr>
    </w:div>
    <w:div w:id="55668276">
      <w:bodyDiv w:val="1"/>
      <w:marLeft w:val="0"/>
      <w:marRight w:val="0"/>
      <w:marTop w:val="0"/>
      <w:marBottom w:val="0"/>
      <w:divBdr>
        <w:top w:val="none" w:sz="0" w:space="0" w:color="auto"/>
        <w:left w:val="none" w:sz="0" w:space="0" w:color="auto"/>
        <w:bottom w:val="none" w:sz="0" w:space="0" w:color="auto"/>
        <w:right w:val="none" w:sz="0" w:space="0" w:color="auto"/>
      </w:divBdr>
    </w:div>
    <w:div w:id="60949679">
      <w:bodyDiv w:val="1"/>
      <w:marLeft w:val="0"/>
      <w:marRight w:val="0"/>
      <w:marTop w:val="0"/>
      <w:marBottom w:val="0"/>
      <w:divBdr>
        <w:top w:val="none" w:sz="0" w:space="0" w:color="auto"/>
        <w:left w:val="none" w:sz="0" w:space="0" w:color="auto"/>
        <w:bottom w:val="none" w:sz="0" w:space="0" w:color="auto"/>
        <w:right w:val="none" w:sz="0" w:space="0" w:color="auto"/>
      </w:divBdr>
    </w:div>
    <w:div w:id="69356861">
      <w:bodyDiv w:val="1"/>
      <w:marLeft w:val="0"/>
      <w:marRight w:val="0"/>
      <w:marTop w:val="0"/>
      <w:marBottom w:val="0"/>
      <w:divBdr>
        <w:top w:val="none" w:sz="0" w:space="0" w:color="auto"/>
        <w:left w:val="none" w:sz="0" w:space="0" w:color="auto"/>
        <w:bottom w:val="none" w:sz="0" w:space="0" w:color="auto"/>
        <w:right w:val="none" w:sz="0" w:space="0" w:color="auto"/>
      </w:divBdr>
    </w:div>
    <w:div w:id="113208273">
      <w:bodyDiv w:val="1"/>
      <w:marLeft w:val="0"/>
      <w:marRight w:val="0"/>
      <w:marTop w:val="0"/>
      <w:marBottom w:val="0"/>
      <w:divBdr>
        <w:top w:val="none" w:sz="0" w:space="0" w:color="auto"/>
        <w:left w:val="none" w:sz="0" w:space="0" w:color="auto"/>
        <w:bottom w:val="none" w:sz="0" w:space="0" w:color="auto"/>
        <w:right w:val="none" w:sz="0" w:space="0" w:color="auto"/>
      </w:divBdr>
    </w:div>
    <w:div w:id="117533959">
      <w:bodyDiv w:val="1"/>
      <w:marLeft w:val="0"/>
      <w:marRight w:val="0"/>
      <w:marTop w:val="0"/>
      <w:marBottom w:val="0"/>
      <w:divBdr>
        <w:top w:val="none" w:sz="0" w:space="0" w:color="auto"/>
        <w:left w:val="none" w:sz="0" w:space="0" w:color="auto"/>
        <w:bottom w:val="none" w:sz="0" w:space="0" w:color="auto"/>
        <w:right w:val="none" w:sz="0" w:space="0" w:color="auto"/>
      </w:divBdr>
    </w:div>
    <w:div w:id="130949220">
      <w:bodyDiv w:val="1"/>
      <w:marLeft w:val="0"/>
      <w:marRight w:val="0"/>
      <w:marTop w:val="0"/>
      <w:marBottom w:val="0"/>
      <w:divBdr>
        <w:top w:val="none" w:sz="0" w:space="0" w:color="auto"/>
        <w:left w:val="none" w:sz="0" w:space="0" w:color="auto"/>
        <w:bottom w:val="none" w:sz="0" w:space="0" w:color="auto"/>
        <w:right w:val="none" w:sz="0" w:space="0" w:color="auto"/>
      </w:divBdr>
    </w:div>
    <w:div w:id="149947306">
      <w:bodyDiv w:val="1"/>
      <w:marLeft w:val="0"/>
      <w:marRight w:val="0"/>
      <w:marTop w:val="0"/>
      <w:marBottom w:val="0"/>
      <w:divBdr>
        <w:top w:val="none" w:sz="0" w:space="0" w:color="auto"/>
        <w:left w:val="none" w:sz="0" w:space="0" w:color="auto"/>
        <w:bottom w:val="none" w:sz="0" w:space="0" w:color="auto"/>
        <w:right w:val="none" w:sz="0" w:space="0" w:color="auto"/>
      </w:divBdr>
    </w:div>
    <w:div w:id="152259777">
      <w:bodyDiv w:val="1"/>
      <w:marLeft w:val="0"/>
      <w:marRight w:val="0"/>
      <w:marTop w:val="0"/>
      <w:marBottom w:val="0"/>
      <w:divBdr>
        <w:top w:val="none" w:sz="0" w:space="0" w:color="auto"/>
        <w:left w:val="none" w:sz="0" w:space="0" w:color="auto"/>
        <w:bottom w:val="none" w:sz="0" w:space="0" w:color="auto"/>
        <w:right w:val="none" w:sz="0" w:space="0" w:color="auto"/>
      </w:divBdr>
    </w:div>
    <w:div w:id="155657061">
      <w:bodyDiv w:val="1"/>
      <w:marLeft w:val="0"/>
      <w:marRight w:val="0"/>
      <w:marTop w:val="0"/>
      <w:marBottom w:val="0"/>
      <w:divBdr>
        <w:top w:val="none" w:sz="0" w:space="0" w:color="auto"/>
        <w:left w:val="none" w:sz="0" w:space="0" w:color="auto"/>
        <w:bottom w:val="none" w:sz="0" w:space="0" w:color="auto"/>
        <w:right w:val="none" w:sz="0" w:space="0" w:color="auto"/>
      </w:divBdr>
    </w:div>
    <w:div w:id="163787106">
      <w:bodyDiv w:val="1"/>
      <w:marLeft w:val="0"/>
      <w:marRight w:val="0"/>
      <w:marTop w:val="0"/>
      <w:marBottom w:val="0"/>
      <w:divBdr>
        <w:top w:val="none" w:sz="0" w:space="0" w:color="auto"/>
        <w:left w:val="none" w:sz="0" w:space="0" w:color="auto"/>
        <w:bottom w:val="none" w:sz="0" w:space="0" w:color="auto"/>
        <w:right w:val="none" w:sz="0" w:space="0" w:color="auto"/>
      </w:divBdr>
    </w:div>
    <w:div w:id="170610199">
      <w:bodyDiv w:val="1"/>
      <w:marLeft w:val="0"/>
      <w:marRight w:val="0"/>
      <w:marTop w:val="0"/>
      <w:marBottom w:val="0"/>
      <w:divBdr>
        <w:top w:val="none" w:sz="0" w:space="0" w:color="auto"/>
        <w:left w:val="none" w:sz="0" w:space="0" w:color="auto"/>
        <w:bottom w:val="none" w:sz="0" w:space="0" w:color="auto"/>
        <w:right w:val="none" w:sz="0" w:space="0" w:color="auto"/>
      </w:divBdr>
    </w:div>
    <w:div w:id="185095135">
      <w:bodyDiv w:val="1"/>
      <w:marLeft w:val="0"/>
      <w:marRight w:val="0"/>
      <w:marTop w:val="0"/>
      <w:marBottom w:val="0"/>
      <w:divBdr>
        <w:top w:val="none" w:sz="0" w:space="0" w:color="auto"/>
        <w:left w:val="none" w:sz="0" w:space="0" w:color="auto"/>
        <w:bottom w:val="none" w:sz="0" w:space="0" w:color="auto"/>
        <w:right w:val="none" w:sz="0" w:space="0" w:color="auto"/>
      </w:divBdr>
    </w:div>
    <w:div w:id="185146028">
      <w:bodyDiv w:val="1"/>
      <w:marLeft w:val="0"/>
      <w:marRight w:val="0"/>
      <w:marTop w:val="0"/>
      <w:marBottom w:val="0"/>
      <w:divBdr>
        <w:top w:val="none" w:sz="0" w:space="0" w:color="auto"/>
        <w:left w:val="none" w:sz="0" w:space="0" w:color="auto"/>
        <w:bottom w:val="none" w:sz="0" w:space="0" w:color="auto"/>
        <w:right w:val="none" w:sz="0" w:space="0" w:color="auto"/>
      </w:divBdr>
    </w:div>
    <w:div w:id="218832441">
      <w:bodyDiv w:val="1"/>
      <w:marLeft w:val="0"/>
      <w:marRight w:val="0"/>
      <w:marTop w:val="0"/>
      <w:marBottom w:val="0"/>
      <w:divBdr>
        <w:top w:val="none" w:sz="0" w:space="0" w:color="auto"/>
        <w:left w:val="none" w:sz="0" w:space="0" w:color="auto"/>
        <w:bottom w:val="none" w:sz="0" w:space="0" w:color="auto"/>
        <w:right w:val="none" w:sz="0" w:space="0" w:color="auto"/>
      </w:divBdr>
    </w:div>
    <w:div w:id="222067520">
      <w:bodyDiv w:val="1"/>
      <w:marLeft w:val="0"/>
      <w:marRight w:val="0"/>
      <w:marTop w:val="0"/>
      <w:marBottom w:val="0"/>
      <w:divBdr>
        <w:top w:val="none" w:sz="0" w:space="0" w:color="auto"/>
        <w:left w:val="none" w:sz="0" w:space="0" w:color="auto"/>
        <w:bottom w:val="none" w:sz="0" w:space="0" w:color="auto"/>
        <w:right w:val="none" w:sz="0" w:space="0" w:color="auto"/>
      </w:divBdr>
    </w:div>
    <w:div w:id="224951040">
      <w:bodyDiv w:val="1"/>
      <w:marLeft w:val="0"/>
      <w:marRight w:val="0"/>
      <w:marTop w:val="0"/>
      <w:marBottom w:val="0"/>
      <w:divBdr>
        <w:top w:val="none" w:sz="0" w:space="0" w:color="auto"/>
        <w:left w:val="none" w:sz="0" w:space="0" w:color="auto"/>
        <w:bottom w:val="none" w:sz="0" w:space="0" w:color="auto"/>
        <w:right w:val="none" w:sz="0" w:space="0" w:color="auto"/>
      </w:divBdr>
    </w:div>
    <w:div w:id="257951836">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92946673">
      <w:bodyDiv w:val="1"/>
      <w:marLeft w:val="0"/>
      <w:marRight w:val="0"/>
      <w:marTop w:val="0"/>
      <w:marBottom w:val="0"/>
      <w:divBdr>
        <w:top w:val="none" w:sz="0" w:space="0" w:color="auto"/>
        <w:left w:val="none" w:sz="0" w:space="0" w:color="auto"/>
        <w:bottom w:val="none" w:sz="0" w:space="0" w:color="auto"/>
        <w:right w:val="none" w:sz="0" w:space="0" w:color="auto"/>
      </w:divBdr>
    </w:div>
    <w:div w:id="315689671">
      <w:bodyDiv w:val="1"/>
      <w:marLeft w:val="0"/>
      <w:marRight w:val="0"/>
      <w:marTop w:val="0"/>
      <w:marBottom w:val="0"/>
      <w:divBdr>
        <w:top w:val="none" w:sz="0" w:space="0" w:color="auto"/>
        <w:left w:val="none" w:sz="0" w:space="0" w:color="auto"/>
        <w:bottom w:val="none" w:sz="0" w:space="0" w:color="auto"/>
        <w:right w:val="none" w:sz="0" w:space="0" w:color="auto"/>
      </w:divBdr>
    </w:div>
    <w:div w:id="323048984">
      <w:bodyDiv w:val="1"/>
      <w:marLeft w:val="0"/>
      <w:marRight w:val="0"/>
      <w:marTop w:val="0"/>
      <w:marBottom w:val="0"/>
      <w:divBdr>
        <w:top w:val="none" w:sz="0" w:space="0" w:color="auto"/>
        <w:left w:val="none" w:sz="0" w:space="0" w:color="auto"/>
        <w:bottom w:val="none" w:sz="0" w:space="0" w:color="auto"/>
        <w:right w:val="none" w:sz="0" w:space="0" w:color="auto"/>
      </w:divBdr>
    </w:div>
    <w:div w:id="328870894">
      <w:bodyDiv w:val="1"/>
      <w:marLeft w:val="0"/>
      <w:marRight w:val="0"/>
      <w:marTop w:val="0"/>
      <w:marBottom w:val="0"/>
      <w:divBdr>
        <w:top w:val="none" w:sz="0" w:space="0" w:color="auto"/>
        <w:left w:val="none" w:sz="0" w:space="0" w:color="auto"/>
        <w:bottom w:val="none" w:sz="0" w:space="0" w:color="auto"/>
        <w:right w:val="none" w:sz="0" w:space="0" w:color="auto"/>
      </w:divBdr>
    </w:div>
    <w:div w:id="341666865">
      <w:bodyDiv w:val="1"/>
      <w:marLeft w:val="0"/>
      <w:marRight w:val="0"/>
      <w:marTop w:val="0"/>
      <w:marBottom w:val="0"/>
      <w:divBdr>
        <w:top w:val="none" w:sz="0" w:space="0" w:color="auto"/>
        <w:left w:val="none" w:sz="0" w:space="0" w:color="auto"/>
        <w:bottom w:val="none" w:sz="0" w:space="0" w:color="auto"/>
        <w:right w:val="none" w:sz="0" w:space="0" w:color="auto"/>
      </w:divBdr>
    </w:div>
    <w:div w:id="349139100">
      <w:bodyDiv w:val="1"/>
      <w:marLeft w:val="0"/>
      <w:marRight w:val="0"/>
      <w:marTop w:val="0"/>
      <w:marBottom w:val="0"/>
      <w:divBdr>
        <w:top w:val="none" w:sz="0" w:space="0" w:color="auto"/>
        <w:left w:val="none" w:sz="0" w:space="0" w:color="auto"/>
        <w:bottom w:val="none" w:sz="0" w:space="0" w:color="auto"/>
        <w:right w:val="none" w:sz="0" w:space="0" w:color="auto"/>
      </w:divBdr>
    </w:div>
    <w:div w:id="350381685">
      <w:bodyDiv w:val="1"/>
      <w:marLeft w:val="0"/>
      <w:marRight w:val="0"/>
      <w:marTop w:val="0"/>
      <w:marBottom w:val="0"/>
      <w:divBdr>
        <w:top w:val="none" w:sz="0" w:space="0" w:color="auto"/>
        <w:left w:val="none" w:sz="0" w:space="0" w:color="auto"/>
        <w:bottom w:val="none" w:sz="0" w:space="0" w:color="auto"/>
        <w:right w:val="none" w:sz="0" w:space="0" w:color="auto"/>
      </w:divBdr>
    </w:div>
    <w:div w:id="363293295">
      <w:bodyDiv w:val="1"/>
      <w:marLeft w:val="0"/>
      <w:marRight w:val="0"/>
      <w:marTop w:val="0"/>
      <w:marBottom w:val="0"/>
      <w:divBdr>
        <w:top w:val="none" w:sz="0" w:space="0" w:color="auto"/>
        <w:left w:val="none" w:sz="0" w:space="0" w:color="auto"/>
        <w:bottom w:val="none" w:sz="0" w:space="0" w:color="auto"/>
        <w:right w:val="none" w:sz="0" w:space="0" w:color="auto"/>
      </w:divBdr>
    </w:div>
    <w:div w:id="364840534">
      <w:bodyDiv w:val="1"/>
      <w:marLeft w:val="0"/>
      <w:marRight w:val="0"/>
      <w:marTop w:val="0"/>
      <w:marBottom w:val="0"/>
      <w:divBdr>
        <w:top w:val="none" w:sz="0" w:space="0" w:color="auto"/>
        <w:left w:val="none" w:sz="0" w:space="0" w:color="auto"/>
        <w:bottom w:val="none" w:sz="0" w:space="0" w:color="auto"/>
        <w:right w:val="none" w:sz="0" w:space="0" w:color="auto"/>
      </w:divBdr>
    </w:div>
    <w:div w:id="378476857">
      <w:bodyDiv w:val="1"/>
      <w:marLeft w:val="0"/>
      <w:marRight w:val="0"/>
      <w:marTop w:val="0"/>
      <w:marBottom w:val="0"/>
      <w:divBdr>
        <w:top w:val="none" w:sz="0" w:space="0" w:color="auto"/>
        <w:left w:val="none" w:sz="0" w:space="0" w:color="auto"/>
        <w:bottom w:val="none" w:sz="0" w:space="0" w:color="auto"/>
        <w:right w:val="none" w:sz="0" w:space="0" w:color="auto"/>
      </w:divBdr>
    </w:div>
    <w:div w:id="378750095">
      <w:bodyDiv w:val="1"/>
      <w:marLeft w:val="0"/>
      <w:marRight w:val="0"/>
      <w:marTop w:val="0"/>
      <w:marBottom w:val="0"/>
      <w:divBdr>
        <w:top w:val="none" w:sz="0" w:space="0" w:color="auto"/>
        <w:left w:val="none" w:sz="0" w:space="0" w:color="auto"/>
        <w:bottom w:val="none" w:sz="0" w:space="0" w:color="auto"/>
        <w:right w:val="none" w:sz="0" w:space="0" w:color="auto"/>
      </w:divBdr>
    </w:div>
    <w:div w:id="382101338">
      <w:bodyDiv w:val="1"/>
      <w:marLeft w:val="0"/>
      <w:marRight w:val="0"/>
      <w:marTop w:val="0"/>
      <w:marBottom w:val="0"/>
      <w:divBdr>
        <w:top w:val="none" w:sz="0" w:space="0" w:color="auto"/>
        <w:left w:val="none" w:sz="0" w:space="0" w:color="auto"/>
        <w:bottom w:val="none" w:sz="0" w:space="0" w:color="auto"/>
        <w:right w:val="none" w:sz="0" w:space="0" w:color="auto"/>
      </w:divBdr>
    </w:div>
    <w:div w:id="382945219">
      <w:bodyDiv w:val="1"/>
      <w:marLeft w:val="0"/>
      <w:marRight w:val="0"/>
      <w:marTop w:val="0"/>
      <w:marBottom w:val="0"/>
      <w:divBdr>
        <w:top w:val="none" w:sz="0" w:space="0" w:color="auto"/>
        <w:left w:val="none" w:sz="0" w:space="0" w:color="auto"/>
        <w:bottom w:val="none" w:sz="0" w:space="0" w:color="auto"/>
        <w:right w:val="none" w:sz="0" w:space="0" w:color="auto"/>
      </w:divBdr>
    </w:div>
    <w:div w:id="383023358">
      <w:bodyDiv w:val="1"/>
      <w:marLeft w:val="0"/>
      <w:marRight w:val="0"/>
      <w:marTop w:val="0"/>
      <w:marBottom w:val="0"/>
      <w:divBdr>
        <w:top w:val="none" w:sz="0" w:space="0" w:color="auto"/>
        <w:left w:val="none" w:sz="0" w:space="0" w:color="auto"/>
        <w:bottom w:val="none" w:sz="0" w:space="0" w:color="auto"/>
        <w:right w:val="none" w:sz="0" w:space="0" w:color="auto"/>
      </w:divBdr>
    </w:div>
    <w:div w:id="390731120">
      <w:bodyDiv w:val="1"/>
      <w:marLeft w:val="0"/>
      <w:marRight w:val="0"/>
      <w:marTop w:val="0"/>
      <w:marBottom w:val="0"/>
      <w:divBdr>
        <w:top w:val="none" w:sz="0" w:space="0" w:color="auto"/>
        <w:left w:val="none" w:sz="0" w:space="0" w:color="auto"/>
        <w:bottom w:val="none" w:sz="0" w:space="0" w:color="auto"/>
        <w:right w:val="none" w:sz="0" w:space="0" w:color="auto"/>
      </w:divBdr>
    </w:div>
    <w:div w:id="391079291">
      <w:bodyDiv w:val="1"/>
      <w:marLeft w:val="0"/>
      <w:marRight w:val="0"/>
      <w:marTop w:val="0"/>
      <w:marBottom w:val="0"/>
      <w:divBdr>
        <w:top w:val="none" w:sz="0" w:space="0" w:color="auto"/>
        <w:left w:val="none" w:sz="0" w:space="0" w:color="auto"/>
        <w:bottom w:val="none" w:sz="0" w:space="0" w:color="auto"/>
        <w:right w:val="none" w:sz="0" w:space="0" w:color="auto"/>
      </w:divBdr>
    </w:div>
    <w:div w:id="396712955">
      <w:bodyDiv w:val="1"/>
      <w:marLeft w:val="0"/>
      <w:marRight w:val="0"/>
      <w:marTop w:val="0"/>
      <w:marBottom w:val="0"/>
      <w:divBdr>
        <w:top w:val="none" w:sz="0" w:space="0" w:color="auto"/>
        <w:left w:val="none" w:sz="0" w:space="0" w:color="auto"/>
        <w:bottom w:val="none" w:sz="0" w:space="0" w:color="auto"/>
        <w:right w:val="none" w:sz="0" w:space="0" w:color="auto"/>
      </w:divBdr>
    </w:div>
    <w:div w:id="410660309">
      <w:bodyDiv w:val="1"/>
      <w:marLeft w:val="0"/>
      <w:marRight w:val="0"/>
      <w:marTop w:val="0"/>
      <w:marBottom w:val="0"/>
      <w:divBdr>
        <w:top w:val="none" w:sz="0" w:space="0" w:color="auto"/>
        <w:left w:val="none" w:sz="0" w:space="0" w:color="auto"/>
        <w:bottom w:val="none" w:sz="0" w:space="0" w:color="auto"/>
        <w:right w:val="none" w:sz="0" w:space="0" w:color="auto"/>
      </w:divBdr>
    </w:div>
    <w:div w:id="414520160">
      <w:bodyDiv w:val="1"/>
      <w:marLeft w:val="0"/>
      <w:marRight w:val="0"/>
      <w:marTop w:val="0"/>
      <w:marBottom w:val="0"/>
      <w:divBdr>
        <w:top w:val="none" w:sz="0" w:space="0" w:color="auto"/>
        <w:left w:val="none" w:sz="0" w:space="0" w:color="auto"/>
        <w:bottom w:val="none" w:sz="0" w:space="0" w:color="auto"/>
        <w:right w:val="none" w:sz="0" w:space="0" w:color="auto"/>
      </w:divBdr>
    </w:div>
    <w:div w:id="450130697">
      <w:bodyDiv w:val="1"/>
      <w:marLeft w:val="0"/>
      <w:marRight w:val="0"/>
      <w:marTop w:val="0"/>
      <w:marBottom w:val="0"/>
      <w:divBdr>
        <w:top w:val="none" w:sz="0" w:space="0" w:color="auto"/>
        <w:left w:val="none" w:sz="0" w:space="0" w:color="auto"/>
        <w:bottom w:val="none" w:sz="0" w:space="0" w:color="auto"/>
        <w:right w:val="none" w:sz="0" w:space="0" w:color="auto"/>
      </w:divBdr>
    </w:div>
    <w:div w:id="456602138">
      <w:bodyDiv w:val="1"/>
      <w:marLeft w:val="0"/>
      <w:marRight w:val="0"/>
      <w:marTop w:val="0"/>
      <w:marBottom w:val="0"/>
      <w:divBdr>
        <w:top w:val="none" w:sz="0" w:space="0" w:color="auto"/>
        <w:left w:val="none" w:sz="0" w:space="0" w:color="auto"/>
        <w:bottom w:val="none" w:sz="0" w:space="0" w:color="auto"/>
        <w:right w:val="none" w:sz="0" w:space="0" w:color="auto"/>
      </w:divBdr>
    </w:div>
    <w:div w:id="467630541">
      <w:bodyDiv w:val="1"/>
      <w:marLeft w:val="0"/>
      <w:marRight w:val="0"/>
      <w:marTop w:val="0"/>
      <w:marBottom w:val="0"/>
      <w:divBdr>
        <w:top w:val="none" w:sz="0" w:space="0" w:color="auto"/>
        <w:left w:val="none" w:sz="0" w:space="0" w:color="auto"/>
        <w:bottom w:val="none" w:sz="0" w:space="0" w:color="auto"/>
        <w:right w:val="none" w:sz="0" w:space="0" w:color="auto"/>
      </w:divBdr>
    </w:div>
    <w:div w:id="470900276">
      <w:bodyDiv w:val="1"/>
      <w:marLeft w:val="0"/>
      <w:marRight w:val="0"/>
      <w:marTop w:val="0"/>
      <w:marBottom w:val="0"/>
      <w:divBdr>
        <w:top w:val="none" w:sz="0" w:space="0" w:color="auto"/>
        <w:left w:val="none" w:sz="0" w:space="0" w:color="auto"/>
        <w:bottom w:val="none" w:sz="0" w:space="0" w:color="auto"/>
        <w:right w:val="none" w:sz="0" w:space="0" w:color="auto"/>
      </w:divBdr>
    </w:div>
    <w:div w:id="486440578">
      <w:bodyDiv w:val="1"/>
      <w:marLeft w:val="0"/>
      <w:marRight w:val="0"/>
      <w:marTop w:val="0"/>
      <w:marBottom w:val="0"/>
      <w:divBdr>
        <w:top w:val="none" w:sz="0" w:space="0" w:color="auto"/>
        <w:left w:val="none" w:sz="0" w:space="0" w:color="auto"/>
        <w:bottom w:val="none" w:sz="0" w:space="0" w:color="auto"/>
        <w:right w:val="none" w:sz="0" w:space="0" w:color="auto"/>
      </w:divBdr>
    </w:div>
    <w:div w:id="487290533">
      <w:bodyDiv w:val="1"/>
      <w:marLeft w:val="0"/>
      <w:marRight w:val="0"/>
      <w:marTop w:val="0"/>
      <w:marBottom w:val="0"/>
      <w:divBdr>
        <w:top w:val="none" w:sz="0" w:space="0" w:color="auto"/>
        <w:left w:val="none" w:sz="0" w:space="0" w:color="auto"/>
        <w:bottom w:val="none" w:sz="0" w:space="0" w:color="auto"/>
        <w:right w:val="none" w:sz="0" w:space="0" w:color="auto"/>
      </w:divBdr>
    </w:div>
    <w:div w:id="497115455">
      <w:bodyDiv w:val="1"/>
      <w:marLeft w:val="0"/>
      <w:marRight w:val="0"/>
      <w:marTop w:val="0"/>
      <w:marBottom w:val="0"/>
      <w:divBdr>
        <w:top w:val="none" w:sz="0" w:space="0" w:color="auto"/>
        <w:left w:val="none" w:sz="0" w:space="0" w:color="auto"/>
        <w:bottom w:val="none" w:sz="0" w:space="0" w:color="auto"/>
        <w:right w:val="none" w:sz="0" w:space="0" w:color="auto"/>
      </w:divBdr>
    </w:div>
    <w:div w:id="505364493">
      <w:bodyDiv w:val="1"/>
      <w:marLeft w:val="0"/>
      <w:marRight w:val="0"/>
      <w:marTop w:val="0"/>
      <w:marBottom w:val="0"/>
      <w:divBdr>
        <w:top w:val="none" w:sz="0" w:space="0" w:color="auto"/>
        <w:left w:val="none" w:sz="0" w:space="0" w:color="auto"/>
        <w:bottom w:val="none" w:sz="0" w:space="0" w:color="auto"/>
        <w:right w:val="none" w:sz="0" w:space="0" w:color="auto"/>
      </w:divBdr>
    </w:div>
    <w:div w:id="511535794">
      <w:bodyDiv w:val="1"/>
      <w:marLeft w:val="0"/>
      <w:marRight w:val="0"/>
      <w:marTop w:val="0"/>
      <w:marBottom w:val="0"/>
      <w:divBdr>
        <w:top w:val="none" w:sz="0" w:space="0" w:color="auto"/>
        <w:left w:val="none" w:sz="0" w:space="0" w:color="auto"/>
        <w:bottom w:val="none" w:sz="0" w:space="0" w:color="auto"/>
        <w:right w:val="none" w:sz="0" w:space="0" w:color="auto"/>
      </w:divBdr>
    </w:div>
    <w:div w:id="513808504">
      <w:bodyDiv w:val="1"/>
      <w:marLeft w:val="0"/>
      <w:marRight w:val="0"/>
      <w:marTop w:val="0"/>
      <w:marBottom w:val="0"/>
      <w:divBdr>
        <w:top w:val="none" w:sz="0" w:space="0" w:color="auto"/>
        <w:left w:val="none" w:sz="0" w:space="0" w:color="auto"/>
        <w:bottom w:val="none" w:sz="0" w:space="0" w:color="auto"/>
        <w:right w:val="none" w:sz="0" w:space="0" w:color="auto"/>
      </w:divBdr>
    </w:div>
    <w:div w:id="517961259">
      <w:bodyDiv w:val="1"/>
      <w:marLeft w:val="0"/>
      <w:marRight w:val="0"/>
      <w:marTop w:val="0"/>
      <w:marBottom w:val="0"/>
      <w:divBdr>
        <w:top w:val="none" w:sz="0" w:space="0" w:color="auto"/>
        <w:left w:val="none" w:sz="0" w:space="0" w:color="auto"/>
        <w:bottom w:val="none" w:sz="0" w:space="0" w:color="auto"/>
        <w:right w:val="none" w:sz="0" w:space="0" w:color="auto"/>
      </w:divBdr>
    </w:div>
    <w:div w:id="525872449">
      <w:bodyDiv w:val="1"/>
      <w:marLeft w:val="0"/>
      <w:marRight w:val="0"/>
      <w:marTop w:val="0"/>
      <w:marBottom w:val="0"/>
      <w:divBdr>
        <w:top w:val="none" w:sz="0" w:space="0" w:color="auto"/>
        <w:left w:val="none" w:sz="0" w:space="0" w:color="auto"/>
        <w:bottom w:val="none" w:sz="0" w:space="0" w:color="auto"/>
        <w:right w:val="none" w:sz="0" w:space="0" w:color="auto"/>
      </w:divBdr>
    </w:div>
    <w:div w:id="540828259">
      <w:bodyDiv w:val="1"/>
      <w:marLeft w:val="0"/>
      <w:marRight w:val="0"/>
      <w:marTop w:val="0"/>
      <w:marBottom w:val="0"/>
      <w:divBdr>
        <w:top w:val="none" w:sz="0" w:space="0" w:color="auto"/>
        <w:left w:val="none" w:sz="0" w:space="0" w:color="auto"/>
        <w:bottom w:val="none" w:sz="0" w:space="0" w:color="auto"/>
        <w:right w:val="none" w:sz="0" w:space="0" w:color="auto"/>
      </w:divBdr>
    </w:div>
    <w:div w:id="559054775">
      <w:bodyDiv w:val="1"/>
      <w:marLeft w:val="0"/>
      <w:marRight w:val="0"/>
      <w:marTop w:val="0"/>
      <w:marBottom w:val="0"/>
      <w:divBdr>
        <w:top w:val="none" w:sz="0" w:space="0" w:color="auto"/>
        <w:left w:val="none" w:sz="0" w:space="0" w:color="auto"/>
        <w:bottom w:val="none" w:sz="0" w:space="0" w:color="auto"/>
        <w:right w:val="none" w:sz="0" w:space="0" w:color="auto"/>
      </w:divBdr>
    </w:div>
    <w:div w:id="571811866">
      <w:bodyDiv w:val="1"/>
      <w:marLeft w:val="0"/>
      <w:marRight w:val="0"/>
      <w:marTop w:val="0"/>
      <w:marBottom w:val="0"/>
      <w:divBdr>
        <w:top w:val="none" w:sz="0" w:space="0" w:color="auto"/>
        <w:left w:val="none" w:sz="0" w:space="0" w:color="auto"/>
        <w:bottom w:val="none" w:sz="0" w:space="0" w:color="auto"/>
        <w:right w:val="none" w:sz="0" w:space="0" w:color="auto"/>
      </w:divBdr>
    </w:div>
    <w:div w:id="574973023">
      <w:bodyDiv w:val="1"/>
      <w:marLeft w:val="0"/>
      <w:marRight w:val="0"/>
      <w:marTop w:val="0"/>
      <w:marBottom w:val="0"/>
      <w:divBdr>
        <w:top w:val="none" w:sz="0" w:space="0" w:color="auto"/>
        <w:left w:val="none" w:sz="0" w:space="0" w:color="auto"/>
        <w:bottom w:val="none" w:sz="0" w:space="0" w:color="auto"/>
        <w:right w:val="none" w:sz="0" w:space="0" w:color="auto"/>
      </w:divBdr>
    </w:div>
    <w:div w:id="576132273">
      <w:bodyDiv w:val="1"/>
      <w:marLeft w:val="0"/>
      <w:marRight w:val="0"/>
      <w:marTop w:val="0"/>
      <w:marBottom w:val="0"/>
      <w:divBdr>
        <w:top w:val="none" w:sz="0" w:space="0" w:color="auto"/>
        <w:left w:val="none" w:sz="0" w:space="0" w:color="auto"/>
        <w:bottom w:val="none" w:sz="0" w:space="0" w:color="auto"/>
        <w:right w:val="none" w:sz="0" w:space="0" w:color="auto"/>
      </w:divBdr>
    </w:div>
    <w:div w:id="579798775">
      <w:bodyDiv w:val="1"/>
      <w:marLeft w:val="0"/>
      <w:marRight w:val="0"/>
      <w:marTop w:val="0"/>
      <w:marBottom w:val="0"/>
      <w:divBdr>
        <w:top w:val="none" w:sz="0" w:space="0" w:color="auto"/>
        <w:left w:val="none" w:sz="0" w:space="0" w:color="auto"/>
        <w:bottom w:val="none" w:sz="0" w:space="0" w:color="auto"/>
        <w:right w:val="none" w:sz="0" w:space="0" w:color="auto"/>
      </w:divBdr>
    </w:div>
    <w:div w:id="586158655">
      <w:bodyDiv w:val="1"/>
      <w:marLeft w:val="0"/>
      <w:marRight w:val="0"/>
      <w:marTop w:val="0"/>
      <w:marBottom w:val="0"/>
      <w:divBdr>
        <w:top w:val="none" w:sz="0" w:space="0" w:color="auto"/>
        <w:left w:val="none" w:sz="0" w:space="0" w:color="auto"/>
        <w:bottom w:val="none" w:sz="0" w:space="0" w:color="auto"/>
        <w:right w:val="none" w:sz="0" w:space="0" w:color="auto"/>
      </w:divBdr>
    </w:div>
    <w:div w:id="603853650">
      <w:bodyDiv w:val="1"/>
      <w:marLeft w:val="0"/>
      <w:marRight w:val="0"/>
      <w:marTop w:val="0"/>
      <w:marBottom w:val="0"/>
      <w:divBdr>
        <w:top w:val="none" w:sz="0" w:space="0" w:color="auto"/>
        <w:left w:val="none" w:sz="0" w:space="0" w:color="auto"/>
        <w:bottom w:val="none" w:sz="0" w:space="0" w:color="auto"/>
        <w:right w:val="none" w:sz="0" w:space="0" w:color="auto"/>
      </w:divBdr>
    </w:div>
    <w:div w:id="605618834">
      <w:bodyDiv w:val="1"/>
      <w:marLeft w:val="0"/>
      <w:marRight w:val="0"/>
      <w:marTop w:val="0"/>
      <w:marBottom w:val="0"/>
      <w:divBdr>
        <w:top w:val="none" w:sz="0" w:space="0" w:color="auto"/>
        <w:left w:val="none" w:sz="0" w:space="0" w:color="auto"/>
        <w:bottom w:val="none" w:sz="0" w:space="0" w:color="auto"/>
        <w:right w:val="none" w:sz="0" w:space="0" w:color="auto"/>
      </w:divBdr>
    </w:div>
    <w:div w:id="607470115">
      <w:bodyDiv w:val="1"/>
      <w:marLeft w:val="0"/>
      <w:marRight w:val="0"/>
      <w:marTop w:val="0"/>
      <w:marBottom w:val="0"/>
      <w:divBdr>
        <w:top w:val="none" w:sz="0" w:space="0" w:color="auto"/>
        <w:left w:val="none" w:sz="0" w:space="0" w:color="auto"/>
        <w:bottom w:val="none" w:sz="0" w:space="0" w:color="auto"/>
        <w:right w:val="none" w:sz="0" w:space="0" w:color="auto"/>
      </w:divBdr>
    </w:div>
    <w:div w:id="612517243">
      <w:bodyDiv w:val="1"/>
      <w:marLeft w:val="0"/>
      <w:marRight w:val="0"/>
      <w:marTop w:val="0"/>
      <w:marBottom w:val="0"/>
      <w:divBdr>
        <w:top w:val="none" w:sz="0" w:space="0" w:color="auto"/>
        <w:left w:val="none" w:sz="0" w:space="0" w:color="auto"/>
        <w:bottom w:val="none" w:sz="0" w:space="0" w:color="auto"/>
        <w:right w:val="none" w:sz="0" w:space="0" w:color="auto"/>
      </w:divBdr>
    </w:div>
    <w:div w:id="622345171">
      <w:bodyDiv w:val="1"/>
      <w:marLeft w:val="0"/>
      <w:marRight w:val="0"/>
      <w:marTop w:val="0"/>
      <w:marBottom w:val="0"/>
      <w:divBdr>
        <w:top w:val="none" w:sz="0" w:space="0" w:color="auto"/>
        <w:left w:val="none" w:sz="0" w:space="0" w:color="auto"/>
        <w:bottom w:val="none" w:sz="0" w:space="0" w:color="auto"/>
        <w:right w:val="none" w:sz="0" w:space="0" w:color="auto"/>
      </w:divBdr>
    </w:div>
    <w:div w:id="632757419">
      <w:bodyDiv w:val="1"/>
      <w:marLeft w:val="0"/>
      <w:marRight w:val="0"/>
      <w:marTop w:val="0"/>
      <w:marBottom w:val="0"/>
      <w:divBdr>
        <w:top w:val="none" w:sz="0" w:space="0" w:color="auto"/>
        <w:left w:val="none" w:sz="0" w:space="0" w:color="auto"/>
        <w:bottom w:val="none" w:sz="0" w:space="0" w:color="auto"/>
        <w:right w:val="none" w:sz="0" w:space="0" w:color="auto"/>
      </w:divBdr>
    </w:div>
    <w:div w:id="641737228">
      <w:bodyDiv w:val="1"/>
      <w:marLeft w:val="0"/>
      <w:marRight w:val="0"/>
      <w:marTop w:val="0"/>
      <w:marBottom w:val="0"/>
      <w:divBdr>
        <w:top w:val="none" w:sz="0" w:space="0" w:color="auto"/>
        <w:left w:val="none" w:sz="0" w:space="0" w:color="auto"/>
        <w:bottom w:val="none" w:sz="0" w:space="0" w:color="auto"/>
        <w:right w:val="none" w:sz="0" w:space="0" w:color="auto"/>
      </w:divBdr>
    </w:div>
    <w:div w:id="653803457">
      <w:bodyDiv w:val="1"/>
      <w:marLeft w:val="0"/>
      <w:marRight w:val="0"/>
      <w:marTop w:val="0"/>
      <w:marBottom w:val="0"/>
      <w:divBdr>
        <w:top w:val="none" w:sz="0" w:space="0" w:color="auto"/>
        <w:left w:val="none" w:sz="0" w:space="0" w:color="auto"/>
        <w:bottom w:val="none" w:sz="0" w:space="0" w:color="auto"/>
        <w:right w:val="none" w:sz="0" w:space="0" w:color="auto"/>
      </w:divBdr>
    </w:div>
    <w:div w:id="656495398">
      <w:bodyDiv w:val="1"/>
      <w:marLeft w:val="0"/>
      <w:marRight w:val="0"/>
      <w:marTop w:val="0"/>
      <w:marBottom w:val="0"/>
      <w:divBdr>
        <w:top w:val="none" w:sz="0" w:space="0" w:color="auto"/>
        <w:left w:val="none" w:sz="0" w:space="0" w:color="auto"/>
        <w:bottom w:val="none" w:sz="0" w:space="0" w:color="auto"/>
        <w:right w:val="none" w:sz="0" w:space="0" w:color="auto"/>
      </w:divBdr>
    </w:div>
    <w:div w:id="665398778">
      <w:bodyDiv w:val="1"/>
      <w:marLeft w:val="0"/>
      <w:marRight w:val="0"/>
      <w:marTop w:val="0"/>
      <w:marBottom w:val="0"/>
      <w:divBdr>
        <w:top w:val="none" w:sz="0" w:space="0" w:color="auto"/>
        <w:left w:val="none" w:sz="0" w:space="0" w:color="auto"/>
        <w:bottom w:val="none" w:sz="0" w:space="0" w:color="auto"/>
        <w:right w:val="none" w:sz="0" w:space="0" w:color="auto"/>
      </w:divBdr>
    </w:div>
    <w:div w:id="681931226">
      <w:bodyDiv w:val="1"/>
      <w:marLeft w:val="0"/>
      <w:marRight w:val="0"/>
      <w:marTop w:val="0"/>
      <w:marBottom w:val="0"/>
      <w:divBdr>
        <w:top w:val="none" w:sz="0" w:space="0" w:color="auto"/>
        <w:left w:val="none" w:sz="0" w:space="0" w:color="auto"/>
        <w:bottom w:val="none" w:sz="0" w:space="0" w:color="auto"/>
        <w:right w:val="none" w:sz="0" w:space="0" w:color="auto"/>
      </w:divBdr>
    </w:div>
    <w:div w:id="737365718">
      <w:bodyDiv w:val="1"/>
      <w:marLeft w:val="0"/>
      <w:marRight w:val="0"/>
      <w:marTop w:val="0"/>
      <w:marBottom w:val="0"/>
      <w:divBdr>
        <w:top w:val="none" w:sz="0" w:space="0" w:color="auto"/>
        <w:left w:val="none" w:sz="0" w:space="0" w:color="auto"/>
        <w:bottom w:val="none" w:sz="0" w:space="0" w:color="auto"/>
        <w:right w:val="none" w:sz="0" w:space="0" w:color="auto"/>
      </w:divBdr>
    </w:div>
    <w:div w:id="772363895">
      <w:bodyDiv w:val="1"/>
      <w:marLeft w:val="0"/>
      <w:marRight w:val="0"/>
      <w:marTop w:val="0"/>
      <w:marBottom w:val="0"/>
      <w:divBdr>
        <w:top w:val="none" w:sz="0" w:space="0" w:color="auto"/>
        <w:left w:val="none" w:sz="0" w:space="0" w:color="auto"/>
        <w:bottom w:val="none" w:sz="0" w:space="0" w:color="auto"/>
        <w:right w:val="none" w:sz="0" w:space="0" w:color="auto"/>
      </w:divBdr>
    </w:div>
    <w:div w:id="781653178">
      <w:bodyDiv w:val="1"/>
      <w:marLeft w:val="0"/>
      <w:marRight w:val="0"/>
      <w:marTop w:val="0"/>
      <w:marBottom w:val="0"/>
      <w:divBdr>
        <w:top w:val="none" w:sz="0" w:space="0" w:color="auto"/>
        <w:left w:val="none" w:sz="0" w:space="0" w:color="auto"/>
        <w:bottom w:val="none" w:sz="0" w:space="0" w:color="auto"/>
        <w:right w:val="none" w:sz="0" w:space="0" w:color="auto"/>
      </w:divBdr>
    </w:div>
    <w:div w:id="790974708">
      <w:bodyDiv w:val="1"/>
      <w:marLeft w:val="0"/>
      <w:marRight w:val="0"/>
      <w:marTop w:val="0"/>
      <w:marBottom w:val="0"/>
      <w:divBdr>
        <w:top w:val="none" w:sz="0" w:space="0" w:color="auto"/>
        <w:left w:val="none" w:sz="0" w:space="0" w:color="auto"/>
        <w:bottom w:val="none" w:sz="0" w:space="0" w:color="auto"/>
        <w:right w:val="none" w:sz="0" w:space="0" w:color="auto"/>
      </w:divBdr>
    </w:div>
    <w:div w:id="793136699">
      <w:bodyDiv w:val="1"/>
      <w:marLeft w:val="0"/>
      <w:marRight w:val="0"/>
      <w:marTop w:val="0"/>
      <w:marBottom w:val="0"/>
      <w:divBdr>
        <w:top w:val="none" w:sz="0" w:space="0" w:color="auto"/>
        <w:left w:val="none" w:sz="0" w:space="0" w:color="auto"/>
        <w:bottom w:val="none" w:sz="0" w:space="0" w:color="auto"/>
        <w:right w:val="none" w:sz="0" w:space="0" w:color="auto"/>
      </w:divBdr>
    </w:div>
    <w:div w:id="838622062">
      <w:bodyDiv w:val="1"/>
      <w:marLeft w:val="0"/>
      <w:marRight w:val="0"/>
      <w:marTop w:val="0"/>
      <w:marBottom w:val="0"/>
      <w:divBdr>
        <w:top w:val="none" w:sz="0" w:space="0" w:color="auto"/>
        <w:left w:val="none" w:sz="0" w:space="0" w:color="auto"/>
        <w:bottom w:val="none" w:sz="0" w:space="0" w:color="auto"/>
        <w:right w:val="none" w:sz="0" w:space="0" w:color="auto"/>
      </w:divBdr>
    </w:div>
    <w:div w:id="839657722">
      <w:bodyDiv w:val="1"/>
      <w:marLeft w:val="0"/>
      <w:marRight w:val="0"/>
      <w:marTop w:val="0"/>
      <w:marBottom w:val="0"/>
      <w:divBdr>
        <w:top w:val="none" w:sz="0" w:space="0" w:color="auto"/>
        <w:left w:val="none" w:sz="0" w:space="0" w:color="auto"/>
        <w:bottom w:val="none" w:sz="0" w:space="0" w:color="auto"/>
        <w:right w:val="none" w:sz="0" w:space="0" w:color="auto"/>
      </w:divBdr>
    </w:div>
    <w:div w:id="840895686">
      <w:bodyDiv w:val="1"/>
      <w:marLeft w:val="0"/>
      <w:marRight w:val="0"/>
      <w:marTop w:val="0"/>
      <w:marBottom w:val="0"/>
      <w:divBdr>
        <w:top w:val="none" w:sz="0" w:space="0" w:color="auto"/>
        <w:left w:val="none" w:sz="0" w:space="0" w:color="auto"/>
        <w:bottom w:val="none" w:sz="0" w:space="0" w:color="auto"/>
        <w:right w:val="none" w:sz="0" w:space="0" w:color="auto"/>
      </w:divBdr>
    </w:div>
    <w:div w:id="843595304">
      <w:bodyDiv w:val="1"/>
      <w:marLeft w:val="0"/>
      <w:marRight w:val="0"/>
      <w:marTop w:val="0"/>
      <w:marBottom w:val="0"/>
      <w:divBdr>
        <w:top w:val="none" w:sz="0" w:space="0" w:color="auto"/>
        <w:left w:val="none" w:sz="0" w:space="0" w:color="auto"/>
        <w:bottom w:val="none" w:sz="0" w:space="0" w:color="auto"/>
        <w:right w:val="none" w:sz="0" w:space="0" w:color="auto"/>
      </w:divBdr>
    </w:div>
    <w:div w:id="853347617">
      <w:bodyDiv w:val="1"/>
      <w:marLeft w:val="0"/>
      <w:marRight w:val="0"/>
      <w:marTop w:val="0"/>
      <w:marBottom w:val="0"/>
      <w:divBdr>
        <w:top w:val="none" w:sz="0" w:space="0" w:color="auto"/>
        <w:left w:val="none" w:sz="0" w:space="0" w:color="auto"/>
        <w:bottom w:val="none" w:sz="0" w:space="0" w:color="auto"/>
        <w:right w:val="none" w:sz="0" w:space="0" w:color="auto"/>
      </w:divBdr>
    </w:div>
    <w:div w:id="861018530">
      <w:bodyDiv w:val="1"/>
      <w:marLeft w:val="0"/>
      <w:marRight w:val="0"/>
      <w:marTop w:val="0"/>
      <w:marBottom w:val="0"/>
      <w:divBdr>
        <w:top w:val="none" w:sz="0" w:space="0" w:color="auto"/>
        <w:left w:val="none" w:sz="0" w:space="0" w:color="auto"/>
        <w:bottom w:val="none" w:sz="0" w:space="0" w:color="auto"/>
        <w:right w:val="none" w:sz="0" w:space="0" w:color="auto"/>
      </w:divBdr>
    </w:div>
    <w:div w:id="881484066">
      <w:bodyDiv w:val="1"/>
      <w:marLeft w:val="0"/>
      <w:marRight w:val="0"/>
      <w:marTop w:val="0"/>
      <w:marBottom w:val="0"/>
      <w:divBdr>
        <w:top w:val="none" w:sz="0" w:space="0" w:color="auto"/>
        <w:left w:val="none" w:sz="0" w:space="0" w:color="auto"/>
        <w:bottom w:val="none" w:sz="0" w:space="0" w:color="auto"/>
        <w:right w:val="none" w:sz="0" w:space="0" w:color="auto"/>
      </w:divBdr>
    </w:div>
    <w:div w:id="881944137">
      <w:bodyDiv w:val="1"/>
      <w:marLeft w:val="0"/>
      <w:marRight w:val="0"/>
      <w:marTop w:val="0"/>
      <w:marBottom w:val="0"/>
      <w:divBdr>
        <w:top w:val="none" w:sz="0" w:space="0" w:color="auto"/>
        <w:left w:val="none" w:sz="0" w:space="0" w:color="auto"/>
        <w:bottom w:val="none" w:sz="0" w:space="0" w:color="auto"/>
        <w:right w:val="none" w:sz="0" w:space="0" w:color="auto"/>
      </w:divBdr>
    </w:div>
    <w:div w:id="887886027">
      <w:bodyDiv w:val="1"/>
      <w:marLeft w:val="0"/>
      <w:marRight w:val="0"/>
      <w:marTop w:val="0"/>
      <w:marBottom w:val="0"/>
      <w:divBdr>
        <w:top w:val="none" w:sz="0" w:space="0" w:color="auto"/>
        <w:left w:val="none" w:sz="0" w:space="0" w:color="auto"/>
        <w:bottom w:val="none" w:sz="0" w:space="0" w:color="auto"/>
        <w:right w:val="none" w:sz="0" w:space="0" w:color="auto"/>
      </w:divBdr>
    </w:div>
    <w:div w:id="892472430">
      <w:bodyDiv w:val="1"/>
      <w:marLeft w:val="0"/>
      <w:marRight w:val="0"/>
      <w:marTop w:val="0"/>
      <w:marBottom w:val="0"/>
      <w:divBdr>
        <w:top w:val="none" w:sz="0" w:space="0" w:color="auto"/>
        <w:left w:val="none" w:sz="0" w:space="0" w:color="auto"/>
        <w:bottom w:val="none" w:sz="0" w:space="0" w:color="auto"/>
        <w:right w:val="none" w:sz="0" w:space="0" w:color="auto"/>
      </w:divBdr>
    </w:div>
    <w:div w:id="894699266">
      <w:bodyDiv w:val="1"/>
      <w:marLeft w:val="0"/>
      <w:marRight w:val="0"/>
      <w:marTop w:val="0"/>
      <w:marBottom w:val="0"/>
      <w:divBdr>
        <w:top w:val="none" w:sz="0" w:space="0" w:color="auto"/>
        <w:left w:val="none" w:sz="0" w:space="0" w:color="auto"/>
        <w:bottom w:val="none" w:sz="0" w:space="0" w:color="auto"/>
        <w:right w:val="none" w:sz="0" w:space="0" w:color="auto"/>
      </w:divBdr>
    </w:div>
    <w:div w:id="895891481">
      <w:bodyDiv w:val="1"/>
      <w:marLeft w:val="0"/>
      <w:marRight w:val="0"/>
      <w:marTop w:val="0"/>
      <w:marBottom w:val="0"/>
      <w:divBdr>
        <w:top w:val="none" w:sz="0" w:space="0" w:color="auto"/>
        <w:left w:val="none" w:sz="0" w:space="0" w:color="auto"/>
        <w:bottom w:val="none" w:sz="0" w:space="0" w:color="auto"/>
        <w:right w:val="none" w:sz="0" w:space="0" w:color="auto"/>
      </w:divBdr>
    </w:div>
    <w:div w:id="910116062">
      <w:bodyDiv w:val="1"/>
      <w:marLeft w:val="0"/>
      <w:marRight w:val="0"/>
      <w:marTop w:val="0"/>
      <w:marBottom w:val="0"/>
      <w:divBdr>
        <w:top w:val="none" w:sz="0" w:space="0" w:color="auto"/>
        <w:left w:val="none" w:sz="0" w:space="0" w:color="auto"/>
        <w:bottom w:val="none" w:sz="0" w:space="0" w:color="auto"/>
        <w:right w:val="none" w:sz="0" w:space="0" w:color="auto"/>
      </w:divBdr>
    </w:div>
    <w:div w:id="926428024">
      <w:bodyDiv w:val="1"/>
      <w:marLeft w:val="0"/>
      <w:marRight w:val="0"/>
      <w:marTop w:val="0"/>
      <w:marBottom w:val="0"/>
      <w:divBdr>
        <w:top w:val="none" w:sz="0" w:space="0" w:color="auto"/>
        <w:left w:val="none" w:sz="0" w:space="0" w:color="auto"/>
        <w:bottom w:val="none" w:sz="0" w:space="0" w:color="auto"/>
        <w:right w:val="none" w:sz="0" w:space="0" w:color="auto"/>
      </w:divBdr>
    </w:div>
    <w:div w:id="942883705">
      <w:bodyDiv w:val="1"/>
      <w:marLeft w:val="0"/>
      <w:marRight w:val="0"/>
      <w:marTop w:val="0"/>
      <w:marBottom w:val="0"/>
      <w:divBdr>
        <w:top w:val="none" w:sz="0" w:space="0" w:color="auto"/>
        <w:left w:val="none" w:sz="0" w:space="0" w:color="auto"/>
        <w:bottom w:val="none" w:sz="0" w:space="0" w:color="auto"/>
        <w:right w:val="none" w:sz="0" w:space="0" w:color="auto"/>
      </w:divBdr>
    </w:div>
    <w:div w:id="955677571">
      <w:bodyDiv w:val="1"/>
      <w:marLeft w:val="0"/>
      <w:marRight w:val="0"/>
      <w:marTop w:val="0"/>
      <w:marBottom w:val="0"/>
      <w:divBdr>
        <w:top w:val="none" w:sz="0" w:space="0" w:color="auto"/>
        <w:left w:val="none" w:sz="0" w:space="0" w:color="auto"/>
        <w:bottom w:val="none" w:sz="0" w:space="0" w:color="auto"/>
        <w:right w:val="none" w:sz="0" w:space="0" w:color="auto"/>
      </w:divBdr>
    </w:div>
    <w:div w:id="958531608">
      <w:bodyDiv w:val="1"/>
      <w:marLeft w:val="0"/>
      <w:marRight w:val="0"/>
      <w:marTop w:val="0"/>
      <w:marBottom w:val="0"/>
      <w:divBdr>
        <w:top w:val="none" w:sz="0" w:space="0" w:color="auto"/>
        <w:left w:val="none" w:sz="0" w:space="0" w:color="auto"/>
        <w:bottom w:val="none" w:sz="0" w:space="0" w:color="auto"/>
        <w:right w:val="none" w:sz="0" w:space="0" w:color="auto"/>
      </w:divBdr>
    </w:div>
    <w:div w:id="959916509">
      <w:bodyDiv w:val="1"/>
      <w:marLeft w:val="0"/>
      <w:marRight w:val="0"/>
      <w:marTop w:val="0"/>
      <w:marBottom w:val="0"/>
      <w:divBdr>
        <w:top w:val="none" w:sz="0" w:space="0" w:color="auto"/>
        <w:left w:val="none" w:sz="0" w:space="0" w:color="auto"/>
        <w:bottom w:val="none" w:sz="0" w:space="0" w:color="auto"/>
        <w:right w:val="none" w:sz="0" w:space="0" w:color="auto"/>
      </w:divBdr>
    </w:div>
    <w:div w:id="965232328">
      <w:bodyDiv w:val="1"/>
      <w:marLeft w:val="0"/>
      <w:marRight w:val="0"/>
      <w:marTop w:val="0"/>
      <w:marBottom w:val="0"/>
      <w:divBdr>
        <w:top w:val="none" w:sz="0" w:space="0" w:color="auto"/>
        <w:left w:val="none" w:sz="0" w:space="0" w:color="auto"/>
        <w:bottom w:val="none" w:sz="0" w:space="0" w:color="auto"/>
        <w:right w:val="none" w:sz="0" w:space="0" w:color="auto"/>
      </w:divBdr>
    </w:div>
    <w:div w:id="969747620">
      <w:bodyDiv w:val="1"/>
      <w:marLeft w:val="0"/>
      <w:marRight w:val="0"/>
      <w:marTop w:val="0"/>
      <w:marBottom w:val="0"/>
      <w:divBdr>
        <w:top w:val="none" w:sz="0" w:space="0" w:color="auto"/>
        <w:left w:val="none" w:sz="0" w:space="0" w:color="auto"/>
        <w:bottom w:val="none" w:sz="0" w:space="0" w:color="auto"/>
        <w:right w:val="none" w:sz="0" w:space="0" w:color="auto"/>
      </w:divBdr>
    </w:div>
    <w:div w:id="1002389583">
      <w:bodyDiv w:val="1"/>
      <w:marLeft w:val="0"/>
      <w:marRight w:val="0"/>
      <w:marTop w:val="0"/>
      <w:marBottom w:val="0"/>
      <w:divBdr>
        <w:top w:val="none" w:sz="0" w:space="0" w:color="auto"/>
        <w:left w:val="none" w:sz="0" w:space="0" w:color="auto"/>
        <w:bottom w:val="none" w:sz="0" w:space="0" w:color="auto"/>
        <w:right w:val="none" w:sz="0" w:space="0" w:color="auto"/>
      </w:divBdr>
    </w:div>
    <w:div w:id="1020938175">
      <w:bodyDiv w:val="1"/>
      <w:marLeft w:val="0"/>
      <w:marRight w:val="0"/>
      <w:marTop w:val="0"/>
      <w:marBottom w:val="0"/>
      <w:divBdr>
        <w:top w:val="none" w:sz="0" w:space="0" w:color="auto"/>
        <w:left w:val="none" w:sz="0" w:space="0" w:color="auto"/>
        <w:bottom w:val="none" w:sz="0" w:space="0" w:color="auto"/>
        <w:right w:val="none" w:sz="0" w:space="0" w:color="auto"/>
      </w:divBdr>
    </w:div>
    <w:div w:id="1026057949">
      <w:bodyDiv w:val="1"/>
      <w:marLeft w:val="0"/>
      <w:marRight w:val="0"/>
      <w:marTop w:val="0"/>
      <w:marBottom w:val="0"/>
      <w:divBdr>
        <w:top w:val="none" w:sz="0" w:space="0" w:color="auto"/>
        <w:left w:val="none" w:sz="0" w:space="0" w:color="auto"/>
        <w:bottom w:val="none" w:sz="0" w:space="0" w:color="auto"/>
        <w:right w:val="none" w:sz="0" w:space="0" w:color="auto"/>
      </w:divBdr>
    </w:div>
    <w:div w:id="1032808715">
      <w:bodyDiv w:val="1"/>
      <w:marLeft w:val="0"/>
      <w:marRight w:val="0"/>
      <w:marTop w:val="0"/>
      <w:marBottom w:val="0"/>
      <w:divBdr>
        <w:top w:val="none" w:sz="0" w:space="0" w:color="auto"/>
        <w:left w:val="none" w:sz="0" w:space="0" w:color="auto"/>
        <w:bottom w:val="none" w:sz="0" w:space="0" w:color="auto"/>
        <w:right w:val="none" w:sz="0" w:space="0" w:color="auto"/>
      </w:divBdr>
    </w:div>
    <w:div w:id="1033964569">
      <w:bodyDiv w:val="1"/>
      <w:marLeft w:val="0"/>
      <w:marRight w:val="0"/>
      <w:marTop w:val="0"/>
      <w:marBottom w:val="0"/>
      <w:divBdr>
        <w:top w:val="none" w:sz="0" w:space="0" w:color="auto"/>
        <w:left w:val="none" w:sz="0" w:space="0" w:color="auto"/>
        <w:bottom w:val="none" w:sz="0" w:space="0" w:color="auto"/>
        <w:right w:val="none" w:sz="0" w:space="0" w:color="auto"/>
      </w:divBdr>
    </w:div>
    <w:div w:id="1039479778">
      <w:bodyDiv w:val="1"/>
      <w:marLeft w:val="0"/>
      <w:marRight w:val="0"/>
      <w:marTop w:val="0"/>
      <w:marBottom w:val="0"/>
      <w:divBdr>
        <w:top w:val="none" w:sz="0" w:space="0" w:color="auto"/>
        <w:left w:val="none" w:sz="0" w:space="0" w:color="auto"/>
        <w:bottom w:val="none" w:sz="0" w:space="0" w:color="auto"/>
        <w:right w:val="none" w:sz="0" w:space="0" w:color="auto"/>
      </w:divBdr>
    </w:div>
    <w:div w:id="1050956275">
      <w:bodyDiv w:val="1"/>
      <w:marLeft w:val="0"/>
      <w:marRight w:val="0"/>
      <w:marTop w:val="0"/>
      <w:marBottom w:val="0"/>
      <w:divBdr>
        <w:top w:val="none" w:sz="0" w:space="0" w:color="auto"/>
        <w:left w:val="none" w:sz="0" w:space="0" w:color="auto"/>
        <w:bottom w:val="none" w:sz="0" w:space="0" w:color="auto"/>
        <w:right w:val="none" w:sz="0" w:space="0" w:color="auto"/>
      </w:divBdr>
    </w:div>
    <w:div w:id="1059671728">
      <w:bodyDiv w:val="1"/>
      <w:marLeft w:val="0"/>
      <w:marRight w:val="0"/>
      <w:marTop w:val="0"/>
      <w:marBottom w:val="0"/>
      <w:divBdr>
        <w:top w:val="none" w:sz="0" w:space="0" w:color="auto"/>
        <w:left w:val="none" w:sz="0" w:space="0" w:color="auto"/>
        <w:bottom w:val="none" w:sz="0" w:space="0" w:color="auto"/>
        <w:right w:val="none" w:sz="0" w:space="0" w:color="auto"/>
      </w:divBdr>
    </w:div>
    <w:div w:id="1059788461">
      <w:bodyDiv w:val="1"/>
      <w:marLeft w:val="0"/>
      <w:marRight w:val="0"/>
      <w:marTop w:val="0"/>
      <w:marBottom w:val="0"/>
      <w:divBdr>
        <w:top w:val="none" w:sz="0" w:space="0" w:color="auto"/>
        <w:left w:val="none" w:sz="0" w:space="0" w:color="auto"/>
        <w:bottom w:val="none" w:sz="0" w:space="0" w:color="auto"/>
        <w:right w:val="none" w:sz="0" w:space="0" w:color="auto"/>
      </w:divBdr>
    </w:div>
    <w:div w:id="1068040710">
      <w:bodyDiv w:val="1"/>
      <w:marLeft w:val="0"/>
      <w:marRight w:val="0"/>
      <w:marTop w:val="0"/>
      <w:marBottom w:val="0"/>
      <w:divBdr>
        <w:top w:val="none" w:sz="0" w:space="0" w:color="auto"/>
        <w:left w:val="none" w:sz="0" w:space="0" w:color="auto"/>
        <w:bottom w:val="none" w:sz="0" w:space="0" w:color="auto"/>
        <w:right w:val="none" w:sz="0" w:space="0" w:color="auto"/>
      </w:divBdr>
    </w:div>
    <w:div w:id="1070083763">
      <w:bodyDiv w:val="1"/>
      <w:marLeft w:val="0"/>
      <w:marRight w:val="0"/>
      <w:marTop w:val="0"/>
      <w:marBottom w:val="0"/>
      <w:divBdr>
        <w:top w:val="none" w:sz="0" w:space="0" w:color="auto"/>
        <w:left w:val="none" w:sz="0" w:space="0" w:color="auto"/>
        <w:bottom w:val="none" w:sz="0" w:space="0" w:color="auto"/>
        <w:right w:val="none" w:sz="0" w:space="0" w:color="auto"/>
      </w:divBdr>
    </w:div>
    <w:div w:id="1145009477">
      <w:bodyDiv w:val="1"/>
      <w:marLeft w:val="0"/>
      <w:marRight w:val="0"/>
      <w:marTop w:val="0"/>
      <w:marBottom w:val="0"/>
      <w:divBdr>
        <w:top w:val="none" w:sz="0" w:space="0" w:color="auto"/>
        <w:left w:val="none" w:sz="0" w:space="0" w:color="auto"/>
        <w:bottom w:val="none" w:sz="0" w:space="0" w:color="auto"/>
        <w:right w:val="none" w:sz="0" w:space="0" w:color="auto"/>
      </w:divBdr>
    </w:div>
    <w:div w:id="1150898794">
      <w:bodyDiv w:val="1"/>
      <w:marLeft w:val="0"/>
      <w:marRight w:val="0"/>
      <w:marTop w:val="0"/>
      <w:marBottom w:val="0"/>
      <w:divBdr>
        <w:top w:val="none" w:sz="0" w:space="0" w:color="auto"/>
        <w:left w:val="none" w:sz="0" w:space="0" w:color="auto"/>
        <w:bottom w:val="none" w:sz="0" w:space="0" w:color="auto"/>
        <w:right w:val="none" w:sz="0" w:space="0" w:color="auto"/>
      </w:divBdr>
    </w:div>
    <w:div w:id="1157962096">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4638199">
      <w:bodyDiv w:val="1"/>
      <w:marLeft w:val="0"/>
      <w:marRight w:val="0"/>
      <w:marTop w:val="0"/>
      <w:marBottom w:val="0"/>
      <w:divBdr>
        <w:top w:val="none" w:sz="0" w:space="0" w:color="auto"/>
        <w:left w:val="none" w:sz="0" w:space="0" w:color="auto"/>
        <w:bottom w:val="none" w:sz="0" w:space="0" w:color="auto"/>
        <w:right w:val="none" w:sz="0" w:space="0" w:color="auto"/>
      </w:divBdr>
    </w:div>
    <w:div w:id="1201669522">
      <w:bodyDiv w:val="1"/>
      <w:marLeft w:val="0"/>
      <w:marRight w:val="0"/>
      <w:marTop w:val="0"/>
      <w:marBottom w:val="0"/>
      <w:divBdr>
        <w:top w:val="none" w:sz="0" w:space="0" w:color="auto"/>
        <w:left w:val="none" w:sz="0" w:space="0" w:color="auto"/>
        <w:bottom w:val="none" w:sz="0" w:space="0" w:color="auto"/>
        <w:right w:val="none" w:sz="0" w:space="0" w:color="auto"/>
      </w:divBdr>
    </w:div>
    <w:div w:id="1207183529">
      <w:bodyDiv w:val="1"/>
      <w:marLeft w:val="0"/>
      <w:marRight w:val="0"/>
      <w:marTop w:val="0"/>
      <w:marBottom w:val="0"/>
      <w:divBdr>
        <w:top w:val="none" w:sz="0" w:space="0" w:color="auto"/>
        <w:left w:val="none" w:sz="0" w:space="0" w:color="auto"/>
        <w:bottom w:val="none" w:sz="0" w:space="0" w:color="auto"/>
        <w:right w:val="none" w:sz="0" w:space="0" w:color="auto"/>
      </w:divBdr>
    </w:div>
    <w:div w:id="1218203807">
      <w:bodyDiv w:val="1"/>
      <w:marLeft w:val="0"/>
      <w:marRight w:val="0"/>
      <w:marTop w:val="0"/>
      <w:marBottom w:val="0"/>
      <w:divBdr>
        <w:top w:val="none" w:sz="0" w:space="0" w:color="auto"/>
        <w:left w:val="none" w:sz="0" w:space="0" w:color="auto"/>
        <w:bottom w:val="none" w:sz="0" w:space="0" w:color="auto"/>
        <w:right w:val="none" w:sz="0" w:space="0" w:color="auto"/>
      </w:divBdr>
    </w:div>
    <w:div w:id="1222204972">
      <w:bodyDiv w:val="1"/>
      <w:marLeft w:val="0"/>
      <w:marRight w:val="0"/>
      <w:marTop w:val="0"/>
      <w:marBottom w:val="0"/>
      <w:divBdr>
        <w:top w:val="none" w:sz="0" w:space="0" w:color="auto"/>
        <w:left w:val="none" w:sz="0" w:space="0" w:color="auto"/>
        <w:bottom w:val="none" w:sz="0" w:space="0" w:color="auto"/>
        <w:right w:val="none" w:sz="0" w:space="0" w:color="auto"/>
      </w:divBdr>
    </w:div>
    <w:div w:id="1230192665">
      <w:bodyDiv w:val="1"/>
      <w:marLeft w:val="0"/>
      <w:marRight w:val="0"/>
      <w:marTop w:val="0"/>
      <w:marBottom w:val="0"/>
      <w:divBdr>
        <w:top w:val="none" w:sz="0" w:space="0" w:color="auto"/>
        <w:left w:val="none" w:sz="0" w:space="0" w:color="auto"/>
        <w:bottom w:val="none" w:sz="0" w:space="0" w:color="auto"/>
        <w:right w:val="none" w:sz="0" w:space="0" w:color="auto"/>
      </w:divBdr>
    </w:div>
    <w:div w:id="1238127433">
      <w:bodyDiv w:val="1"/>
      <w:marLeft w:val="0"/>
      <w:marRight w:val="0"/>
      <w:marTop w:val="0"/>
      <w:marBottom w:val="0"/>
      <w:divBdr>
        <w:top w:val="none" w:sz="0" w:space="0" w:color="auto"/>
        <w:left w:val="none" w:sz="0" w:space="0" w:color="auto"/>
        <w:bottom w:val="none" w:sz="0" w:space="0" w:color="auto"/>
        <w:right w:val="none" w:sz="0" w:space="0" w:color="auto"/>
      </w:divBdr>
    </w:div>
    <w:div w:id="1247152555">
      <w:bodyDiv w:val="1"/>
      <w:marLeft w:val="0"/>
      <w:marRight w:val="0"/>
      <w:marTop w:val="0"/>
      <w:marBottom w:val="0"/>
      <w:divBdr>
        <w:top w:val="none" w:sz="0" w:space="0" w:color="auto"/>
        <w:left w:val="none" w:sz="0" w:space="0" w:color="auto"/>
        <w:bottom w:val="none" w:sz="0" w:space="0" w:color="auto"/>
        <w:right w:val="none" w:sz="0" w:space="0" w:color="auto"/>
      </w:divBdr>
    </w:div>
    <w:div w:id="1250238398">
      <w:bodyDiv w:val="1"/>
      <w:marLeft w:val="0"/>
      <w:marRight w:val="0"/>
      <w:marTop w:val="0"/>
      <w:marBottom w:val="0"/>
      <w:divBdr>
        <w:top w:val="none" w:sz="0" w:space="0" w:color="auto"/>
        <w:left w:val="none" w:sz="0" w:space="0" w:color="auto"/>
        <w:bottom w:val="none" w:sz="0" w:space="0" w:color="auto"/>
        <w:right w:val="none" w:sz="0" w:space="0" w:color="auto"/>
      </w:divBdr>
    </w:div>
    <w:div w:id="1275601251">
      <w:bodyDiv w:val="1"/>
      <w:marLeft w:val="0"/>
      <w:marRight w:val="0"/>
      <w:marTop w:val="0"/>
      <w:marBottom w:val="0"/>
      <w:divBdr>
        <w:top w:val="none" w:sz="0" w:space="0" w:color="auto"/>
        <w:left w:val="none" w:sz="0" w:space="0" w:color="auto"/>
        <w:bottom w:val="none" w:sz="0" w:space="0" w:color="auto"/>
        <w:right w:val="none" w:sz="0" w:space="0" w:color="auto"/>
      </w:divBdr>
    </w:div>
    <w:div w:id="1284655333">
      <w:bodyDiv w:val="1"/>
      <w:marLeft w:val="0"/>
      <w:marRight w:val="0"/>
      <w:marTop w:val="0"/>
      <w:marBottom w:val="0"/>
      <w:divBdr>
        <w:top w:val="none" w:sz="0" w:space="0" w:color="auto"/>
        <w:left w:val="none" w:sz="0" w:space="0" w:color="auto"/>
        <w:bottom w:val="none" w:sz="0" w:space="0" w:color="auto"/>
        <w:right w:val="none" w:sz="0" w:space="0" w:color="auto"/>
      </w:divBdr>
    </w:div>
    <w:div w:id="1291593792">
      <w:bodyDiv w:val="1"/>
      <w:marLeft w:val="0"/>
      <w:marRight w:val="0"/>
      <w:marTop w:val="0"/>
      <w:marBottom w:val="0"/>
      <w:divBdr>
        <w:top w:val="none" w:sz="0" w:space="0" w:color="auto"/>
        <w:left w:val="none" w:sz="0" w:space="0" w:color="auto"/>
        <w:bottom w:val="none" w:sz="0" w:space="0" w:color="auto"/>
        <w:right w:val="none" w:sz="0" w:space="0" w:color="auto"/>
      </w:divBdr>
    </w:div>
    <w:div w:id="1317029796">
      <w:bodyDiv w:val="1"/>
      <w:marLeft w:val="0"/>
      <w:marRight w:val="0"/>
      <w:marTop w:val="0"/>
      <w:marBottom w:val="0"/>
      <w:divBdr>
        <w:top w:val="none" w:sz="0" w:space="0" w:color="auto"/>
        <w:left w:val="none" w:sz="0" w:space="0" w:color="auto"/>
        <w:bottom w:val="none" w:sz="0" w:space="0" w:color="auto"/>
        <w:right w:val="none" w:sz="0" w:space="0" w:color="auto"/>
      </w:divBdr>
    </w:div>
    <w:div w:id="1321159205">
      <w:bodyDiv w:val="1"/>
      <w:marLeft w:val="0"/>
      <w:marRight w:val="0"/>
      <w:marTop w:val="0"/>
      <w:marBottom w:val="0"/>
      <w:divBdr>
        <w:top w:val="none" w:sz="0" w:space="0" w:color="auto"/>
        <w:left w:val="none" w:sz="0" w:space="0" w:color="auto"/>
        <w:bottom w:val="none" w:sz="0" w:space="0" w:color="auto"/>
        <w:right w:val="none" w:sz="0" w:space="0" w:color="auto"/>
      </w:divBdr>
    </w:div>
    <w:div w:id="1321542528">
      <w:bodyDiv w:val="1"/>
      <w:marLeft w:val="0"/>
      <w:marRight w:val="0"/>
      <w:marTop w:val="0"/>
      <w:marBottom w:val="0"/>
      <w:divBdr>
        <w:top w:val="none" w:sz="0" w:space="0" w:color="auto"/>
        <w:left w:val="none" w:sz="0" w:space="0" w:color="auto"/>
        <w:bottom w:val="none" w:sz="0" w:space="0" w:color="auto"/>
        <w:right w:val="none" w:sz="0" w:space="0" w:color="auto"/>
      </w:divBdr>
    </w:div>
    <w:div w:id="1370111228">
      <w:bodyDiv w:val="1"/>
      <w:marLeft w:val="0"/>
      <w:marRight w:val="0"/>
      <w:marTop w:val="0"/>
      <w:marBottom w:val="0"/>
      <w:divBdr>
        <w:top w:val="none" w:sz="0" w:space="0" w:color="auto"/>
        <w:left w:val="none" w:sz="0" w:space="0" w:color="auto"/>
        <w:bottom w:val="none" w:sz="0" w:space="0" w:color="auto"/>
        <w:right w:val="none" w:sz="0" w:space="0" w:color="auto"/>
      </w:divBdr>
    </w:div>
    <w:div w:id="1397431881">
      <w:bodyDiv w:val="1"/>
      <w:marLeft w:val="0"/>
      <w:marRight w:val="0"/>
      <w:marTop w:val="0"/>
      <w:marBottom w:val="0"/>
      <w:divBdr>
        <w:top w:val="none" w:sz="0" w:space="0" w:color="auto"/>
        <w:left w:val="none" w:sz="0" w:space="0" w:color="auto"/>
        <w:bottom w:val="none" w:sz="0" w:space="0" w:color="auto"/>
        <w:right w:val="none" w:sz="0" w:space="0" w:color="auto"/>
      </w:divBdr>
    </w:div>
    <w:div w:id="1409500332">
      <w:bodyDiv w:val="1"/>
      <w:marLeft w:val="0"/>
      <w:marRight w:val="0"/>
      <w:marTop w:val="0"/>
      <w:marBottom w:val="0"/>
      <w:divBdr>
        <w:top w:val="none" w:sz="0" w:space="0" w:color="auto"/>
        <w:left w:val="none" w:sz="0" w:space="0" w:color="auto"/>
        <w:bottom w:val="none" w:sz="0" w:space="0" w:color="auto"/>
        <w:right w:val="none" w:sz="0" w:space="0" w:color="auto"/>
      </w:divBdr>
    </w:div>
    <w:div w:id="1410039733">
      <w:bodyDiv w:val="1"/>
      <w:marLeft w:val="0"/>
      <w:marRight w:val="0"/>
      <w:marTop w:val="0"/>
      <w:marBottom w:val="0"/>
      <w:divBdr>
        <w:top w:val="none" w:sz="0" w:space="0" w:color="auto"/>
        <w:left w:val="none" w:sz="0" w:space="0" w:color="auto"/>
        <w:bottom w:val="none" w:sz="0" w:space="0" w:color="auto"/>
        <w:right w:val="none" w:sz="0" w:space="0" w:color="auto"/>
      </w:divBdr>
    </w:div>
    <w:div w:id="1450928316">
      <w:bodyDiv w:val="1"/>
      <w:marLeft w:val="0"/>
      <w:marRight w:val="0"/>
      <w:marTop w:val="0"/>
      <w:marBottom w:val="0"/>
      <w:divBdr>
        <w:top w:val="none" w:sz="0" w:space="0" w:color="auto"/>
        <w:left w:val="none" w:sz="0" w:space="0" w:color="auto"/>
        <w:bottom w:val="none" w:sz="0" w:space="0" w:color="auto"/>
        <w:right w:val="none" w:sz="0" w:space="0" w:color="auto"/>
      </w:divBdr>
    </w:div>
    <w:div w:id="1472674950">
      <w:bodyDiv w:val="1"/>
      <w:marLeft w:val="0"/>
      <w:marRight w:val="0"/>
      <w:marTop w:val="0"/>
      <w:marBottom w:val="0"/>
      <w:divBdr>
        <w:top w:val="none" w:sz="0" w:space="0" w:color="auto"/>
        <w:left w:val="none" w:sz="0" w:space="0" w:color="auto"/>
        <w:bottom w:val="none" w:sz="0" w:space="0" w:color="auto"/>
        <w:right w:val="none" w:sz="0" w:space="0" w:color="auto"/>
      </w:divBdr>
    </w:div>
    <w:div w:id="1475566791">
      <w:bodyDiv w:val="1"/>
      <w:marLeft w:val="0"/>
      <w:marRight w:val="0"/>
      <w:marTop w:val="0"/>
      <w:marBottom w:val="0"/>
      <w:divBdr>
        <w:top w:val="none" w:sz="0" w:space="0" w:color="auto"/>
        <w:left w:val="none" w:sz="0" w:space="0" w:color="auto"/>
        <w:bottom w:val="none" w:sz="0" w:space="0" w:color="auto"/>
        <w:right w:val="none" w:sz="0" w:space="0" w:color="auto"/>
      </w:divBdr>
    </w:div>
    <w:div w:id="1479686947">
      <w:bodyDiv w:val="1"/>
      <w:marLeft w:val="0"/>
      <w:marRight w:val="0"/>
      <w:marTop w:val="0"/>
      <w:marBottom w:val="0"/>
      <w:divBdr>
        <w:top w:val="none" w:sz="0" w:space="0" w:color="auto"/>
        <w:left w:val="none" w:sz="0" w:space="0" w:color="auto"/>
        <w:bottom w:val="none" w:sz="0" w:space="0" w:color="auto"/>
        <w:right w:val="none" w:sz="0" w:space="0" w:color="auto"/>
      </w:divBdr>
    </w:div>
    <w:div w:id="1485315677">
      <w:bodyDiv w:val="1"/>
      <w:marLeft w:val="0"/>
      <w:marRight w:val="0"/>
      <w:marTop w:val="0"/>
      <w:marBottom w:val="0"/>
      <w:divBdr>
        <w:top w:val="none" w:sz="0" w:space="0" w:color="auto"/>
        <w:left w:val="none" w:sz="0" w:space="0" w:color="auto"/>
        <w:bottom w:val="none" w:sz="0" w:space="0" w:color="auto"/>
        <w:right w:val="none" w:sz="0" w:space="0" w:color="auto"/>
      </w:divBdr>
    </w:div>
    <w:div w:id="1487936853">
      <w:bodyDiv w:val="1"/>
      <w:marLeft w:val="0"/>
      <w:marRight w:val="0"/>
      <w:marTop w:val="0"/>
      <w:marBottom w:val="0"/>
      <w:divBdr>
        <w:top w:val="none" w:sz="0" w:space="0" w:color="auto"/>
        <w:left w:val="none" w:sz="0" w:space="0" w:color="auto"/>
        <w:bottom w:val="none" w:sz="0" w:space="0" w:color="auto"/>
        <w:right w:val="none" w:sz="0" w:space="0" w:color="auto"/>
      </w:divBdr>
    </w:div>
    <w:div w:id="1494183600">
      <w:bodyDiv w:val="1"/>
      <w:marLeft w:val="0"/>
      <w:marRight w:val="0"/>
      <w:marTop w:val="0"/>
      <w:marBottom w:val="0"/>
      <w:divBdr>
        <w:top w:val="none" w:sz="0" w:space="0" w:color="auto"/>
        <w:left w:val="none" w:sz="0" w:space="0" w:color="auto"/>
        <w:bottom w:val="none" w:sz="0" w:space="0" w:color="auto"/>
        <w:right w:val="none" w:sz="0" w:space="0" w:color="auto"/>
      </w:divBdr>
    </w:div>
    <w:div w:id="1510950888">
      <w:bodyDiv w:val="1"/>
      <w:marLeft w:val="0"/>
      <w:marRight w:val="0"/>
      <w:marTop w:val="0"/>
      <w:marBottom w:val="0"/>
      <w:divBdr>
        <w:top w:val="none" w:sz="0" w:space="0" w:color="auto"/>
        <w:left w:val="none" w:sz="0" w:space="0" w:color="auto"/>
        <w:bottom w:val="none" w:sz="0" w:space="0" w:color="auto"/>
        <w:right w:val="none" w:sz="0" w:space="0" w:color="auto"/>
      </w:divBdr>
    </w:div>
    <w:div w:id="1514685721">
      <w:bodyDiv w:val="1"/>
      <w:marLeft w:val="0"/>
      <w:marRight w:val="0"/>
      <w:marTop w:val="0"/>
      <w:marBottom w:val="0"/>
      <w:divBdr>
        <w:top w:val="none" w:sz="0" w:space="0" w:color="auto"/>
        <w:left w:val="none" w:sz="0" w:space="0" w:color="auto"/>
        <w:bottom w:val="none" w:sz="0" w:space="0" w:color="auto"/>
        <w:right w:val="none" w:sz="0" w:space="0" w:color="auto"/>
      </w:divBdr>
    </w:div>
    <w:div w:id="1518932393">
      <w:bodyDiv w:val="1"/>
      <w:marLeft w:val="0"/>
      <w:marRight w:val="0"/>
      <w:marTop w:val="0"/>
      <w:marBottom w:val="0"/>
      <w:divBdr>
        <w:top w:val="none" w:sz="0" w:space="0" w:color="auto"/>
        <w:left w:val="none" w:sz="0" w:space="0" w:color="auto"/>
        <w:bottom w:val="none" w:sz="0" w:space="0" w:color="auto"/>
        <w:right w:val="none" w:sz="0" w:space="0" w:color="auto"/>
      </w:divBdr>
    </w:div>
    <w:div w:id="1525754626">
      <w:bodyDiv w:val="1"/>
      <w:marLeft w:val="0"/>
      <w:marRight w:val="0"/>
      <w:marTop w:val="0"/>
      <w:marBottom w:val="0"/>
      <w:divBdr>
        <w:top w:val="none" w:sz="0" w:space="0" w:color="auto"/>
        <w:left w:val="none" w:sz="0" w:space="0" w:color="auto"/>
        <w:bottom w:val="none" w:sz="0" w:space="0" w:color="auto"/>
        <w:right w:val="none" w:sz="0" w:space="0" w:color="auto"/>
      </w:divBdr>
    </w:div>
    <w:div w:id="1529179460">
      <w:bodyDiv w:val="1"/>
      <w:marLeft w:val="0"/>
      <w:marRight w:val="0"/>
      <w:marTop w:val="0"/>
      <w:marBottom w:val="0"/>
      <w:divBdr>
        <w:top w:val="none" w:sz="0" w:space="0" w:color="auto"/>
        <w:left w:val="none" w:sz="0" w:space="0" w:color="auto"/>
        <w:bottom w:val="none" w:sz="0" w:space="0" w:color="auto"/>
        <w:right w:val="none" w:sz="0" w:space="0" w:color="auto"/>
      </w:divBdr>
    </w:div>
    <w:div w:id="1534151879">
      <w:bodyDiv w:val="1"/>
      <w:marLeft w:val="0"/>
      <w:marRight w:val="0"/>
      <w:marTop w:val="0"/>
      <w:marBottom w:val="0"/>
      <w:divBdr>
        <w:top w:val="none" w:sz="0" w:space="0" w:color="auto"/>
        <w:left w:val="none" w:sz="0" w:space="0" w:color="auto"/>
        <w:bottom w:val="none" w:sz="0" w:space="0" w:color="auto"/>
        <w:right w:val="none" w:sz="0" w:space="0" w:color="auto"/>
      </w:divBdr>
    </w:div>
    <w:div w:id="1534535264">
      <w:bodyDiv w:val="1"/>
      <w:marLeft w:val="0"/>
      <w:marRight w:val="0"/>
      <w:marTop w:val="0"/>
      <w:marBottom w:val="0"/>
      <w:divBdr>
        <w:top w:val="none" w:sz="0" w:space="0" w:color="auto"/>
        <w:left w:val="none" w:sz="0" w:space="0" w:color="auto"/>
        <w:bottom w:val="none" w:sz="0" w:space="0" w:color="auto"/>
        <w:right w:val="none" w:sz="0" w:space="0" w:color="auto"/>
      </w:divBdr>
    </w:div>
    <w:div w:id="1543983621">
      <w:bodyDiv w:val="1"/>
      <w:marLeft w:val="0"/>
      <w:marRight w:val="0"/>
      <w:marTop w:val="0"/>
      <w:marBottom w:val="0"/>
      <w:divBdr>
        <w:top w:val="none" w:sz="0" w:space="0" w:color="auto"/>
        <w:left w:val="none" w:sz="0" w:space="0" w:color="auto"/>
        <w:bottom w:val="none" w:sz="0" w:space="0" w:color="auto"/>
        <w:right w:val="none" w:sz="0" w:space="0" w:color="auto"/>
      </w:divBdr>
    </w:div>
    <w:div w:id="1551116087">
      <w:bodyDiv w:val="1"/>
      <w:marLeft w:val="0"/>
      <w:marRight w:val="0"/>
      <w:marTop w:val="0"/>
      <w:marBottom w:val="0"/>
      <w:divBdr>
        <w:top w:val="none" w:sz="0" w:space="0" w:color="auto"/>
        <w:left w:val="none" w:sz="0" w:space="0" w:color="auto"/>
        <w:bottom w:val="none" w:sz="0" w:space="0" w:color="auto"/>
        <w:right w:val="none" w:sz="0" w:space="0" w:color="auto"/>
      </w:divBdr>
    </w:div>
    <w:div w:id="1564834909">
      <w:bodyDiv w:val="1"/>
      <w:marLeft w:val="0"/>
      <w:marRight w:val="0"/>
      <w:marTop w:val="0"/>
      <w:marBottom w:val="0"/>
      <w:divBdr>
        <w:top w:val="none" w:sz="0" w:space="0" w:color="auto"/>
        <w:left w:val="none" w:sz="0" w:space="0" w:color="auto"/>
        <w:bottom w:val="none" w:sz="0" w:space="0" w:color="auto"/>
        <w:right w:val="none" w:sz="0" w:space="0" w:color="auto"/>
      </w:divBdr>
    </w:div>
    <w:div w:id="1601642798">
      <w:bodyDiv w:val="1"/>
      <w:marLeft w:val="0"/>
      <w:marRight w:val="0"/>
      <w:marTop w:val="0"/>
      <w:marBottom w:val="0"/>
      <w:divBdr>
        <w:top w:val="none" w:sz="0" w:space="0" w:color="auto"/>
        <w:left w:val="none" w:sz="0" w:space="0" w:color="auto"/>
        <w:bottom w:val="none" w:sz="0" w:space="0" w:color="auto"/>
        <w:right w:val="none" w:sz="0" w:space="0" w:color="auto"/>
      </w:divBdr>
    </w:div>
    <w:div w:id="1611664386">
      <w:bodyDiv w:val="1"/>
      <w:marLeft w:val="0"/>
      <w:marRight w:val="0"/>
      <w:marTop w:val="0"/>
      <w:marBottom w:val="0"/>
      <w:divBdr>
        <w:top w:val="none" w:sz="0" w:space="0" w:color="auto"/>
        <w:left w:val="none" w:sz="0" w:space="0" w:color="auto"/>
        <w:bottom w:val="none" w:sz="0" w:space="0" w:color="auto"/>
        <w:right w:val="none" w:sz="0" w:space="0" w:color="auto"/>
      </w:divBdr>
    </w:div>
    <w:div w:id="1615359713">
      <w:bodyDiv w:val="1"/>
      <w:marLeft w:val="0"/>
      <w:marRight w:val="0"/>
      <w:marTop w:val="0"/>
      <w:marBottom w:val="0"/>
      <w:divBdr>
        <w:top w:val="none" w:sz="0" w:space="0" w:color="auto"/>
        <w:left w:val="none" w:sz="0" w:space="0" w:color="auto"/>
        <w:bottom w:val="none" w:sz="0" w:space="0" w:color="auto"/>
        <w:right w:val="none" w:sz="0" w:space="0" w:color="auto"/>
      </w:divBdr>
    </w:div>
    <w:div w:id="1617561919">
      <w:bodyDiv w:val="1"/>
      <w:marLeft w:val="0"/>
      <w:marRight w:val="0"/>
      <w:marTop w:val="0"/>
      <w:marBottom w:val="0"/>
      <w:divBdr>
        <w:top w:val="none" w:sz="0" w:space="0" w:color="auto"/>
        <w:left w:val="none" w:sz="0" w:space="0" w:color="auto"/>
        <w:bottom w:val="none" w:sz="0" w:space="0" w:color="auto"/>
        <w:right w:val="none" w:sz="0" w:space="0" w:color="auto"/>
      </w:divBdr>
    </w:div>
    <w:div w:id="1626765178">
      <w:bodyDiv w:val="1"/>
      <w:marLeft w:val="0"/>
      <w:marRight w:val="0"/>
      <w:marTop w:val="0"/>
      <w:marBottom w:val="0"/>
      <w:divBdr>
        <w:top w:val="none" w:sz="0" w:space="0" w:color="auto"/>
        <w:left w:val="none" w:sz="0" w:space="0" w:color="auto"/>
        <w:bottom w:val="none" w:sz="0" w:space="0" w:color="auto"/>
        <w:right w:val="none" w:sz="0" w:space="0" w:color="auto"/>
      </w:divBdr>
    </w:div>
    <w:div w:id="1636061970">
      <w:bodyDiv w:val="1"/>
      <w:marLeft w:val="0"/>
      <w:marRight w:val="0"/>
      <w:marTop w:val="0"/>
      <w:marBottom w:val="0"/>
      <w:divBdr>
        <w:top w:val="none" w:sz="0" w:space="0" w:color="auto"/>
        <w:left w:val="none" w:sz="0" w:space="0" w:color="auto"/>
        <w:bottom w:val="none" w:sz="0" w:space="0" w:color="auto"/>
        <w:right w:val="none" w:sz="0" w:space="0" w:color="auto"/>
      </w:divBdr>
    </w:div>
    <w:div w:id="1636374412">
      <w:bodyDiv w:val="1"/>
      <w:marLeft w:val="0"/>
      <w:marRight w:val="0"/>
      <w:marTop w:val="0"/>
      <w:marBottom w:val="0"/>
      <w:divBdr>
        <w:top w:val="none" w:sz="0" w:space="0" w:color="auto"/>
        <w:left w:val="none" w:sz="0" w:space="0" w:color="auto"/>
        <w:bottom w:val="none" w:sz="0" w:space="0" w:color="auto"/>
        <w:right w:val="none" w:sz="0" w:space="0" w:color="auto"/>
      </w:divBdr>
    </w:div>
    <w:div w:id="1639607816">
      <w:bodyDiv w:val="1"/>
      <w:marLeft w:val="0"/>
      <w:marRight w:val="0"/>
      <w:marTop w:val="0"/>
      <w:marBottom w:val="0"/>
      <w:divBdr>
        <w:top w:val="none" w:sz="0" w:space="0" w:color="auto"/>
        <w:left w:val="none" w:sz="0" w:space="0" w:color="auto"/>
        <w:bottom w:val="none" w:sz="0" w:space="0" w:color="auto"/>
        <w:right w:val="none" w:sz="0" w:space="0" w:color="auto"/>
      </w:divBdr>
    </w:div>
    <w:div w:id="1657682957">
      <w:bodyDiv w:val="1"/>
      <w:marLeft w:val="0"/>
      <w:marRight w:val="0"/>
      <w:marTop w:val="0"/>
      <w:marBottom w:val="0"/>
      <w:divBdr>
        <w:top w:val="none" w:sz="0" w:space="0" w:color="auto"/>
        <w:left w:val="none" w:sz="0" w:space="0" w:color="auto"/>
        <w:bottom w:val="none" w:sz="0" w:space="0" w:color="auto"/>
        <w:right w:val="none" w:sz="0" w:space="0" w:color="auto"/>
      </w:divBdr>
    </w:div>
    <w:div w:id="1665471196">
      <w:bodyDiv w:val="1"/>
      <w:marLeft w:val="0"/>
      <w:marRight w:val="0"/>
      <w:marTop w:val="0"/>
      <w:marBottom w:val="0"/>
      <w:divBdr>
        <w:top w:val="none" w:sz="0" w:space="0" w:color="auto"/>
        <w:left w:val="none" w:sz="0" w:space="0" w:color="auto"/>
        <w:bottom w:val="none" w:sz="0" w:space="0" w:color="auto"/>
        <w:right w:val="none" w:sz="0" w:space="0" w:color="auto"/>
      </w:divBdr>
    </w:div>
    <w:div w:id="1670210756">
      <w:bodyDiv w:val="1"/>
      <w:marLeft w:val="0"/>
      <w:marRight w:val="0"/>
      <w:marTop w:val="0"/>
      <w:marBottom w:val="0"/>
      <w:divBdr>
        <w:top w:val="none" w:sz="0" w:space="0" w:color="auto"/>
        <w:left w:val="none" w:sz="0" w:space="0" w:color="auto"/>
        <w:bottom w:val="none" w:sz="0" w:space="0" w:color="auto"/>
        <w:right w:val="none" w:sz="0" w:space="0" w:color="auto"/>
      </w:divBdr>
    </w:div>
    <w:div w:id="1678389149">
      <w:bodyDiv w:val="1"/>
      <w:marLeft w:val="0"/>
      <w:marRight w:val="0"/>
      <w:marTop w:val="0"/>
      <w:marBottom w:val="0"/>
      <w:divBdr>
        <w:top w:val="none" w:sz="0" w:space="0" w:color="auto"/>
        <w:left w:val="none" w:sz="0" w:space="0" w:color="auto"/>
        <w:bottom w:val="none" w:sz="0" w:space="0" w:color="auto"/>
        <w:right w:val="none" w:sz="0" w:space="0" w:color="auto"/>
      </w:divBdr>
    </w:div>
    <w:div w:id="1680891192">
      <w:bodyDiv w:val="1"/>
      <w:marLeft w:val="0"/>
      <w:marRight w:val="0"/>
      <w:marTop w:val="0"/>
      <w:marBottom w:val="0"/>
      <w:divBdr>
        <w:top w:val="none" w:sz="0" w:space="0" w:color="auto"/>
        <w:left w:val="none" w:sz="0" w:space="0" w:color="auto"/>
        <w:bottom w:val="none" w:sz="0" w:space="0" w:color="auto"/>
        <w:right w:val="none" w:sz="0" w:space="0" w:color="auto"/>
      </w:divBdr>
    </w:div>
    <w:div w:id="1683555574">
      <w:bodyDiv w:val="1"/>
      <w:marLeft w:val="0"/>
      <w:marRight w:val="0"/>
      <w:marTop w:val="0"/>
      <w:marBottom w:val="0"/>
      <w:divBdr>
        <w:top w:val="none" w:sz="0" w:space="0" w:color="auto"/>
        <w:left w:val="none" w:sz="0" w:space="0" w:color="auto"/>
        <w:bottom w:val="none" w:sz="0" w:space="0" w:color="auto"/>
        <w:right w:val="none" w:sz="0" w:space="0" w:color="auto"/>
      </w:divBdr>
    </w:div>
    <w:div w:id="1686713399">
      <w:bodyDiv w:val="1"/>
      <w:marLeft w:val="0"/>
      <w:marRight w:val="0"/>
      <w:marTop w:val="0"/>
      <w:marBottom w:val="0"/>
      <w:divBdr>
        <w:top w:val="none" w:sz="0" w:space="0" w:color="auto"/>
        <w:left w:val="none" w:sz="0" w:space="0" w:color="auto"/>
        <w:bottom w:val="none" w:sz="0" w:space="0" w:color="auto"/>
        <w:right w:val="none" w:sz="0" w:space="0" w:color="auto"/>
      </w:divBdr>
    </w:div>
    <w:div w:id="1694727457">
      <w:bodyDiv w:val="1"/>
      <w:marLeft w:val="0"/>
      <w:marRight w:val="0"/>
      <w:marTop w:val="0"/>
      <w:marBottom w:val="0"/>
      <w:divBdr>
        <w:top w:val="none" w:sz="0" w:space="0" w:color="auto"/>
        <w:left w:val="none" w:sz="0" w:space="0" w:color="auto"/>
        <w:bottom w:val="none" w:sz="0" w:space="0" w:color="auto"/>
        <w:right w:val="none" w:sz="0" w:space="0" w:color="auto"/>
      </w:divBdr>
    </w:div>
    <w:div w:id="1699114129">
      <w:bodyDiv w:val="1"/>
      <w:marLeft w:val="0"/>
      <w:marRight w:val="0"/>
      <w:marTop w:val="0"/>
      <w:marBottom w:val="0"/>
      <w:divBdr>
        <w:top w:val="none" w:sz="0" w:space="0" w:color="auto"/>
        <w:left w:val="none" w:sz="0" w:space="0" w:color="auto"/>
        <w:bottom w:val="none" w:sz="0" w:space="0" w:color="auto"/>
        <w:right w:val="none" w:sz="0" w:space="0" w:color="auto"/>
      </w:divBdr>
    </w:div>
    <w:div w:id="1702706937">
      <w:bodyDiv w:val="1"/>
      <w:marLeft w:val="0"/>
      <w:marRight w:val="0"/>
      <w:marTop w:val="0"/>
      <w:marBottom w:val="0"/>
      <w:divBdr>
        <w:top w:val="none" w:sz="0" w:space="0" w:color="auto"/>
        <w:left w:val="none" w:sz="0" w:space="0" w:color="auto"/>
        <w:bottom w:val="none" w:sz="0" w:space="0" w:color="auto"/>
        <w:right w:val="none" w:sz="0" w:space="0" w:color="auto"/>
      </w:divBdr>
    </w:div>
    <w:div w:id="1738043017">
      <w:bodyDiv w:val="1"/>
      <w:marLeft w:val="0"/>
      <w:marRight w:val="0"/>
      <w:marTop w:val="0"/>
      <w:marBottom w:val="0"/>
      <w:divBdr>
        <w:top w:val="none" w:sz="0" w:space="0" w:color="auto"/>
        <w:left w:val="none" w:sz="0" w:space="0" w:color="auto"/>
        <w:bottom w:val="none" w:sz="0" w:space="0" w:color="auto"/>
        <w:right w:val="none" w:sz="0" w:space="0" w:color="auto"/>
      </w:divBdr>
    </w:div>
    <w:div w:id="1753308599">
      <w:bodyDiv w:val="1"/>
      <w:marLeft w:val="0"/>
      <w:marRight w:val="0"/>
      <w:marTop w:val="0"/>
      <w:marBottom w:val="0"/>
      <w:divBdr>
        <w:top w:val="none" w:sz="0" w:space="0" w:color="auto"/>
        <w:left w:val="none" w:sz="0" w:space="0" w:color="auto"/>
        <w:bottom w:val="none" w:sz="0" w:space="0" w:color="auto"/>
        <w:right w:val="none" w:sz="0" w:space="0" w:color="auto"/>
      </w:divBdr>
    </w:div>
    <w:div w:id="1759788435">
      <w:bodyDiv w:val="1"/>
      <w:marLeft w:val="0"/>
      <w:marRight w:val="0"/>
      <w:marTop w:val="0"/>
      <w:marBottom w:val="0"/>
      <w:divBdr>
        <w:top w:val="none" w:sz="0" w:space="0" w:color="auto"/>
        <w:left w:val="none" w:sz="0" w:space="0" w:color="auto"/>
        <w:bottom w:val="none" w:sz="0" w:space="0" w:color="auto"/>
        <w:right w:val="none" w:sz="0" w:space="0" w:color="auto"/>
      </w:divBdr>
    </w:div>
    <w:div w:id="1797597873">
      <w:bodyDiv w:val="1"/>
      <w:marLeft w:val="0"/>
      <w:marRight w:val="0"/>
      <w:marTop w:val="0"/>
      <w:marBottom w:val="0"/>
      <w:divBdr>
        <w:top w:val="none" w:sz="0" w:space="0" w:color="auto"/>
        <w:left w:val="none" w:sz="0" w:space="0" w:color="auto"/>
        <w:bottom w:val="none" w:sz="0" w:space="0" w:color="auto"/>
        <w:right w:val="none" w:sz="0" w:space="0" w:color="auto"/>
      </w:divBdr>
    </w:div>
    <w:div w:id="1816099318">
      <w:bodyDiv w:val="1"/>
      <w:marLeft w:val="0"/>
      <w:marRight w:val="0"/>
      <w:marTop w:val="0"/>
      <w:marBottom w:val="0"/>
      <w:divBdr>
        <w:top w:val="none" w:sz="0" w:space="0" w:color="auto"/>
        <w:left w:val="none" w:sz="0" w:space="0" w:color="auto"/>
        <w:bottom w:val="none" w:sz="0" w:space="0" w:color="auto"/>
        <w:right w:val="none" w:sz="0" w:space="0" w:color="auto"/>
      </w:divBdr>
    </w:div>
    <w:div w:id="1817065531">
      <w:bodyDiv w:val="1"/>
      <w:marLeft w:val="0"/>
      <w:marRight w:val="0"/>
      <w:marTop w:val="0"/>
      <w:marBottom w:val="0"/>
      <w:divBdr>
        <w:top w:val="none" w:sz="0" w:space="0" w:color="auto"/>
        <w:left w:val="none" w:sz="0" w:space="0" w:color="auto"/>
        <w:bottom w:val="none" w:sz="0" w:space="0" w:color="auto"/>
        <w:right w:val="none" w:sz="0" w:space="0" w:color="auto"/>
      </w:divBdr>
    </w:div>
    <w:div w:id="1818910637">
      <w:bodyDiv w:val="1"/>
      <w:marLeft w:val="0"/>
      <w:marRight w:val="0"/>
      <w:marTop w:val="0"/>
      <w:marBottom w:val="0"/>
      <w:divBdr>
        <w:top w:val="none" w:sz="0" w:space="0" w:color="auto"/>
        <w:left w:val="none" w:sz="0" w:space="0" w:color="auto"/>
        <w:bottom w:val="none" w:sz="0" w:space="0" w:color="auto"/>
        <w:right w:val="none" w:sz="0" w:space="0" w:color="auto"/>
      </w:divBdr>
    </w:div>
    <w:div w:id="1820069424">
      <w:bodyDiv w:val="1"/>
      <w:marLeft w:val="0"/>
      <w:marRight w:val="0"/>
      <w:marTop w:val="0"/>
      <w:marBottom w:val="0"/>
      <w:divBdr>
        <w:top w:val="none" w:sz="0" w:space="0" w:color="auto"/>
        <w:left w:val="none" w:sz="0" w:space="0" w:color="auto"/>
        <w:bottom w:val="none" w:sz="0" w:space="0" w:color="auto"/>
        <w:right w:val="none" w:sz="0" w:space="0" w:color="auto"/>
      </w:divBdr>
    </w:div>
    <w:div w:id="1833181894">
      <w:bodyDiv w:val="1"/>
      <w:marLeft w:val="0"/>
      <w:marRight w:val="0"/>
      <w:marTop w:val="0"/>
      <w:marBottom w:val="0"/>
      <w:divBdr>
        <w:top w:val="none" w:sz="0" w:space="0" w:color="auto"/>
        <w:left w:val="none" w:sz="0" w:space="0" w:color="auto"/>
        <w:bottom w:val="none" w:sz="0" w:space="0" w:color="auto"/>
        <w:right w:val="none" w:sz="0" w:space="0" w:color="auto"/>
      </w:divBdr>
    </w:div>
    <w:div w:id="1840076136">
      <w:bodyDiv w:val="1"/>
      <w:marLeft w:val="0"/>
      <w:marRight w:val="0"/>
      <w:marTop w:val="0"/>
      <w:marBottom w:val="0"/>
      <w:divBdr>
        <w:top w:val="none" w:sz="0" w:space="0" w:color="auto"/>
        <w:left w:val="none" w:sz="0" w:space="0" w:color="auto"/>
        <w:bottom w:val="none" w:sz="0" w:space="0" w:color="auto"/>
        <w:right w:val="none" w:sz="0" w:space="0" w:color="auto"/>
      </w:divBdr>
    </w:div>
    <w:div w:id="1858230326">
      <w:bodyDiv w:val="1"/>
      <w:marLeft w:val="0"/>
      <w:marRight w:val="0"/>
      <w:marTop w:val="0"/>
      <w:marBottom w:val="0"/>
      <w:divBdr>
        <w:top w:val="none" w:sz="0" w:space="0" w:color="auto"/>
        <w:left w:val="none" w:sz="0" w:space="0" w:color="auto"/>
        <w:bottom w:val="none" w:sz="0" w:space="0" w:color="auto"/>
        <w:right w:val="none" w:sz="0" w:space="0" w:color="auto"/>
      </w:divBdr>
    </w:div>
    <w:div w:id="1863392871">
      <w:bodyDiv w:val="1"/>
      <w:marLeft w:val="0"/>
      <w:marRight w:val="0"/>
      <w:marTop w:val="0"/>
      <w:marBottom w:val="0"/>
      <w:divBdr>
        <w:top w:val="none" w:sz="0" w:space="0" w:color="auto"/>
        <w:left w:val="none" w:sz="0" w:space="0" w:color="auto"/>
        <w:bottom w:val="none" w:sz="0" w:space="0" w:color="auto"/>
        <w:right w:val="none" w:sz="0" w:space="0" w:color="auto"/>
      </w:divBdr>
    </w:div>
    <w:div w:id="1888372661">
      <w:bodyDiv w:val="1"/>
      <w:marLeft w:val="0"/>
      <w:marRight w:val="0"/>
      <w:marTop w:val="0"/>
      <w:marBottom w:val="0"/>
      <w:divBdr>
        <w:top w:val="none" w:sz="0" w:space="0" w:color="auto"/>
        <w:left w:val="none" w:sz="0" w:space="0" w:color="auto"/>
        <w:bottom w:val="none" w:sz="0" w:space="0" w:color="auto"/>
        <w:right w:val="none" w:sz="0" w:space="0" w:color="auto"/>
      </w:divBdr>
    </w:div>
    <w:div w:id="1889564658">
      <w:bodyDiv w:val="1"/>
      <w:marLeft w:val="0"/>
      <w:marRight w:val="0"/>
      <w:marTop w:val="0"/>
      <w:marBottom w:val="0"/>
      <w:divBdr>
        <w:top w:val="none" w:sz="0" w:space="0" w:color="auto"/>
        <w:left w:val="none" w:sz="0" w:space="0" w:color="auto"/>
        <w:bottom w:val="none" w:sz="0" w:space="0" w:color="auto"/>
        <w:right w:val="none" w:sz="0" w:space="0" w:color="auto"/>
      </w:divBdr>
    </w:div>
    <w:div w:id="1894386033">
      <w:bodyDiv w:val="1"/>
      <w:marLeft w:val="0"/>
      <w:marRight w:val="0"/>
      <w:marTop w:val="0"/>
      <w:marBottom w:val="0"/>
      <w:divBdr>
        <w:top w:val="none" w:sz="0" w:space="0" w:color="auto"/>
        <w:left w:val="none" w:sz="0" w:space="0" w:color="auto"/>
        <w:bottom w:val="none" w:sz="0" w:space="0" w:color="auto"/>
        <w:right w:val="none" w:sz="0" w:space="0" w:color="auto"/>
      </w:divBdr>
    </w:div>
    <w:div w:id="1907377617">
      <w:bodyDiv w:val="1"/>
      <w:marLeft w:val="0"/>
      <w:marRight w:val="0"/>
      <w:marTop w:val="0"/>
      <w:marBottom w:val="0"/>
      <w:divBdr>
        <w:top w:val="none" w:sz="0" w:space="0" w:color="auto"/>
        <w:left w:val="none" w:sz="0" w:space="0" w:color="auto"/>
        <w:bottom w:val="none" w:sz="0" w:space="0" w:color="auto"/>
        <w:right w:val="none" w:sz="0" w:space="0" w:color="auto"/>
      </w:divBdr>
    </w:div>
    <w:div w:id="1915505246">
      <w:bodyDiv w:val="1"/>
      <w:marLeft w:val="0"/>
      <w:marRight w:val="0"/>
      <w:marTop w:val="0"/>
      <w:marBottom w:val="0"/>
      <w:divBdr>
        <w:top w:val="none" w:sz="0" w:space="0" w:color="auto"/>
        <w:left w:val="none" w:sz="0" w:space="0" w:color="auto"/>
        <w:bottom w:val="none" w:sz="0" w:space="0" w:color="auto"/>
        <w:right w:val="none" w:sz="0" w:space="0" w:color="auto"/>
      </w:divBdr>
    </w:div>
    <w:div w:id="1930043198">
      <w:bodyDiv w:val="1"/>
      <w:marLeft w:val="0"/>
      <w:marRight w:val="0"/>
      <w:marTop w:val="0"/>
      <w:marBottom w:val="0"/>
      <w:divBdr>
        <w:top w:val="none" w:sz="0" w:space="0" w:color="auto"/>
        <w:left w:val="none" w:sz="0" w:space="0" w:color="auto"/>
        <w:bottom w:val="none" w:sz="0" w:space="0" w:color="auto"/>
        <w:right w:val="none" w:sz="0" w:space="0" w:color="auto"/>
      </w:divBdr>
    </w:div>
    <w:div w:id="1935934189">
      <w:bodyDiv w:val="1"/>
      <w:marLeft w:val="0"/>
      <w:marRight w:val="0"/>
      <w:marTop w:val="0"/>
      <w:marBottom w:val="0"/>
      <w:divBdr>
        <w:top w:val="none" w:sz="0" w:space="0" w:color="auto"/>
        <w:left w:val="none" w:sz="0" w:space="0" w:color="auto"/>
        <w:bottom w:val="none" w:sz="0" w:space="0" w:color="auto"/>
        <w:right w:val="none" w:sz="0" w:space="0" w:color="auto"/>
      </w:divBdr>
    </w:div>
    <w:div w:id="1937518753">
      <w:bodyDiv w:val="1"/>
      <w:marLeft w:val="0"/>
      <w:marRight w:val="0"/>
      <w:marTop w:val="0"/>
      <w:marBottom w:val="0"/>
      <w:divBdr>
        <w:top w:val="none" w:sz="0" w:space="0" w:color="auto"/>
        <w:left w:val="none" w:sz="0" w:space="0" w:color="auto"/>
        <w:bottom w:val="none" w:sz="0" w:space="0" w:color="auto"/>
        <w:right w:val="none" w:sz="0" w:space="0" w:color="auto"/>
      </w:divBdr>
    </w:div>
    <w:div w:id="1937589159">
      <w:bodyDiv w:val="1"/>
      <w:marLeft w:val="0"/>
      <w:marRight w:val="0"/>
      <w:marTop w:val="0"/>
      <w:marBottom w:val="0"/>
      <w:divBdr>
        <w:top w:val="none" w:sz="0" w:space="0" w:color="auto"/>
        <w:left w:val="none" w:sz="0" w:space="0" w:color="auto"/>
        <w:bottom w:val="none" w:sz="0" w:space="0" w:color="auto"/>
        <w:right w:val="none" w:sz="0" w:space="0" w:color="auto"/>
      </w:divBdr>
    </w:div>
    <w:div w:id="1938905760">
      <w:bodyDiv w:val="1"/>
      <w:marLeft w:val="0"/>
      <w:marRight w:val="0"/>
      <w:marTop w:val="0"/>
      <w:marBottom w:val="0"/>
      <w:divBdr>
        <w:top w:val="none" w:sz="0" w:space="0" w:color="auto"/>
        <w:left w:val="none" w:sz="0" w:space="0" w:color="auto"/>
        <w:bottom w:val="none" w:sz="0" w:space="0" w:color="auto"/>
        <w:right w:val="none" w:sz="0" w:space="0" w:color="auto"/>
      </w:divBdr>
    </w:div>
    <w:div w:id="1949660596">
      <w:bodyDiv w:val="1"/>
      <w:marLeft w:val="0"/>
      <w:marRight w:val="0"/>
      <w:marTop w:val="0"/>
      <w:marBottom w:val="0"/>
      <w:divBdr>
        <w:top w:val="none" w:sz="0" w:space="0" w:color="auto"/>
        <w:left w:val="none" w:sz="0" w:space="0" w:color="auto"/>
        <w:bottom w:val="none" w:sz="0" w:space="0" w:color="auto"/>
        <w:right w:val="none" w:sz="0" w:space="0" w:color="auto"/>
      </w:divBdr>
    </w:div>
    <w:div w:id="1965111406">
      <w:bodyDiv w:val="1"/>
      <w:marLeft w:val="0"/>
      <w:marRight w:val="0"/>
      <w:marTop w:val="0"/>
      <w:marBottom w:val="0"/>
      <w:divBdr>
        <w:top w:val="none" w:sz="0" w:space="0" w:color="auto"/>
        <w:left w:val="none" w:sz="0" w:space="0" w:color="auto"/>
        <w:bottom w:val="none" w:sz="0" w:space="0" w:color="auto"/>
        <w:right w:val="none" w:sz="0" w:space="0" w:color="auto"/>
      </w:divBdr>
    </w:div>
    <w:div w:id="1992980272">
      <w:bodyDiv w:val="1"/>
      <w:marLeft w:val="0"/>
      <w:marRight w:val="0"/>
      <w:marTop w:val="0"/>
      <w:marBottom w:val="0"/>
      <w:divBdr>
        <w:top w:val="none" w:sz="0" w:space="0" w:color="auto"/>
        <w:left w:val="none" w:sz="0" w:space="0" w:color="auto"/>
        <w:bottom w:val="none" w:sz="0" w:space="0" w:color="auto"/>
        <w:right w:val="none" w:sz="0" w:space="0" w:color="auto"/>
      </w:divBdr>
    </w:div>
    <w:div w:id="2020354743">
      <w:bodyDiv w:val="1"/>
      <w:marLeft w:val="0"/>
      <w:marRight w:val="0"/>
      <w:marTop w:val="0"/>
      <w:marBottom w:val="0"/>
      <w:divBdr>
        <w:top w:val="none" w:sz="0" w:space="0" w:color="auto"/>
        <w:left w:val="none" w:sz="0" w:space="0" w:color="auto"/>
        <w:bottom w:val="none" w:sz="0" w:space="0" w:color="auto"/>
        <w:right w:val="none" w:sz="0" w:space="0" w:color="auto"/>
      </w:divBdr>
    </w:div>
    <w:div w:id="2022508737">
      <w:bodyDiv w:val="1"/>
      <w:marLeft w:val="0"/>
      <w:marRight w:val="0"/>
      <w:marTop w:val="0"/>
      <w:marBottom w:val="0"/>
      <w:divBdr>
        <w:top w:val="none" w:sz="0" w:space="0" w:color="auto"/>
        <w:left w:val="none" w:sz="0" w:space="0" w:color="auto"/>
        <w:bottom w:val="none" w:sz="0" w:space="0" w:color="auto"/>
        <w:right w:val="none" w:sz="0" w:space="0" w:color="auto"/>
      </w:divBdr>
    </w:div>
    <w:div w:id="2027437203">
      <w:bodyDiv w:val="1"/>
      <w:marLeft w:val="0"/>
      <w:marRight w:val="0"/>
      <w:marTop w:val="0"/>
      <w:marBottom w:val="0"/>
      <w:divBdr>
        <w:top w:val="none" w:sz="0" w:space="0" w:color="auto"/>
        <w:left w:val="none" w:sz="0" w:space="0" w:color="auto"/>
        <w:bottom w:val="none" w:sz="0" w:space="0" w:color="auto"/>
        <w:right w:val="none" w:sz="0" w:space="0" w:color="auto"/>
      </w:divBdr>
    </w:div>
    <w:div w:id="2029526690">
      <w:bodyDiv w:val="1"/>
      <w:marLeft w:val="0"/>
      <w:marRight w:val="0"/>
      <w:marTop w:val="0"/>
      <w:marBottom w:val="0"/>
      <w:divBdr>
        <w:top w:val="none" w:sz="0" w:space="0" w:color="auto"/>
        <w:left w:val="none" w:sz="0" w:space="0" w:color="auto"/>
        <w:bottom w:val="none" w:sz="0" w:space="0" w:color="auto"/>
        <w:right w:val="none" w:sz="0" w:space="0" w:color="auto"/>
      </w:divBdr>
    </w:div>
    <w:div w:id="2041398593">
      <w:bodyDiv w:val="1"/>
      <w:marLeft w:val="0"/>
      <w:marRight w:val="0"/>
      <w:marTop w:val="0"/>
      <w:marBottom w:val="0"/>
      <w:divBdr>
        <w:top w:val="none" w:sz="0" w:space="0" w:color="auto"/>
        <w:left w:val="none" w:sz="0" w:space="0" w:color="auto"/>
        <w:bottom w:val="none" w:sz="0" w:space="0" w:color="auto"/>
        <w:right w:val="none" w:sz="0" w:space="0" w:color="auto"/>
      </w:divBdr>
      <w:divsChild>
        <w:div w:id="143593189">
          <w:marLeft w:val="0"/>
          <w:marRight w:val="0"/>
          <w:marTop w:val="0"/>
          <w:marBottom w:val="0"/>
          <w:divBdr>
            <w:top w:val="none" w:sz="0" w:space="0" w:color="auto"/>
            <w:left w:val="none" w:sz="0" w:space="0" w:color="auto"/>
            <w:bottom w:val="none" w:sz="0" w:space="0" w:color="auto"/>
            <w:right w:val="none" w:sz="0" w:space="0" w:color="auto"/>
          </w:divBdr>
        </w:div>
        <w:div w:id="191769795">
          <w:marLeft w:val="0"/>
          <w:marRight w:val="0"/>
          <w:marTop w:val="0"/>
          <w:marBottom w:val="0"/>
          <w:divBdr>
            <w:top w:val="none" w:sz="0" w:space="0" w:color="auto"/>
            <w:left w:val="none" w:sz="0" w:space="0" w:color="auto"/>
            <w:bottom w:val="none" w:sz="0" w:space="0" w:color="auto"/>
            <w:right w:val="none" w:sz="0" w:space="0" w:color="auto"/>
          </w:divBdr>
        </w:div>
        <w:div w:id="271977927">
          <w:marLeft w:val="0"/>
          <w:marRight w:val="0"/>
          <w:marTop w:val="0"/>
          <w:marBottom w:val="0"/>
          <w:divBdr>
            <w:top w:val="none" w:sz="0" w:space="0" w:color="auto"/>
            <w:left w:val="none" w:sz="0" w:space="0" w:color="auto"/>
            <w:bottom w:val="none" w:sz="0" w:space="0" w:color="auto"/>
            <w:right w:val="none" w:sz="0" w:space="0" w:color="auto"/>
          </w:divBdr>
        </w:div>
        <w:div w:id="482544510">
          <w:marLeft w:val="0"/>
          <w:marRight w:val="0"/>
          <w:marTop w:val="0"/>
          <w:marBottom w:val="0"/>
          <w:divBdr>
            <w:top w:val="none" w:sz="0" w:space="0" w:color="auto"/>
            <w:left w:val="none" w:sz="0" w:space="0" w:color="auto"/>
            <w:bottom w:val="none" w:sz="0" w:space="0" w:color="auto"/>
            <w:right w:val="none" w:sz="0" w:space="0" w:color="auto"/>
          </w:divBdr>
        </w:div>
        <w:div w:id="732200284">
          <w:marLeft w:val="0"/>
          <w:marRight w:val="0"/>
          <w:marTop w:val="0"/>
          <w:marBottom w:val="0"/>
          <w:divBdr>
            <w:top w:val="none" w:sz="0" w:space="0" w:color="auto"/>
            <w:left w:val="none" w:sz="0" w:space="0" w:color="auto"/>
            <w:bottom w:val="none" w:sz="0" w:space="0" w:color="auto"/>
            <w:right w:val="none" w:sz="0" w:space="0" w:color="auto"/>
          </w:divBdr>
        </w:div>
        <w:div w:id="844973085">
          <w:marLeft w:val="0"/>
          <w:marRight w:val="0"/>
          <w:marTop w:val="0"/>
          <w:marBottom w:val="0"/>
          <w:divBdr>
            <w:top w:val="none" w:sz="0" w:space="0" w:color="auto"/>
            <w:left w:val="none" w:sz="0" w:space="0" w:color="auto"/>
            <w:bottom w:val="none" w:sz="0" w:space="0" w:color="auto"/>
            <w:right w:val="none" w:sz="0" w:space="0" w:color="auto"/>
          </w:divBdr>
        </w:div>
        <w:div w:id="900794745">
          <w:marLeft w:val="0"/>
          <w:marRight w:val="0"/>
          <w:marTop w:val="0"/>
          <w:marBottom w:val="0"/>
          <w:divBdr>
            <w:top w:val="none" w:sz="0" w:space="0" w:color="auto"/>
            <w:left w:val="none" w:sz="0" w:space="0" w:color="auto"/>
            <w:bottom w:val="none" w:sz="0" w:space="0" w:color="auto"/>
            <w:right w:val="none" w:sz="0" w:space="0" w:color="auto"/>
          </w:divBdr>
        </w:div>
        <w:div w:id="929241672">
          <w:marLeft w:val="0"/>
          <w:marRight w:val="0"/>
          <w:marTop w:val="0"/>
          <w:marBottom w:val="0"/>
          <w:divBdr>
            <w:top w:val="none" w:sz="0" w:space="0" w:color="auto"/>
            <w:left w:val="none" w:sz="0" w:space="0" w:color="auto"/>
            <w:bottom w:val="none" w:sz="0" w:space="0" w:color="auto"/>
            <w:right w:val="none" w:sz="0" w:space="0" w:color="auto"/>
          </w:divBdr>
        </w:div>
        <w:div w:id="944726371">
          <w:marLeft w:val="0"/>
          <w:marRight w:val="0"/>
          <w:marTop w:val="0"/>
          <w:marBottom w:val="0"/>
          <w:divBdr>
            <w:top w:val="none" w:sz="0" w:space="0" w:color="auto"/>
            <w:left w:val="none" w:sz="0" w:space="0" w:color="auto"/>
            <w:bottom w:val="none" w:sz="0" w:space="0" w:color="auto"/>
            <w:right w:val="none" w:sz="0" w:space="0" w:color="auto"/>
          </w:divBdr>
        </w:div>
        <w:div w:id="989559318">
          <w:marLeft w:val="0"/>
          <w:marRight w:val="0"/>
          <w:marTop w:val="0"/>
          <w:marBottom w:val="0"/>
          <w:divBdr>
            <w:top w:val="none" w:sz="0" w:space="0" w:color="auto"/>
            <w:left w:val="none" w:sz="0" w:space="0" w:color="auto"/>
            <w:bottom w:val="none" w:sz="0" w:space="0" w:color="auto"/>
            <w:right w:val="none" w:sz="0" w:space="0" w:color="auto"/>
          </w:divBdr>
        </w:div>
        <w:div w:id="1003434375">
          <w:marLeft w:val="0"/>
          <w:marRight w:val="0"/>
          <w:marTop w:val="0"/>
          <w:marBottom w:val="0"/>
          <w:divBdr>
            <w:top w:val="none" w:sz="0" w:space="0" w:color="auto"/>
            <w:left w:val="none" w:sz="0" w:space="0" w:color="auto"/>
            <w:bottom w:val="none" w:sz="0" w:space="0" w:color="auto"/>
            <w:right w:val="none" w:sz="0" w:space="0" w:color="auto"/>
          </w:divBdr>
        </w:div>
        <w:div w:id="1108770152">
          <w:marLeft w:val="0"/>
          <w:marRight w:val="0"/>
          <w:marTop w:val="0"/>
          <w:marBottom w:val="0"/>
          <w:divBdr>
            <w:top w:val="none" w:sz="0" w:space="0" w:color="auto"/>
            <w:left w:val="none" w:sz="0" w:space="0" w:color="auto"/>
            <w:bottom w:val="none" w:sz="0" w:space="0" w:color="auto"/>
            <w:right w:val="none" w:sz="0" w:space="0" w:color="auto"/>
          </w:divBdr>
        </w:div>
        <w:div w:id="1115826448">
          <w:marLeft w:val="0"/>
          <w:marRight w:val="0"/>
          <w:marTop w:val="0"/>
          <w:marBottom w:val="0"/>
          <w:divBdr>
            <w:top w:val="none" w:sz="0" w:space="0" w:color="auto"/>
            <w:left w:val="none" w:sz="0" w:space="0" w:color="auto"/>
            <w:bottom w:val="none" w:sz="0" w:space="0" w:color="auto"/>
            <w:right w:val="none" w:sz="0" w:space="0" w:color="auto"/>
          </w:divBdr>
        </w:div>
        <w:div w:id="1225796403">
          <w:marLeft w:val="0"/>
          <w:marRight w:val="0"/>
          <w:marTop w:val="0"/>
          <w:marBottom w:val="0"/>
          <w:divBdr>
            <w:top w:val="none" w:sz="0" w:space="0" w:color="auto"/>
            <w:left w:val="none" w:sz="0" w:space="0" w:color="auto"/>
            <w:bottom w:val="none" w:sz="0" w:space="0" w:color="auto"/>
            <w:right w:val="none" w:sz="0" w:space="0" w:color="auto"/>
          </w:divBdr>
        </w:div>
        <w:div w:id="1377701574">
          <w:marLeft w:val="0"/>
          <w:marRight w:val="0"/>
          <w:marTop w:val="0"/>
          <w:marBottom w:val="0"/>
          <w:divBdr>
            <w:top w:val="none" w:sz="0" w:space="0" w:color="auto"/>
            <w:left w:val="none" w:sz="0" w:space="0" w:color="auto"/>
            <w:bottom w:val="none" w:sz="0" w:space="0" w:color="auto"/>
            <w:right w:val="none" w:sz="0" w:space="0" w:color="auto"/>
          </w:divBdr>
        </w:div>
        <w:div w:id="1380469572">
          <w:marLeft w:val="0"/>
          <w:marRight w:val="0"/>
          <w:marTop w:val="0"/>
          <w:marBottom w:val="0"/>
          <w:divBdr>
            <w:top w:val="none" w:sz="0" w:space="0" w:color="auto"/>
            <w:left w:val="none" w:sz="0" w:space="0" w:color="auto"/>
            <w:bottom w:val="none" w:sz="0" w:space="0" w:color="auto"/>
            <w:right w:val="none" w:sz="0" w:space="0" w:color="auto"/>
          </w:divBdr>
        </w:div>
        <w:div w:id="1459954813">
          <w:marLeft w:val="0"/>
          <w:marRight w:val="0"/>
          <w:marTop w:val="0"/>
          <w:marBottom w:val="0"/>
          <w:divBdr>
            <w:top w:val="none" w:sz="0" w:space="0" w:color="auto"/>
            <w:left w:val="none" w:sz="0" w:space="0" w:color="auto"/>
            <w:bottom w:val="none" w:sz="0" w:space="0" w:color="auto"/>
            <w:right w:val="none" w:sz="0" w:space="0" w:color="auto"/>
          </w:divBdr>
        </w:div>
        <w:div w:id="1488857915">
          <w:marLeft w:val="0"/>
          <w:marRight w:val="0"/>
          <w:marTop w:val="0"/>
          <w:marBottom w:val="0"/>
          <w:divBdr>
            <w:top w:val="none" w:sz="0" w:space="0" w:color="auto"/>
            <w:left w:val="none" w:sz="0" w:space="0" w:color="auto"/>
            <w:bottom w:val="none" w:sz="0" w:space="0" w:color="auto"/>
            <w:right w:val="none" w:sz="0" w:space="0" w:color="auto"/>
          </w:divBdr>
        </w:div>
        <w:div w:id="1531798559">
          <w:marLeft w:val="0"/>
          <w:marRight w:val="0"/>
          <w:marTop w:val="0"/>
          <w:marBottom w:val="0"/>
          <w:divBdr>
            <w:top w:val="none" w:sz="0" w:space="0" w:color="auto"/>
            <w:left w:val="none" w:sz="0" w:space="0" w:color="auto"/>
            <w:bottom w:val="none" w:sz="0" w:space="0" w:color="auto"/>
            <w:right w:val="none" w:sz="0" w:space="0" w:color="auto"/>
          </w:divBdr>
        </w:div>
        <w:div w:id="1560247682">
          <w:marLeft w:val="0"/>
          <w:marRight w:val="0"/>
          <w:marTop w:val="0"/>
          <w:marBottom w:val="0"/>
          <w:divBdr>
            <w:top w:val="none" w:sz="0" w:space="0" w:color="auto"/>
            <w:left w:val="none" w:sz="0" w:space="0" w:color="auto"/>
            <w:bottom w:val="none" w:sz="0" w:space="0" w:color="auto"/>
            <w:right w:val="none" w:sz="0" w:space="0" w:color="auto"/>
          </w:divBdr>
        </w:div>
        <w:div w:id="1602765218">
          <w:marLeft w:val="0"/>
          <w:marRight w:val="0"/>
          <w:marTop w:val="0"/>
          <w:marBottom w:val="0"/>
          <w:divBdr>
            <w:top w:val="none" w:sz="0" w:space="0" w:color="auto"/>
            <w:left w:val="none" w:sz="0" w:space="0" w:color="auto"/>
            <w:bottom w:val="none" w:sz="0" w:space="0" w:color="auto"/>
            <w:right w:val="none" w:sz="0" w:space="0" w:color="auto"/>
          </w:divBdr>
        </w:div>
        <w:div w:id="1655795326">
          <w:marLeft w:val="0"/>
          <w:marRight w:val="0"/>
          <w:marTop w:val="0"/>
          <w:marBottom w:val="0"/>
          <w:divBdr>
            <w:top w:val="none" w:sz="0" w:space="0" w:color="auto"/>
            <w:left w:val="none" w:sz="0" w:space="0" w:color="auto"/>
            <w:bottom w:val="none" w:sz="0" w:space="0" w:color="auto"/>
            <w:right w:val="none" w:sz="0" w:space="0" w:color="auto"/>
          </w:divBdr>
        </w:div>
        <w:div w:id="1774402842">
          <w:marLeft w:val="0"/>
          <w:marRight w:val="0"/>
          <w:marTop w:val="0"/>
          <w:marBottom w:val="0"/>
          <w:divBdr>
            <w:top w:val="none" w:sz="0" w:space="0" w:color="auto"/>
            <w:left w:val="none" w:sz="0" w:space="0" w:color="auto"/>
            <w:bottom w:val="none" w:sz="0" w:space="0" w:color="auto"/>
            <w:right w:val="none" w:sz="0" w:space="0" w:color="auto"/>
          </w:divBdr>
        </w:div>
        <w:div w:id="1784500317">
          <w:marLeft w:val="0"/>
          <w:marRight w:val="0"/>
          <w:marTop w:val="0"/>
          <w:marBottom w:val="0"/>
          <w:divBdr>
            <w:top w:val="none" w:sz="0" w:space="0" w:color="auto"/>
            <w:left w:val="none" w:sz="0" w:space="0" w:color="auto"/>
            <w:bottom w:val="none" w:sz="0" w:space="0" w:color="auto"/>
            <w:right w:val="none" w:sz="0" w:space="0" w:color="auto"/>
          </w:divBdr>
        </w:div>
        <w:div w:id="1844466382">
          <w:marLeft w:val="0"/>
          <w:marRight w:val="0"/>
          <w:marTop w:val="0"/>
          <w:marBottom w:val="0"/>
          <w:divBdr>
            <w:top w:val="none" w:sz="0" w:space="0" w:color="auto"/>
            <w:left w:val="none" w:sz="0" w:space="0" w:color="auto"/>
            <w:bottom w:val="none" w:sz="0" w:space="0" w:color="auto"/>
            <w:right w:val="none" w:sz="0" w:space="0" w:color="auto"/>
          </w:divBdr>
        </w:div>
        <w:div w:id="1953904128">
          <w:marLeft w:val="0"/>
          <w:marRight w:val="0"/>
          <w:marTop w:val="0"/>
          <w:marBottom w:val="0"/>
          <w:divBdr>
            <w:top w:val="none" w:sz="0" w:space="0" w:color="auto"/>
            <w:left w:val="none" w:sz="0" w:space="0" w:color="auto"/>
            <w:bottom w:val="none" w:sz="0" w:space="0" w:color="auto"/>
            <w:right w:val="none" w:sz="0" w:space="0" w:color="auto"/>
          </w:divBdr>
        </w:div>
        <w:div w:id="2075811311">
          <w:marLeft w:val="0"/>
          <w:marRight w:val="0"/>
          <w:marTop w:val="0"/>
          <w:marBottom w:val="0"/>
          <w:divBdr>
            <w:top w:val="none" w:sz="0" w:space="0" w:color="auto"/>
            <w:left w:val="none" w:sz="0" w:space="0" w:color="auto"/>
            <w:bottom w:val="none" w:sz="0" w:space="0" w:color="auto"/>
            <w:right w:val="none" w:sz="0" w:space="0" w:color="auto"/>
          </w:divBdr>
        </w:div>
        <w:div w:id="2101681566">
          <w:marLeft w:val="0"/>
          <w:marRight w:val="0"/>
          <w:marTop w:val="0"/>
          <w:marBottom w:val="0"/>
          <w:divBdr>
            <w:top w:val="none" w:sz="0" w:space="0" w:color="auto"/>
            <w:left w:val="none" w:sz="0" w:space="0" w:color="auto"/>
            <w:bottom w:val="none" w:sz="0" w:space="0" w:color="auto"/>
            <w:right w:val="none" w:sz="0" w:space="0" w:color="auto"/>
          </w:divBdr>
        </w:div>
        <w:div w:id="2143427001">
          <w:marLeft w:val="0"/>
          <w:marRight w:val="0"/>
          <w:marTop w:val="0"/>
          <w:marBottom w:val="0"/>
          <w:divBdr>
            <w:top w:val="none" w:sz="0" w:space="0" w:color="auto"/>
            <w:left w:val="none" w:sz="0" w:space="0" w:color="auto"/>
            <w:bottom w:val="none" w:sz="0" w:space="0" w:color="auto"/>
            <w:right w:val="none" w:sz="0" w:space="0" w:color="auto"/>
          </w:divBdr>
        </w:div>
      </w:divsChild>
    </w:div>
    <w:div w:id="2050178215">
      <w:bodyDiv w:val="1"/>
      <w:marLeft w:val="0"/>
      <w:marRight w:val="0"/>
      <w:marTop w:val="0"/>
      <w:marBottom w:val="0"/>
      <w:divBdr>
        <w:top w:val="none" w:sz="0" w:space="0" w:color="auto"/>
        <w:left w:val="none" w:sz="0" w:space="0" w:color="auto"/>
        <w:bottom w:val="none" w:sz="0" w:space="0" w:color="auto"/>
        <w:right w:val="none" w:sz="0" w:space="0" w:color="auto"/>
      </w:divBdr>
    </w:div>
    <w:div w:id="2057267868">
      <w:bodyDiv w:val="1"/>
      <w:marLeft w:val="0"/>
      <w:marRight w:val="0"/>
      <w:marTop w:val="0"/>
      <w:marBottom w:val="0"/>
      <w:divBdr>
        <w:top w:val="none" w:sz="0" w:space="0" w:color="auto"/>
        <w:left w:val="none" w:sz="0" w:space="0" w:color="auto"/>
        <w:bottom w:val="none" w:sz="0" w:space="0" w:color="auto"/>
        <w:right w:val="none" w:sz="0" w:space="0" w:color="auto"/>
      </w:divBdr>
    </w:div>
    <w:div w:id="2061664009">
      <w:bodyDiv w:val="1"/>
      <w:marLeft w:val="0"/>
      <w:marRight w:val="0"/>
      <w:marTop w:val="0"/>
      <w:marBottom w:val="0"/>
      <w:divBdr>
        <w:top w:val="none" w:sz="0" w:space="0" w:color="auto"/>
        <w:left w:val="none" w:sz="0" w:space="0" w:color="auto"/>
        <w:bottom w:val="none" w:sz="0" w:space="0" w:color="auto"/>
        <w:right w:val="none" w:sz="0" w:space="0" w:color="auto"/>
      </w:divBdr>
    </w:div>
    <w:div w:id="2070110410">
      <w:bodyDiv w:val="1"/>
      <w:marLeft w:val="0"/>
      <w:marRight w:val="0"/>
      <w:marTop w:val="0"/>
      <w:marBottom w:val="0"/>
      <w:divBdr>
        <w:top w:val="none" w:sz="0" w:space="0" w:color="auto"/>
        <w:left w:val="none" w:sz="0" w:space="0" w:color="auto"/>
        <w:bottom w:val="none" w:sz="0" w:space="0" w:color="auto"/>
        <w:right w:val="none" w:sz="0" w:space="0" w:color="auto"/>
      </w:divBdr>
    </w:div>
    <w:div w:id="2073187499">
      <w:bodyDiv w:val="1"/>
      <w:marLeft w:val="0"/>
      <w:marRight w:val="0"/>
      <w:marTop w:val="0"/>
      <w:marBottom w:val="0"/>
      <w:divBdr>
        <w:top w:val="none" w:sz="0" w:space="0" w:color="auto"/>
        <w:left w:val="none" w:sz="0" w:space="0" w:color="auto"/>
        <w:bottom w:val="none" w:sz="0" w:space="0" w:color="auto"/>
        <w:right w:val="none" w:sz="0" w:space="0" w:color="auto"/>
      </w:divBdr>
    </w:div>
    <w:div w:id="2084253590">
      <w:bodyDiv w:val="1"/>
      <w:marLeft w:val="0"/>
      <w:marRight w:val="0"/>
      <w:marTop w:val="0"/>
      <w:marBottom w:val="0"/>
      <w:divBdr>
        <w:top w:val="none" w:sz="0" w:space="0" w:color="auto"/>
        <w:left w:val="none" w:sz="0" w:space="0" w:color="auto"/>
        <w:bottom w:val="none" w:sz="0" w:space="0" w:color="auto"/>
        <w:right w:val="none" w:sz="0" w:space="0" w:color="auto"/>
      </w:divBdr>
    </w:div>
    <w:div w:id="2091391149">
      <w:bodyDiv w:val="1"/>
      <w:marLeft w:val="0"/>
      <w:marRight w:val="0"/>
      <w:marTop w:val="0"/>
      <w:marBottom w:val="0"/>
      <w:divBdr>
        <w:top w:val="none" w:sz="0" w:space="0" w:color="auto"/>
        <w:left w:val="none" w:sz="0" w:space="0" w:color="auto"/>
        <w:bottom w:val="none" w:sz="0" w:space="0" w:color="auto"/>
        <w:right w:val="none" w:sz="0" w:space="0" w:color="auto"/>
      </w:divBdr>
    </w:div>
    <w:div w:id="2105876299">
      <w:bodyDiv w:val="1"/>
      <w:marLeft w:val="0"/>
      <w:marRight w:val="0"/>
      <w:marTop w:val="0"/>
      <w:marBottom w:val="0"/>
      <w:divBdr>
        <w:top w:val="none" w:sz="0" w:space="0" w:color="auto"/>
        <w:left w:val="none" w:sz="0" w:space="0" w:color="auto"/>
        <w:bottom w:val="none" w:sz="0" w:space="0" w:color="auto"/>
        <w:right w:val="none" w:sz="0" w:space="0" w:color="auto"/>
      </w:divBdr>
    </w:div>
    <w:div w:id="2108109966">
      <w:bodyDiv w:val="1"/>
      <w:marLeft w:val="0"/>
      <w:marRight w:val="0"/>
      <w:marTop w:val="0"/>
      <w:marBottom w:val="0"/>
      <w:divBdr>
        <w:top w:val="none" w:sz="0" w:space="0" w:color="auto"/>
        <w:left w:val="none" w:sz="0" w:space="0" w:color="auto"/>
        <w:bottom w:val="none" w:sz="0" w:space="0" w:color="auto"/>
        <w:right w:val="none" w:sz="0" w:space="0" w:color="auto"/>
      </w:divBdr>
    </w:div>
    <w:div w:id="2120441943">
      <w:bodyDiv w:val="1"/>
      <w:marLeft w:val="0"/>
      <w:marRight w:val="0"/>
      <w:marTop w:val="0"/>
      <w:marBottom w:val="0"/>
      <w:divBdr>
        <w:top w:val="none" w:sz="0" w:space="0" w:color="auto"/>
        <w:left w:val="none" w:sz="0" w:space="0" w:color="auto"/>
        <w:bottom w:val="none" w:sz="0" w:space="0" w:color="auto"/>
        <w:right w:val="none" w:sz="0" w:space="0" w:color="auto"/>
      </w:divBdr>
    </w:div>
    <w:div w:id="2132817097">
      <w:bodyDiv w:val="1"/>
      <w:marLeft w:val="0"/>
      <w:marRight w:val="0"/>
      <w:marTop w:val="0"/>
      <w:marBottom w:val="0"/>
      <w:divBdr>
        <w:top w:val="none" w:sz="0" w:space="0" w:color="auto"/>
        <w:left w:val="none" w:sz="0" w:space="0" w:color="auto"/>
        <w:bottom w:val="none" w:sz="0" w:space="0" w:color="auto"/>
        <w:right w:val="none" w:sz="0" w:space="0" w:color="auto"/>
      </w:divBdr>
    </w:div>
    <w:div w:id="2140569122">
      <w:bodyDiv w:val="1"/>
      <w:marLeft w:val="0"/>
      <w:marRight w:val="0"/>
      <w:marTop w:val="0"/>
      <w:marBottom w:val="0"/>
      <w:divBdr>
        <w:top w:val="none" w:sz="0" w:space="0" w:color="auto"/>
        <w:left w:val="none" w:sz="0" w:space="0" w:color="auto"/>
        <w:bottom w:val="none" w:sz="0" w:space="0" w:color="auto"/>
        <w:right w:val="none" w:sz="0" w:space="0" w:color="auto"/>
      </w:divBdr>
    </w:div>
    <w:div w:id="21434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6.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2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pruebasaluuclm-my.sharepoint.com/personal/francisco_moya_uclm_es/Documents/EII-Direccion/Sd-Ordenacio&#769;n/tfg/plantilla-tfg-eiia.dotx" TargetMode="External"/><Relationship Id="rId35" Type="http://schemas.openxmlformats.org/officeDocument/2006/relationships/header" Target="header21.xml"/><Relationship Id="rId43" Type="http://schemas.openxmlformats.org/officeDocument/2006/relationships/hyperlink" Target="https://secretariavirtual.uclm.es/"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numbering" Target="numbering.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ecretaria_Academica\TFG\Documentacion%20Moodle%202022_2023\5%20Portada%20TFG\plantilla-tfg-eiia%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160F28D721464082D265FBE422FCC6"/>
        <w:category>
          <w:name w:val="General"/>
          <w:gallery w:val="placeholder"/>
        </w:category>
        <w:types>
          <w:type w:val="bbPlcHdr"/>
        </w:types>
        <w:behaviors>
          <w:behavior w:val="content"/>
        </w:behaviors>
        <w:guid w:val="{1BF0DD10-4985-4AF8-B5E4-64186EA698B1}"/>
      </w:docPartPr>
      <w:docPartBody>
        <w:p w:rsidR="00000000" w:rsidRDefault="00000000">
          <w:pPr>
            <w:pStyle w:val="6B160F28D721464082D265FBE422FCC6"/>
          </w:pPr>
          <w:r w:rsidRPr="00FD0593">
            <w:rPr>
              <w:rStyle w:val="Textodelmarcadordeposicin"/>
            </w:rPr>
            <w:t>[Título]</w:t>
          </w:r>
        </w:p>
      </w:docPartBody>
    </w:docPart>
    <w:docPart>
      <w:docPartPr>
        <w:name w:val="105EDF2C47DD4592A773A72A5623201D"/>
        <w:category>
          <w:name w:val="General"/>
          <w:gallery w:val="placeholder"/>
        </w:category>
        <w:types>
          <w:type w:val="bbPlcHdr"/>
        </w:types>
        <w:behaviors>
          <w:behavior w:val="content"/>
        </w:behaviors>
        <w:guid w:val="{448AE1F2-B5A5-4115-8D1E-C844297304BE}"/>
      </w:docPartPr>
      <w:docPartBody>
        <w:p w:rsidR="00000000" w:rsidRDefault="00000000">
          <w:pPr>
            <w:pStyle w:val="105EDF2C47DD4592A773A72A5623201D"/>
          </w:pPr>
          <w:r w:rsidRPr="00FD0593">
            <w:rPr>
              <w:rStyle w:val="Textodel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ítulos en al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Cuerpo en alf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48"/>
    <w:rsid w:val="002C3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6B160F28D721464082D265FBE422FCC6">
    <w:name w:val="6B160F28D721464082D265FBE422FCC6"/>
  </w:style>
  <w:style w:type="paragraph" w:customStyle="1" w:styleId="105EDF2C47DD4592A773A72A5623201D">
    <w:name w:val="105EDF2C47DD4592A773A72A56232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San17</b:Tag>
    <b:SourceType>DocumentFromInternetSite</b:SourceType>
    <b:Guid>{F4CFE7A5-D22D-B843-B4B0-22B6F48C29DF}</b:Guid>
    <b:Author>
      <b:Author>
        <b:NameList>
          <b:Person>
            <b:Last>Schulze</b:Last>
            <b:First>Sandro</b:First>
          </b:Person>
        </b:NameList>
      </b:Author>
    </b:Author>
    <b:Title>Conducting Systematic Literature Reviews</b:Title>
    <b:URL>https://pdfs.semanticscholar.org/presentation/63ca/d41c0d584f56461c28d8f2f89443fdebee9c.pdf</b:URL>
    <b:Year>2017</b:Year>
    <b:RefOrder>2</b:RefOrder>
  </b:Source>
  <b:Source>
    <b:Tag>Gui07</b:Tag>
    <b:SourceType>DocumentFromInternetSite</b:SourceType>
    <b:Guid>{7931CED5-43CC-2148-9913-B514AF9AD1FC}</b:Guid>
    <b:URL>https://www.elsevier.com/__data/promis_misc/525444systematicreviewsguide.pdf</b:URL>
    <b:Year>2007</b:Year>
    <b:Author>
      <b:Author>
        <b:NameList>
          <b:Person>
            <b:Last>Kitchenham</b:Last>
            <b:First>Barbara</b:First>
          </b:Person>
          <b:Person>
            <b:Last>Charters</b:Last>
            <b:First>Stuart</b:First>
          </b:Person>
        </b:NameList>
      </b:Author>
    </b:Author>
    <b:Title>Guidelines for performing Systematic Literature Reviews in Software</b:Title>
    <b:RefOrder>3</b:RefOrder>
  </b:Source>
  <b:Source>
    <b:Tag>Kof</b:Tag>
    <b:SourceType>DocumentFromInternetSite</b:SourceType>
    <b:Guid>{1A6CAD21-9067-8846-A5FC-1CA7CEA2E3F8}</b:Guid>
    <b:Author>
      <b:Author>
        <b:NameList>
          <b:Person>
            <b:Last>Kofod-Petersen</b:Last>
            <b:First>Anders</b:First>
          </b:Person>
        </b:NameList>
      </b:Author>
    </b:Author>
    <b:Title>How to do a Structured Literature Review in computer science</b:Title>
    <b:Publisher>Disponible online en https://research.idi.ntnu.no/aimasters/files/SLR_HowTo.pdf</b:Publisher>
    <b:Year>2014</b:Year>
    <b:LCID>es-ES</b:LCID>
    <b:URL>https://research.idi.ntnu.no/aimasters/files/SLR_HowTo.pdf</b:URL>
    <b:MonthAccessed>Agosto</b:MonthAccessed>
    <b:RefOrder>1</b:RefOrder>
  </b:Source>
  <b:Source>
    <b:Tag>Armas11estim</b:Tag>
    <b:SourceType>JournalArticle</b:SourceType>
    <b:Guid>{D47738CD-4E3F-483D-B206-15406D1377B2}</b:Guid>
    <b:Title>Estimation of opacity tendency of ethanol--and biodiesel--diesel blends by means of the smoke point technique</b:Title>
    <b:Year>2011</b:Year>
    <b:Author>
      <b:Author>
        <b:NameList>
          <b:Person>
            <b:Last>Armas</b:Last>
            <b:First>Octavio</b:First>
          </b:Person>
          <b:Person>
            <b:Last>Gómez</b:Last>
            <b:First>M.</b:First>
            <b:Middle>Arántzazu</b:Middle>
          </b:Person>
          <b:Person>
            <b:Last>Barrientos</b:Last>
            <b:First>Eduardo</b:First>
            <b:Middle>J.</b:Middle>
          </b:Person>
          <b:Person>
            <b:Last>Boehman</b:Last>
            <b:First>André.</b:First>
            <b:Middle>L.</b:Middle>
          </b:Person>
        </b:NameList>
      </b:Author>
    </b:Author>
    <b:JournalName>Energy &amp; Fuels</b:JournalName>
    <b:Pages>3283-3288</b:Pages>
    <b:Volume>25</b:Volume>
    <b:Issue>7</b:Issue>
    <b:RefOrder>4</b:RefOrder>
  </b:Source>
  <b:Source>
    <b:Tag>Castillo10design</b:Tag>
    <b:SourceType>JournalArticle</b:SourceType>
    <b:Guid>{06D46E7B-47DF-4C9C-91AE-D85FAC564D2C}</b:Guid>
    <b:Author>
      <b:Author>
        <b:NameList>
          <b:Person>
            <b:Last>Castillo</b:Last>
            <b:First>Fernando</b:First>
            <b:Middle>J.</b:Middle>
          </b:Person>
          <b:Person>
            <b:Last>Feliú</b:Last>
            <b:First>V.</b:First>
          </b:Person>
          <b:Person>
            <b:Last>Rivas</b:Last>
            <b:First>R.</b:First>
          </b:Person>
          <b:Person>
            <b:Last>Sánchez</b:Last>
            <b:First>L.</b:First>
          </b:Person>
        </b:NameList>
      </b:Author>
    </b:Author>
    <b:Title>Design of a class of fractional controllers from frequency specifications with guaranteed time domain behavior</b:Title>
    <b:JournalName>Computers &amp; Mathematics with Applications</b:JournalName>
    <b:Year>2010</b:Year>
    <b:Pages>1656-1666</b:Pages>
    <b:Volume>59</b:Volume>
    <b:Issue>5</b:Issue>
    <b:RefOrder>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Invited_Students xmlns="2b24d761-0e35-438f-9298-e384b12a2292" xsi:nil="true"/>
    <Distribution_Groups xmlns="2b24d761-0e35-438f-9298-e384b12a2292" xsi:nil="true"/>
    <Math_Settings xmlns="2b24d761-0e35-438f-9298-e384b12a2292" xsi:nil="true"/>
    <FolderType xmlns="2b24d761-0e35-438f-9298-e384b12a2292" xsi:nil="true"/>
    <Teachers xmlns="2b24d761-0e35-438f-9298-e384b12a2292">
      <UserInfo>
        <DisplayName/>
        <AccountId xsi:nil="true"/>
        <AccountType/>
      </UserInfo>
    </Teachers>
    <Student_Groups xmlns="2b24d761-0e35-438f-9298-e384b12a2292">
      <UserInfo>
        <DisplayName/>
        <AccountId xsi:nil="true"/>
        <AccountType/>
      </UserInfo>
    </Student_Groups>
    <Self_Registration_Enabled xmlns="2b24d761-0e35-438f-9298-e384b12a2292" xsi:nil="true"/>
    <CultureName xmlns="2b24d761-0e35-438f-9298-e384b12a2292" xsi:nil="true"/>
    <Students xmlns="2b24d761-0e35-438f-9298-e384b12a2292">
      <UserInfo>
        <DisplayName/>
        <AccountId xsi:nil="true"/>
        <AccountType/>
      </UserInfo>
    </Students>
    <Is_Collaboration_Space_Locked xmlns="2b24d761-0e35-438f-9298-e384b12a2292" xsi:nil="true"/>
    <LMS_Mappings xmlns="2b24d761-0e35-438f-9298-e384b12a2292" xsi:nil="true"/>
    <IsNotebookLocked xmlns="2b24d761-0e35-438f-9298-e384b12a2292" xsi:nil="true"/>
    <Owner xmlns="2b24d761-0e35-438f-9298-e384b12a2292">
      <UserInfo>
        <DisplayName/>
        <AccountId xsi:nil="true"/>
        <AccountType/>
      </UserInfo>
    </Owner>
    <Has_Teacher_Only_SectionGroup xmlns="2b24d761-0e35-438f-9298-e384b12a2292" xsi:nil="true"/>
    <DefaultSectionNames xmlns="2b24d761-0e35-438f-9298-e384b12a2292" xsi:nil="true"/>
    <AppVersion xmlns="2b24d761-0e35-438f-9298-e384b12a2292" xsi:nil="true"/>
    <TeamsChannelId xmlns="2b24d761-0e35-438f-9298-e384b12a2292" xsi:nil="true"/>
    <Invited_Teachers xmlns="2b24d761-0e35-438f-9298-e384b12a2292" xsi:nil="true"/>
    <NotebookType xmlns="2b24d761-0e35-438f-9298-e384b12a2292" xsi:nil="true"/>
    <Templates xmlns="2b24d761-0e35-438f-9298-e384b12a22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4EDA435625D571459376C7712FA74BAD" ma:contentTypeVersion="33" ma:contentTypeDescription="Crear nuevo documento." ma:contentTypeScope="" ma:versionID="672ea95f2b2c7a260b430acf1d7e1380">
  <xsd:schema xmlns:xsd="http://www.w3.org/2001/XMLSchema" xmlns:xs="http://www.w3.org/2001/XMLSchema" xmlns:p="http://schemas.microsoft.com/office/2006/metadata/properties" xmlns:ns3="9cba08e4-58d4-4954-a55d-6234dd526b02" xmlns:ns4="2b24d761-0e35-438f-9298-e384b12a2292" targetNamespace="http://schemas.microsoft.com/office/2006/metadata/properties" ma:root="true" ma:fieldsID="0a207f230be7e0c33c0d66dc68c2ef2a" ns3:_="" ns4:_="">
    <xsd:import namespace="9cba08e4-58d4-4954-a55d-6234dd526b02"/>
    <xsd:import namespace="2b24d761-0e35-438f-9298-e384b12a229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a08e4-58d4-4954-a55d-6234dd526b0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4d761-0e35-438f-9298-e384b12a22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1D415-5A6F-4EC5-9A77-D15CA730F1F6}">
  <ds:schemaRefs>
    <ds:schemaRef ds:uri="http://schemas.openxmlformats.org/officeDocument/2006/bibliography"/>
  </ds:schemaRefs>
</ds:datastoreItem>
</file>

<file path=customXml/itemProps3.xml><?xml version="1.0" encoding="utf-8"?>
<ds:datastoreItem xmlns:ds="http://schemas.openxmlformats.org/officeDocument/2006/customXml" ds:itemID="{7FD10974-19D9-431A-B0AD-E4CF3A6D141F}">
  <ds:schemaRefs>
    <ds:schemaRef ds:uri="http://schemas.microsoft.com/office/2006/metadata/properties"/>
    <ds:schemaRef ds:uri="http://schemas.microsoft.com/office/infopath/2007/PartnerControls"/>
    <ds:schemaRef ds:uri="2b24d761-0e35-438f-9298-e384b12a2292"/>
  </ds:schemaRefs>
</ds:datastoreItem>
</file>

<file path=customXml/itemProps4.xml><?xml version="1.0" encoding="utf-8"?>
<ds:datastoreItem xmlns:ds="http://schemas.openxmlformats.org/officeDocument/2006/customXml" ds:itemID="{EC467F32-25DC-4788-A053-FE0CC86FBE0A}">
  <ds:schemaRefs>
    <ds:schemaRef ds:uri="http://schemas.microsoft.com/sharepoint/v3/contenttype/forms"/>
  </ds:schemaRefs>
</ds:datastoreItem>
</file>

<file path=customXml/itemProps5.xml><?xml version="1.0" encoding="utf-8"?>
<ds:datastoreItem xmlns:ds="http://schemas.openxmlformats.org/officeDocument/2006/customXml" ds:itemID="{2F5878BD-F3D1-4A75-A20A-4D97D73B8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a08e4-58d4-4954-a55d-6234dd526b02"/>
    <ds:schemaRef ds:uri="2b24d761-0e35-438f-9298-e384b12a2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plantilla-tfg-eiia (3)</Template>
  <TotalTime>2</TotalTime>
  <Pages>37</Pages>
  <Words>4669</Words>
  <Characters>25681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Plantilla MS Word para elaborar el TFG en la Escuela de Ingeniería Industrial y Aeroespacial</vt:lpstr>
    </vt:vector>
  </TitlesOfParts>
  <Manager/>
  <Company/>
  <LinksUpToDate>false</LinksUpToDate>
  <CharactersWithSpaces>30290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MS Word para elaborar el TFG en la Escuela de Ingeniería Industrial y Aeroespacial</dc:title>
  <dc:subject/>
  <dc:creator>Gabriel Raúl Hernández Labrado</dc:creator>
  <cp:keywords/>
  <dc:description/>
  <cp:lastModifiedBy>Gabriel Raúl Hernández Labrado</cp:lastModifiedBy>
  <cp:revision>1</cp:revision>
  <cp:lastPrinted>2020-08-28T18:40:00Z</cp:lastPrinted>
  <dcterms:created xsi:type="dcterms:W3CDTF">2023-03-12T09:12:00Z</dcterms:created>
  <dcterms:modified xsi:type="dcterms:W3CDTF">2023-03-12T09:14:00Z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0x0101004EDA435625D571459376C7712FA74BAD</vt:lpwstr>
  </property>
  <property fmtid="{D5CDD505-2E9C-101B-9397-08002B2CF9AE}" pid="3" name="Grado">
    <vt:lpwstr>IE</vt:lpwstr>
  </property>
  <property fmtid="{D5CDD505-2E9C-101B-9397-08002B2CF9AE}" pid="4" name="Expediente">
    <vt:lpwstr>123456</vt:lpwstr>
  </property>
  <property fmtid="{D5CDD505-2E9C-101B-9397-08002B2CF9AE}" pid="5" name="Tutor1">
    <vt:lpwstr>Francisco Moya Fernández</vt:lpwstr>
  </property>
  <property fmtid="{D5CDD505-2E9C-101B-9397-08002B2CF9AE}" pid="6" name="Tutor2">
    <vt:lpwstr>Fernando Castillo García</vt:lpwstr>
  </property>
  <property fmtid="{D5CDD505-2E9C-101B-9397-08002B2CF9AE}" pid="7" name="Email">
    <vt:lpwstr>tucorreo@dominio.es</vt:lpwstr>
  </property>
  <property fmtid="{D5CDD505-2E9C-101B-9397-08002B2CF9AE}" pid="8" name="Teléfono">
    <vt:lpwstr>925 268 800 x.3729</vt:lpwstr>
  </property>
  <property fmtid="{D5CDD505-2E9C-101B-9397-08002B2CF9AE}" pid="9" name="Página web">
    <vt:lpwstr>https://github.com/FranciscoMoya/eii-tfg</vt:lpwstr>
  </property>
  <property fmtid="{D5CDD505-2E9C-101B-9397-08002B2CF9AE}" pid="10" name="Población">
    <vt:lpwstr>Toledo</vt:lpwstr>
  </property>
  <property fmtid="{D5CDD505-2E9C-101B-9397-08002B2CF9AE}" pid="11" name="Código postal">
    <vt:lpwstr>45071</vt:lpwstr>
  </property>
  <property fmtid="{D5CDD505-2E9C-101B-9397-08002B2CF9AE}" pid="12" name="Repositorio">
    <vt:lpwstr>https://github.com/FranciscoMoya/eii-tfg</vt:lpwstr>
  </property>
  <property fmtid="{D5CDD505-2E9C-101B-9397-08002B2CF9AE}" pid="13" name="Dirección">
    <vt:lpwstr>UCLM - Escuela de Ingeniería Industrial y Aeroespacial</vt:lpwstr>
  </property>
  <property fmtid="{D5CDD505-2E9C-101B-9397-08002B2CF9AE}" pid="14" name="Dirección 2">
    <vt:lpwstr>Campus Universitario de la Real Fábrica de Armas</vt:lpwstr>
  </property>
  <property fmtid="{D5CDD505-2E9C-101B-9397-08002B2CF9AE}" pid="15" name="Licencia">
    <vt:lpwstr>Esta obra está bajo una Licencia Creative Commons Atribución 4.0 Internacional.</vt:lpwstr>
  </property>
</Properties>
</file>