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A34D" w14:textId="77777777" w:rsidR="00F82E32" w:rsidRDefault="00F82E32" w:rsidP="00182C93">
      <w:pPr>
        <w:rPr>
          <w:rFonts w:ascii="Verdana" w:hAnsi="Verdana"/>
          <w:sz w:val="20"/>
          <w:lang w:val="es-ES_tradnl"/>
        </w:rPr>
      </w:pPr>
    </w:p>
    <w:p w14:paraId="6445A34E" w14:textId="4DB736F7" w:rsidR="002E1984" w:rsidRDefault="002E1984" w:rsidP="002E1984">
      <w:pPr>
        <w:jc w:val="center"/>
        <w:rPr>
          <w:rFonts w:ascii="Trebuchet MS" w:hAnsi="Trebuchet MS"/>
          <w:b/>
          <w:color w:val="C40000"/>
          <w:sz w:val="20"/>
          <w:szCs w:val="22"/>
        </w:rPr>
      </w:pPr>
      <w:r w:rsidRPr="002E1984">
        <w:rPr>
          <w:rFonts w:ascii="Trebuchet MS" w:hAnsi="Trebuchet MS"/>
          <w:b/>
          <w:color w:val="C40000"/>
          <w:sz w:val="20"/>
          <w:szCs w:val="22"/>
        </w:rPr>
        <w:t xml:space="preserve">FORMULARIO DE </w:t>
      </w:r>
      <w:r>
        <w:rPr>
          <w:rFonts w:ascii="Trebuchet MS" w:hAnsi="Trebuchet MS"/>
          <w:b/>
          <w:color w:val="C40000"/>
          <w:sz w:val="20"/>
          <w:szCs w:val="22"/>
        </w:rPr>
        <w:t xml:space="preserve">SOLICITUD DE </w:t>
      </w:r>
      <w:r w:rsidRPr="002E1984">
        <w:rPr>
          <w:rFonts w:ascii="Trebuchet MS" w:hAnsi="Trebuchet MS"/>
          <w:b/>
          <w:color w:val="C40000"/>
          <w:sz w:val="20"/>
          <w:szCs w:val="22"/>
        </w:rPr>
        <w:t>ASIGNACIÓN DE TEMA Y TUTOR PARA EL TRABAJO DE FIN DE MÁSTER</w:t>
      </w:r>
    </w:p>
    <w:p w14:paraId="6445A34F" w14:textId="77777777" w:rsidR="002E1984" w:rsidRDefault="002E1984" w:rsidP="002E1984">
      <w:pPr>
        <w:jc w:val="center"/>
        <w:rPr>
          <w:rFonts w:ascii="Trebuchet MS" w:hAnsi="Trebuchet MS"/>
          <w:b/>
          <w:color w:val="C40000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E1984" w14:paraId="6445A352" w14:textId="77777777" w:rsidTr="009F72D1">
        <w:tc>
          <w:tcPr>
            <w:tcW w:w="8644" w:type="dxa"/>
            <w:vAlign w:val="center"/>
          </w:tcPr>
          <w:p w14:paraId="6445A350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Nombre y apellidos del alumno/a:</w:t>
            </w:r>
          </w:p>
          <w:p w14:paraId="6445A351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2E1984" w14:paraId="6445A355" w14:textId="77777777" w:rsidTr="009F72D1">
        <w:tc>
          <w:tcPr>
            <w:tcW w:w="8644" w:type="dxa"/>
            <w:vAlign w:val="center"/>
          </w:tcPr>
          <w:p w14:paraId="6445A353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Curso:</w:t>
            </w:r>
          </w:p>
          <w:p w14:paraId="6445A354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2E1984" w14:paraId="6445A359" w14:textId="77777777" w:rsidTr="009F72D1">
        <w:tc>
          <w:tcPr>
            <w:tcW w:w="8644" w:type="dxa"/>
            <w:vAlign w:val="center"/>
          </w:tcPr>
          <w:p w14:paraId="6445A356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Tema o título del Trabajo:</w:t>
            </w:r>
          </w:p>
          <w:p w14:paraId="6445A357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445A358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2E1984" w14:paraId="6445A35C" w14:textId="77777777" w:rsidTr="009F72D1">
        <w:tc>
          <w:tcPr>
            <w:tcW w:w="8644" w:type="dxa"/>
            <w:vAlign w:val="center"/>
          </w:tcPr>
          <w:p w14:paraId="6445A35A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Línea de investigación:</w:t>
            </w:r>
          </w:p>
          <w:p w14:paraId="6445A35B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2E1984" w14:paraId="6445A35F" w14:textId="77777777" w:rsidTr="009F72D1">
        <w:tc>
          <w:tcPr>
            <w:tcW w:w="8644" w:type="dxa"/>
            <w:vAlign w:val="center"/>
          </w:tcPr>
          <w:p w14:paraId="6445A35D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Nombre y apellidos del tutor propuesto:</w:t>
            </w:r>
          </w:p>
          <w:p w14:paraId="6445A35E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2E1984" w14:paraId="6445A370" w14:textId="77777777" w:rsidTr="009F72D1">
        <w:tc>
          <w:tcPr>
            <w:tcW w:w="8644" w:type="dxa"/>
            <w:vAlign w:val="center"/>
          </w:tcPr>
          <w:p w14:paraId="6445A360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Descripción de la propuesta (Tema, resumen del proyecto, bibliografía mínima, temporización prevista, etc.) (Máx. 200 palabras, puede usar la vuelta de la hoja)</w:t>
            </w:r>
          </w:p>
          <w:p w14:paraId="6445A361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445A362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445A363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445A364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445A365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445A366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445A367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445A368" w14:textId="77777777" w:rsid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5EE6627D" w14:textId="77777777" w:rsidR="00C830F3" w:rsidRDefault="00C830F3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07C92CB" w14:textId="77777777" w:rsidR="00C830F3" w:rsidRDefault="00C830F3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28459BFF" w14:textId="77777777" w:rsidR="00B5544A" w:rsidRDefault="00B5544A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346FE78B" w14:textId="77777777" w:rsidR="00B5544A" w:rsidRDefault="00B5544A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14B75647" w14:textId="77777777" w:rsidR="00B5544A" w:rsidRDefault="00B5544A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30F7F4BB" w14:textId="77777777" w:rsidR="00B5544A" w:rsidRDefault="00B5544A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189F6CB7" w14:textId="77777777" w:rsidR="00B5544A" w:rsidRDefault="00B5544A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86F9F2E" w14:textId="77777777" w:rsidR="00C830F3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2E1984">
              <w:rPr>
                <w:rFonts w:ascii="Trebuchet MS" w:hAnsi="Trebuchet MS"/>
                <w:bCs/>
                <w:sz w:val="22"/>
                <w:szCs w:val="22"/>
              </w:rPr>
              <w:t>Fecha prevista de la defensa</w:t>
            </w:r>
            <w:r w:rsidR="0038715B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14:paraId="6445A36D" w14:textId="270557BB" w:rsidR="002E1984" w:rsidRPr="002E1984" w:rsidRDefault="0038715B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Ord</w:t>
            </w:r>
            <w:r w:rsidR="00C830F3">
              <w:rPr>
                <w:rFonts w:ascii="Trebuchet MS" w:hAnsi="Trebuchet MS"/>
                <w:bCs/>
                <w:sz w:val="22"/>
                <w:szCs w:val="22"/>
              </w:rPr>
              <w:t>inaria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. </w:t>
            </w:r>
            <w:r w:rsidR="00527D20" w:rsidRPr="002E1984">
              <w:rPr>
                <w:rFonts w:ascii="Trebuchet MS" w:hAnsi="Trebuchet MS"/>
                <w:bCs/>
                <w:sz w:val="22"/>
                <w:szCs w:val="22"/>
              </w:rPr>
              <w:t xml:space="preserve">Julio </w:t>
            </w:r>
            <w:r w:rsidR="002E1984" w:rsidRPr="002E1984">
              <w:rPr>
                <w:rFonts w:ascii="Trebuchet MS" w:hAnsi="Trebuchet MS"/>
                <w:bCs/>
                <w:sz w:val="22"/>
                <w:szCs w:val="22"/>
              </w:rPr>
              <w:t>–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Extra</w:t>
            </w:r>
            <w:r w:rsidR="00C830F3">
              <w:rPr>
                <w:rFonts w:ascii="Trebuchet MS" w:hAnsi="Trebuchet MS"/>
                <w:bCs/>
                <w:sz w:val="22"/>
                <w:szCs w:val="22"/>
              </w:rPr>
              <w:t>ordinaria</w:t>
            </w:r>
            <w:r>
              <w:rPr>
                <w:rFonts w:ascii="Trebuchet MS" w:hAnsi="Trebuchet MS"/>
                <w:bCs/>
                <w:sz w:val="22"/>
                <w:szCs w:val="22"/>
              </w:rPr>
              <w:t>.</w:t>
            </w:r>
            <w:r w:rsidR="002E1984" w:rsidRPr="002E1984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527D20" w:rsidRPr="002E1984">
              <w:rPr>
                <w:rFonts w:ascii="Trebuchet MS" w:hAnsi="Trebuchet MS"/>
                <w:bCs/>
                <w:sz w:val="22"/>
                <w:szCs w:val="22"/>
              </w:rPr>
              <w:t xml:space="preserve">Octubre </w:t>
            </w:r>
            <w:r w:rsidR="002E1984" w:rsidRPr="002E1984">
              <w:rPr>
                <w:rFonts w:ascii="Trebuchet MS" w:hAnsi="Trebuchet MS"/>
                <w:bCs/>
                <w:sz w:val="22"/>
                <w:szCs w:val="22"/>
              </w:rPr>
              <w:t>–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3C2B23">
              <w:rPr>
                <w:rFonts w:ascii="Trebuchet MS" w:hAnsi="Trebuchet MS"/>
                <w:bCs/>
                <w:sz w:val="22"/>
                <w:szCs w:val="22"/>
              </w:rPr>
              <w:t>Ord</w:t>
            </w:r>
            <w:r w:rsidR="00C830F3">
              <w:rPr>
                <w:rFonts w:ascii="Trebuchet MS" w:hAnsi="Trebuchet MS"/>
                <w:bCs/>
                <w:sz w:val="22"/>
                <w:szCs w:val="22"/>
              </w:rPr>
              <w:t>inaria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3C2B23">
              <w:rPr>
                <w:rFonts w:ascii="Trebuchet MS" w:hAnsi="Trebuchet MS"/>
                <w:bCs/>
                <w:sz w:val="22"/>
                <w:szCs w:val="22"/>
              </w:rPr>
              <w:t>Febrero</w:t>
            </w:r>
            <w:r w:rsidR="00527D20" w:rsidRPr="002E1984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2E1984" w:rsidRPr="002E1984">
              <w:rPr>
                <w:rFonts w:ascii="Trebuchet MS" w:hAnsi="Trebuchet MS"/>
                <w:bCs/>
                <w:sz w:val="22"/>
                <w:szCs w:val="22"/>
              </w:rPr>
              <w:t>o siguiente curso</w:t>
            </w:r>
          </w:p>
          <w:p w14:paraId="6445A36E" w14:textId="77777777" w:rsidR="002E1984" w:rsidRPr="002E1984" w:rsidRDefault="002E1984" w:rsidP="009F72D1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445A36F" w14:textId="77777777" w:rsidR="002E1984" w:rsidRDefault="002E1984" w:rsidP="002E1984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0"/>
                <w:szCs w:val="22"/>
              </w:rPr>
              <w:t>Se trata de una previsión que se ha de confirmar posteriormente, no un compromiso. Si se piensa defenderlo en convocatoria extraordinaria de enero o al curso siguiente, se ha de hacer una nueva matrícula, por lo que se debe sopesar la posibilidad de no matricular el TFM para evitar pagar las tasas.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</w:tc>
      </w:tr>
    </w:tbl>
    <w:p w14:paraId="6445A371" w14:textId="7988B16B" w:rsidR="002E1984" w:rsidRPr="002E1984" w:rsidRDefault="002E1984" w:rsidP="002E1984">
      <w:pPr>
        <w:rPr>
          <w:rFonts w:ascii="Trebuchet MS" w:hAnsi="Trebuchet MS"/>
          <w:bCs/>
          <w:sz w:val="20"/>
          <w:szCs w:val="22"/>
        </w:rPr>
      </w:pPr>
      <w:r w:rsidRPr="002E1984">
        <w:rPr>
          <w:rFonts w:ascii="Trebuchet MS" w:hAnsi="Trebuchet MS"/>
          <w:b/>
          <w:sz w:val="20"/>
          <w:szCs w:val="22"/>
        </w:rPr>
        <w:t>Cualquier modificación de los datos de este formulario</w:t>
      </w:r>
      <w:r w:rsidR="00B5544A">
        <w:rPr>
          <w:rFonts w:ascii="Trebuchet MS" w:hAnsi="Trebuchet MS"/>
          <w:b/>
          <w:sz w:val="20"/>
          <w:szCs w:val="22"/>
        </w:rPr>
        <w:t xml:space="preserve">, incluyendo </w:t>
      </w:r>
      <w:proofErr w:type="spellStart"/>
      <w:r w:rsidR="00B5544A">
        <w:rPr>
          <w:rFonts w:ascii="Trebuchet MS" w:hAnsi="Trebuchet MS"/>
          <w:b/>
          <w:sz w:val="20"/>
          <w:szCs w:val="22"/>
        </w:rPr>
        <w:t>el</w:t>
      </w:r>
      <w:proofErr w:type="spellEnd"/>
      <w:r w:rsidR="00B5544A">
        <w:rPr>
          <w:rFonts w:ascii="Trebuchet MS" w:hAnsi="Trebuchet MS"/>
          <w:b/>
          <w:sz w:val="20"/>
          <w:szCs w:val="22"/>
        </w:rPr>
        <w:t xml:space="preserve"> título del trabajo</w:t>
      </w:r>
      <w:r w:rsidRPr="002E1984">
        <w:rPr>
          <w:rFonts w:ascii="Trebuchet MS" w:hAnsi="Trebuchet MS"/>
          <w:b/>
          <w:sz w:val="20"/>
          <w:szCs w:val="22"/>
        </w:rPr>
        <w:t xml:space="preserve"> ha de </w:t>
      </w:r>
      <w:r w:rsidR="00B5544A">
        <w:rPr>
          <w:rFonts w:ascii="Trebuchet MS" w:hAnsi="Trebuchet MS"/>
          <w:b/>
          <w:sz w:val="20"/>
          <w:szCs w:val="22"/>
        </w:rPr>
        <w:t xml:space="preserve">registrase </w:t>
      </w:r>
      <w:r w:rsidRPr="002E1984">
        <w:rPr>
          <w:rFonts w:ascii="Trebuchet MS" w:hAnsi="Trebuchet MS"/>
          <w:b/>
          <w:sz w:val="20"/>
          <w:szCs w:val="22"/>
        </w:rPr>
        <w:t>cuando se produzca en este mismo formulario</w:t>
      </w:r>
      <w:r>
        <w:rPr>
          <w:rFonts w:ascii="Trebuchet MS" w:hAnsi="Trebuchet MS"/>
          <w:b/>
          <w:sz w:val="20"/>
          <w:szCs w:val="22"/>
        </w:rPr>
        <w:t>, con el visto bueno del Tutor del TFM.</w:t>
      </w:r>
    </w:p>
    <w:p w14:paraId="681575ED" w14:textId="77777777" w:rsidR="00C830F3" w:rsidRDefault="00C830F3" w:rsidP="002E1984"/>
    <w:p w14:paraId="430742E9" w14:textId="77777777" w:rsidR="00B5544A" w:rsidRDefault="00B5544A" w:rsidP="002E1984"/>
    <w:p w14:paraId="073D12AC" w14:textId="77777777" w:rsidR="00C830F3" w:rsidRPr="002E1984" w:rsidRDefault="00C830F3" w:rsidP="002E1984"/>
    <w:p w14:paraId="6445A375" w14:textId="77777777" w:rsidR="002E1984" w:rsidRPr="00527D20" w:rsidRDefault="002E1984" w:rsidP="002E1984">
      <w:pPr>
        <w:pStyle w:val="Ttulo3"/>
        <w:rPr>
          <w:rFonts w:ascii="Arial" w:hAnsi="Arial" w:cs="Arial"/>
          <w:b w:val="0"/>
          <w:bCs/>
          <w:color w:val="auto"/>
          <w:sz w:val="20"/>
        </w:rPr>
      </w:pPr>
      <w:r w:rsidRPr="00527D20">
        <w:rPr>
          <w:rFonts w:ascii="Arial" w:hAnsi="Arial" w:cs="Arial"/>
          <w:b w:val="0"/>
          <w:bCs/>
          <w:color w:val="auto"/>
          <w:sz w:val="20"/>
        </w:rPr>
        <w:t>Fdo.: (</w:t>
      </w:r>
      <w:r w:rsidR="00527D20">
        <w:rPr>
          <w:rFonts w:ascii="Arial" w:hAnsi="Arial" w:cs="Arial"/>
          <w:b w:val="0"/>
          <w:bCs/>
          <w:color w:val="auto"/>
          <w:sz w:val="20"/>
        </w:rPr>
        <w:t>E</w:t>
      </w:r>
      <w:r w:rsidRPr="00527D20">
        <w:rPr>
          <w:rFonts w:ascii="Arial" w:hAnsi="Arial" w:cs="Arial"/>
          <w:b w:val="0"/>
          <w:bCs/>
          <w:color w:val="auto"/>
          <w:sz w:val="20"/>
        </w:rPr>
        <w:t>l alumno)</w:t>
      </w:r>
      <w:r w:rsidRPr="00527D20">
        <w:rPr>
          <w:rFonts w:ascii="Arial" w:hAnsi="Arial" w:cs="Arial"/>
          <w:b w:val="0"/>
          <w:bCs/>
          <w:color w:val="auto"/>
          <w:sz w:val="20"/>
        </w:rPr>
        <w:tab/>
      </w:r>
      <w:r w:rsidR="00527D20">
        <w:rPr>
          <w:rFonts w:ascii="Arial" w:hAnsi="Arial" w:cs="Arial"/>
          <w:b w:val="0"/>
          <w:bCs/>
          <w:color w:val="auto"/>
          <w:sz w:val="20"/>
        </w:rPr>
        <w:tab/>
      </w:r>
      <w:r w:rsidR="00527D20">
        <w:rPr>
          <w:rFonts w:ascii="Arial" w:hAnsi="Arial" w:cs="Arial"/>
          <w:b w:val="0"/>
          <w:bCs/>
          <w:color w:val="auto"/>
          <w:sz w:val="20"/>
        </w:rPr>
        <w:tab/>
      </w:r>
      <w:r w:rsidR="00527D20">
        <w:rPr>
          <w:rFonts w:ascii="Arial" w:hAnsi="Arial" w:cs="Arial"/>
          <w:b w:val="0"/>
          <w:bCs/>
          <w:color w:val="auto"/>
          <w:sz w:val="20"/>
        </w:rPr>
        <w:tab/>
      </w:r>
      <w:proofErr w:type="spellStart"/>
      <w:r w:rsidRPr="00527D20">
        <w:rPr>
          <w:rFonts w:ascii="Arial" w:hAnsi="Arial" w:cs="Arial"/>
          <w:b w:val="0"/>
          <w:bCs/>
          <w:color w:val="auto"/>
          <w:sz w:val="20"/>
        </w:rPr>
        <w:t>VºBº</w:t>
      </w:r>
      <w:proofErr w:type="spellEnd"/>
      <w:r w:rsidRPr="00527D20">
        <w:rPr>
          <w:rFonts w:ascii="Arial" w:hAnsi="Arial" w:cs="Arial"/>
          <w:b w:val="0"/>
          <w:bCs/>
          <w:color w:val="auto"/>
          <w:sz w:val="20"/>
        </w:rPr>
        <w:t xml:space="preserve"> Tutor del Trabajo de investigación</w:t>
      </w:r>
    </w:p>
    <w:p w14:paraId="6445A376" w14:textId="77777777" w:rsidR="002E1984" w:rsidRPr="00527D20" w:rsidRDefault="002E1984" w:rsidP="002E1984">
      <w:pPr>
        <w:rPr>
          <w:rFonts w:ascii="Arial" w:hAnsi="Arial" w:cs="Arial"/>
          <w:bCs/>
          <w:sz w:val="20"/>
          <w:szCs w:val="22"/>
        </w:rPr>
      </w:pPr>
    </w:p>
    <w:p w14:paraId="6445A377" w14:textId="77777777" w:rsidR="002E1984" w:rsidRPr="00527D20" w:rsidRDefault="002E1984" w:rsidP="002E1984">
      <w:pPr>
        <w:rPr>
          <w:rFonts w:ascii="Arial" w:hAnsi="Arial" w:cs="Arial"/>
          <w:bCs/>
          <w:sz w:val="20"/>
          <w:szCs w:val="22"/>
        </w:rPr>
      </w:pPr>
      <w:r w:rsidRPr="00527D20">
        <w:rPr>
          <w:rFonts w:ascii="Arial" w:hAnsi="Arial" w:cs="Arial"/>
          <w:bCs/>
          <w:sz w:val="20"/>
          <w:szCs w:val="22"/>
        </w:rPr>
        <w:t xml:space="preserve">Fecha: _________________________        </w:t>
      </w:r>
      <w:r w:rsidR="00527D20">
        <w:rPr>
          <w:rFonts w:ascii="Arial" w:hAnsi="Arial" w:cs="Arial"/>
          <w:bCs/>
          <w:sz w:val="20"/>
          <w:szCs w:val="22"/>
        </w:rPr>
        <w:tab/>
      </w:r>
      <w:r w:rsidRPr="00527D20">
        <w:rPr>
          <w:rFonts w:ascii="Arial" w:hAnsi="Arial" w:cs="Arial"/>
          <w:bCs/>
          <w:sz w:val="20"/>
          <w:szCs w:val="22"/>
        </w:rPr>
        <w:t>Fecha: ____________________________</w:t>
      </w:r>
    </w:p>
    <w:p w14:paraId="6445A378" w14:textId="77777777" w:rsidR="002E1984" w:rsidRPr="00527D20" w:rsidRDefault="002E1984" w:rsidP="002E1984">
      <w:pPr>
        <w:jc w:val="right"/>
        <w:rPr>
          <w:rFonts w:ascii="Arial" w:hAnsi="Arial" w:cs="Arial"/>
          <w:bCs/>
          <w:sz w:val="20"/>
          <w:szCs w:val="22"/>
        </w:rPr>
      </w:pPr>
    </w:p>
    <w:p w14:paraId="6445A379" w14:textId="77777777" w:rsidR="002E1984" w:rsidRPr="00527D20" w:rsidRDefault="002E1984" w:rsidP="002E1984">
      <w:pPr>
        <w:jc w:val="right"/>
        <w:rPr>
          <w:rFonts w:ascii="Arial" w:hAnsi="Arial" w:cs="Arial"/>
          <w:bCs/>
          <w:sz w:val="20"/>
          <w:szCs w:val="22"/>
        </w:rPr>
      </w:pPr>
      <w:r w:rsidRPr="00527D20">
        <w:rPr>
          <w:rFonts w:ascii="Arial" w:hAnsi="Arial" w:cs="Arial"/>
          <w:bCs/>
          <w:sz w:val="20"/>
          <w:szCs w:val="22"/>
        </w:rPr>
        <w:t>/</w:t>
      </w:r>
    </w:p>
    <w:p w14:paraId="7EF9CD95" w14:textId="77777777" w:rsidR="003C2B23" w:rsidRDefault="003C2B23" w:rsidP="00182C93">
      <w:pPr>
        <w:rPr>
          <w:rFonts w:ascii="Arial" w:hAnsi="Arial" w:cs="Arial"/>
          <w:bCs/>
          <w:sz w:val="20"/>
          <w:szCs w:val="22"/>
        </w:rPr>
      </w:pPr>
    </w:p>
    <w:p w14:paraId="6445A37E" w14:textId="696AC21D" w:rsidR="00FF4758" w:rsidRPr="00527D20" w:rsidRDefault="003C2B23" w:rsidP="00182C93">
      <w:pPr>
        <w:rPr>
          <w:rFonts w:ascii="Verdana" w:hAnsi="Verdana"/>
          <w:b/>
          <w:sz w:val="16"/>
          <w:szCs w:val="18"/>
        </w:rPr>
      </w:pPr>
      <w:r>
        <w:rPr>
          <w:rFonts w:ascii="Verdana" w:hAnsi="Verdana" w:cs="Arial"/>
          <w:b/>
          <w:bCs/>
          <w:sz w:val="16"/>
          <w:szCs w:val="18"/>
        </w:rPr>
        <w:t xml:space="preserve">COORDINADOR DE LA </w:t>
      </w:r>
      <w:r w:rsidR="00670D65" w:rsidRPr="00527D20">
        <w:rPr>
          <w:rFonts w:ascii="Verdana" w:hAnsi="Verdana" w:cs="Arial"/>
          <w:b/>
          <w:bCs/>
          <w:sz w:val="16"/>
          <w:szCs w:val="18"/>
        </w:rPr>
        <w:t xml:space="preserve">COMISIÓN ACADÉMICA DEL MÁSTER UNIVERSITARIO EN INVESTIGACIÓN EN LETRAS Y HUMANIDADES </w:t>
      </w:r>
    </w:p>
    <w:sectPr w:rsidR="00FF4758" w:rsidRPr="00527D20" w:rsidSect="008B4A0A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A381" w14:textId="77777777" w:rsidR="00990A2A" w:rsidRDefault="00990A2A">
      <w:r>
        <w:separator/>
      </w:r>
    </w:p>
  </w:endnote>
  <w:endnote w:type="continuationSeparator" w:id="0">
    <w:p w14:paraId="6445A382" w14:textId="77777777" w:rsidR="00990A2A" w:rsidRDefault="0099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A385" w14:textId="77777777" w:rsidR="00D82FBD" w:rsidRPr="00D82FBD" w:rsidRDefault="00D82FBD" w:rsidP="00C226B5">
    <w:pPr>
      <w:pStyle w:val="Piedepgina"/>
      <w:jc w:val="center"/>
      <w:rPr>
        <w:rFonts w:ascii="Verdana" w:hAnsi="Verdana"/>
        <w:sz w:val="14"/>
        <w:szCs w:val="16"/>
      </w:rPr>
    </w:pPr>
    <w:r w:rsidRPr="00D82FBD">
      <w:rPr>
        <w:rFonts w:ascii="Verdana" w:hAnsi="Verdana"/>
        <w:sz w:val="14"/>
        <w:szCs w:val="16"/>
      </w:rPr>
      <w:t>Avda. Camilo José Cela s/n | 13071 Ciudad Real | Tel. (+34) 926 295300 | Ext. 3103  | Fax (+34) 926 295312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A37F" w14:textId="77777777" w:rsidR="00990A2A" w:rsidRDefault="00990A2A">
      <w:r>
        <w:separator/>
      </w:r>
    </w:p>
  </w:footnote>
  <w:footnote w:type="continuationSeparator" w:id="0">
    <w:p w14:paraId="6445A380" w14:textId="77777777" w:rsidR="00990A2A" w:rsidRDefault="00990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A383" w14:textId="77777777" w:rsidR="007E228F" w:rsidRDefault="009578AA" w:rsidP="005A423A">
    <w:pPr>
      <w:pStyle w:val="Ttulo1"/>
      <w:pBdr>
        <w:bottom w:val="single" w:sz="6" w:space="1" w:color="auto"/>
      </w:pBdr>
      <w:rPr>
        <w:rFonts w:ascii="Verdana" w:hAnsi="Verdana"/>
        <w:color w:val="9D2B36"/>
        <w:sz w:val="20"/>
        <w:szCs w:val="20"/>
      </w:rPr>
    </w:pPr>
    <w:r>
      <w:rPr>
        <w:noProof/>
      </w:rPr>
      <w:drawing>
        <wp:inline distT="0" distB="0" distL="0" distR="0" wp14:anchorId="6445A386" wp14:editId="6445A387">
          <wp:extent cx="1076325" cy="904875"/>
          <wp:effectExtent l="0" t="0" r="9525" b="9525"/>
          <wp:docPr id="1" name="Imagen 1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CLM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423A">
      <w:rPr>
        <w:sz w:val="24"/>
        <w:szCs w:val="20"/>
      </w:rPr>
      <w:t xml:space="preserve">  </w:t>
    </w:r>
    <w:r w:rsidR="005A423A" w:rsidRPr="00D82FBD">
      <w:rPr>
        <w:rFonts w:ascii="Verdana" w:hAnsi="Verdana"/>
        <w:color w:val="9D2B36"/>
        <w:sz w:val="20"/>
        <w:szCs w:val="20"/>
      </w:rPr>
      <w:t>Facultad de Letras</w:t>
    </w:r>
    <w:r w:rsidR="00D82FBD" w:rsidRPr="00D82FBD">
      <w:rPr>
        <w:rFonts w:ascii="Verdana" w:hAnsi="Verdana"/>
        <w:color w:val="9D2B36"/>
        <w:sz w:val="20"/>
        <w:szCs w:val="20"/>
      </w:rPr>
      <w:t xml:space="preserve">  </w:t>
    </w:r>
  </w:p>
  <w:p w14:paraId="6445A384" w14:textId="77777777" w:rsidR="00556A0E" w:rsidRPr="00556A0E" w:rsidRDefault="00556A0E" w:rsidP="00556A0E">
    <w:pPr>
      <w:rPr>
        <w:rFonts w:ascii="Verdana" w:hAnsi="Verdana"/>
        <w:b/>
        <w:bCs/>
        <w:color w:val="9D2B36"/>
        <w:sz w:val="20"/>
        <w:szCs w:val="20"/>
      </w:rPr>
    </w:pPr>
    <w:r w:rsidRPr="00556A0E">
      <w:rPr>
        <w:rFonts w:ascii="Verdana" w:hAnsi="Verdana"/>
        <w:b/>
        <w:bCs/>
        <w:color w:val="9D2B36"/>
        <w:sz w:val="20"/>
        <w:szCs w:val="20"/>
      </w:rPr>
      <w:t>Máster Universitario en Investigación en Letras y Humanidades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678A"/>
    <w:multiLevelType w:val="hybridMultilevel"/>
    <w:tmpl w:val="C50E22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259FA"/>
    <w:multiLevelType w:val="hybridMultilevel"/>
    <w:tmpl w:val="24E0F14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C4F3346"/>
    <w:multiLevelType w:val="hybridMultilevel"/>
    <w:tmpl w:val="657003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B1573"/>
    <w:multiLevelType w:val="hybridMultilevel"/>
    <w:tmpl w:val="CD06FDF6"/>
    <w:lvl w:ilvl="0" w:tplc="70D8AE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9A6C5A"/>
    <w:multiLevelType w:val="hybridMultilevel"/>
    <w:tmpl w:val="2366727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C96F3C"/>
    <w:multiLevelType w:val="hybridMultilevel"/>
    <w:tmpl w:val="3F1A4F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72162">
    <w:abstractNumId w:val="4"/>
  </w:num>
  <w:num w:numId="2" w16cid:durableId="13387747">
    <w:abstractNumId w:val="0"/>
  </w:num>
  <w:num w:numId="3" w16cid:durableId="1987395447">
    <w:abstractNumId w:val="2"/>
  </w:num>
  <w:num w:numId="4" w16cid:durableId="1655833518">
    <w:abstractNumId w:val="5"/>
  </w:num>
  <w:num w:numId="5" w16cid:durableId="844589074">
    <w:abstractNumId w:val="3"/>
  </w:num>
  <w:num w:numId="6" w16cid:durableId="166620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1D6"/>
    <w:rsid w:val="00065D66"/>
    <w:rsid w:val="00081ECE"/>
    <w:rsid w:val="00170FD8"/>
    <w:rsid w:val="00182C93"/>
    <w:rsid w:val="001D26DC"/>
    <w:rsid w:val="001F3BDE"/>
    <w:rsid w:val="001F5236"/>
    <w:rsid w:val="002551A3"/>
    <w:rsid w:val="002761EA"/>
    <w:rsid w:val="002E1984"/>
    <w:rsid w:val="002E21D6"/>
    <w:rsid w:val="002F6EF9"/>
    <w:rsid w:val="0036641C"/>
    <w:rsid w:val="00382B50"/>
    <w:rsid w:val="0038715B"/>
    <w:rsid w:val="003A48B2"/>
    <w:rsid w:val="003C2B23"/>
    <w:rsid w:val="003D6702"/>
    <w:rsid w:val="0040560D"/>
    <w:rsid w:val="00424F21"/>
    <w:rsid w:val="0046054B"/>
    <w:rsid w:val="004B67C9"/>
    <w:rsid w:val="0050660F"/>
    <w:rsid w:val="00527D20"/>
    <w:rsid w:val="00556A0E"/>
    <w:rsid w:val="005735DE"/>
    <w:rsid w:val="005A423A"/>
    <w:rsid w:val="005B6A0A"/>
    <w:rsid w:val="005E21A9"/>
    <w:rsid w:val="00617CA9"/>
    <w:rsid w:val="00670D65"/>
    <w:rsid w:val="006C3A2D"/>
    <w:rsid w:val="00767552"/>
    <w:rsid w:val="007E228F"/>
    <w:rsid w:val="007F0D54"/>
    <w:rsid w:val="00804F50"/>
    <w:rsid w:val="0080648C"/>
    <w:rsid w:val="00852C52"/>
    <w:rsid w:val="0086547C"/>
    <w:rsid w:val="008B4A0A"/>
    <w:rsid w:val="008C50B4"/>
    <w:rsid w:val="008F53FD"/>
    <w:rsid w:val="009578AA"/>
    <w:rsid w:val="00990A2A"/>
    <w:rsid w:val="009A650F"/>
    <w:rsid w:val="009A6849"/>
    <w:rsid w:val="00A06C80"/>
    <w:rsid w:val="00A60FD3"/>
    <w:rsid w:val="00B255F0"/>
    <w:rsid w:val="00B5544A"/>
    <w:rsid w:val="00B70CD8"/>
    <w:rsid w:val="00C226B5"/>
    <w:rsid w:val="00C81E34"/>
    <w:rsid w:val="00C830F3"/>
    <w:rsid w:val="00CC08AE"/>
    <w:rsid w:val="00D018C0"/>
    <w:rsid w:val="00D0642E"/>
    <w:rsid w:val="00D14EFC"/>
    <w:rsid w:val="00D33A94"/>
    <w:rsid w:val="00D82FBD"/>
    <w:rsid w:val="00DF284C"/>
    <w:rsid w:val="00E26957"/>
    <w:rsid w:val="00EC5F8C"/>
    <w:rsid w:val="00EF470B"/>
    <w:rsid w:val="00F2662A"/>
    <w:rsid w:val="00F82E32"/>
    <w:rsid w:val="00FA3607"/>
    <w:rsid w:val="00FA6A17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45A34D"/>
  <w15:docId w15:val="{9E6B01E2-1799-4FD2-83D2-1F79859B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D6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B4A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70D65"/>
    <w:pPr>
      <w:keepNext/>
      <w:outlineLvl w:val="2"/>
    </w:pPr>
    <w:rPr>
      <w:rFonts w:ascii="Trebuchet MS" w:hAnsi="Trebuchet MS"/>
      <w:b/>
      <w:color w:val="C4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0F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0FD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82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82E32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82E32"/>
    <w:rPr>
      <w:strike w:val="0"/>
      <w:dstrike w:val="0"/>
      <w:color w:val="004272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F82E32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8B4A0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B4A0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B4A0A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8B4A0A"/>
    <w:rPr>
      <w:b/>
      <w:bCs/>
      <w:smallCaps/>
      <w:spacing w:val="5"/>
    </w:rPr>
  </w:style>
  <w:style w:type="character" w:styleId="Referenciaintensa">
    <w:name w:val="Intense Reference"/>
    <w:basedOn w:val="Fuentedeprrafopredeter"/>
    <w:uiPriority w:val="32"/>
    <w:qFormat/>
    <w:rsid w:val="008B4A0A"/>
    <w:rPr>
      <w:b/>
      <w:bCs/>
      <w:smallCaps/>
      <w:color w:val="C0504D"/>
      <w:spacing w:val="5"/>
      <w:u w:val="single"/>
    </w:rPr>
  </w:style>
  <w:style w:type="character" w:styleId="Textoennegrita">
    <w:name w:val="Strong"/>
    <w:basedOn w:val="Fuentedeprrafopredeter"/>
    <w:qFormat/>
    <w:rsid w:val="008B4A0A"/>
    <w:rPr>
      <w:b/>
      <w:bCs/>
    </w:rPr>
  </w:style>
  <w:style w:type="paragraph" w:styleId="Textoindependiente">
    <w:name w:val="Body Text"/>
    <w:basedOn w:val="Normal"/>
    <w:link w:val="TextoindependienteCar"/>
    <w:rsid w:val="001F5236"/>
    <w:pPr>
      <w:jc w:val="center"/>
    </w:pPr>
    <w:rPr>
      <w:b/>
      <w:bCs/>
      <w:sz w:val="36"/>
    </w:rPr>
  </w:style>
  <w:style w:type="character" w:customStyle="1" w:styleId="TextoindependienteCar">
    <w:name w:val="Texto independiente Car"/>
    <w:basedOn w:val="Fuentedeprrafopredeter"/>
    <w:link w:val="Textoindependiente"/>
    <w:rsid w:val="001F5236"/>
    <w:rPr>
      <w:b/>
      <w:bCs/>
      <w:sz w:val="36"/>
      <w:szCs w:val="24"/>
    </w:rPr>
  </w:style>
  <w:style w:type="paragraph" w:styleId="Sangradetextonormal">
    <w:name w:val="Body Text Indent"/>
    <w:basedOn w:val="Normal"/>
    <w:link w:val="SangradetextonormalCar"/>
    <w:rsid w:val="001F5236"/>
    <w:pPr>
      <w:ind w:left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1F5236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670D65"/>
    <w:rPr>
      <w:rFonts w:ascii="Trebuchet MS" w:hAnsi="Trebuchet MS"/>
      <w:b/>
      <w:color w:val="C40000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670D6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0D65"/>
  </w:style>
  <w:style w:type="character" w:styleId="Refdenotaalpie">
    <w:name w:val="footnote reference"/>
    <w:basedOn w:val="Fuentedeprrafopredeter"/>
    <w:uiPriority w:val="99"/>
    <w:unhideWhenUsed/>
    <w:rsid w:val="00670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Master%20MUIL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MUILH</Template>
  <TotalTime>4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Matías Barchino Pérez</cp:lastModifiedBy>
  <cp:revision>6</cp:revision>
  <dcterms:created xsi:type="dcterms:W3CDTF">2017-01-24T23:16:00Z</dcterms:created>
  <dcterms:modified xsi:type="dcterms:W3CDTF">2023-05-22T11:49:00Z</dcterms:modified>
</cp:coreProperties>
</file>